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BB" w:rsidRDefault="00E414FD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EA523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up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B993563" id="Gruppe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EA523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Rektangel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1DBB" w:rsidRDefault="00E414FD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tel"/>
                                    <w:id w:val="83737007"/>
                                    <w:placeholder>
                                      <w:docPart w:val="F50F394E5C7C43D8B4AD2BE30C1ACBB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7059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Årsplan </w:t>
                                    </w:r>
                                    <w:proofErr w:type="spellStart"/>
                                    <w:r w:rsidR="0007059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Solstugua</w:t>
                                    </w:r>
                                    <w:proofErr w:type="spellEnd"/>
                                    <w:r w:rsidR="0007059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 og </w:t>
                                    </w:r>
                                    <w:proofErr w:type="spellStart"/>
                                    <w:r w:rsidR="0007059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søristugua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:rsidR="007F1DBB" w:rsidRDefault="00E414FD" w:rsidP="00070593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Undertittel"/>
                                    <w:id w:val="83737009"/>
                                    <w:placeholder>
                                      <w:docPart w:val="E97D2282C9CF4FCDB945D322DE6B4C4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70593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2015-2016</w:t>
                                    </w:r>
                                  </w:sdtContent>
                                </w:sdt>
                              </w:p>
                              <w:p w:rsidR="007F1DBB" w:rsidRDefault="007F1DBB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F1DBB" w:rsidRDefault="007F1DB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ktangel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HseE1S1AgAAtQUAAA4A&#10;AAAAAAAAAAAAAAAALgIAAGRycy9lMm9Eb2MueG1sUEsBAi0AFAAGAAgAAAAhAAA6ppHaAAAABQEA&#10;AA8AAAAAAAAAAAAAAAAADwUAAGRycy9kb3ducmV2LnhtbFBLBQYAAAAABAAEAPMAAAAWBgAAAAA=&#10;" o:allowincell="f" filled="f" stroked="f">
                    <v:textbox>
                      <w:txbxContent>
                        <w:p w:rsidR="007F1DBB" w:rsidRDefault="00EA5233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ittel"/>
                              <w:id w:val="83737007"/>
                              <w:placeholder>
                                <w:docPart w:val="F50F394E5C7C43D8B4AD2BE30C1ACBB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0593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Årsplan Solstugua og søristugua</w:t>
                              </w:r>
                            </w:sdtContent>
                          </w:sdt>
                        </w:p>
                        <w:p w:rsidR="007F1DBB" w:rsidRDefault="00EA5233" w:rsidP="00070593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Undertittel"/>
                              <w:id w:val="83737009"/>
                              <w:placeholder>
                                <w:docPart w:val="E97D2282C9CF4FCDB945D322DE6B4C4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70593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2015-2016</w:t>
                              </w:r>
                            </w:sdtContent>
                          </w:sdt>
                        </w:p>
                        <w:p w:rsidR="007F1DBB" w:rsidRDefault="007F1DBB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7F1DBB" w:rsidRDefault="007F1DBB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A5233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  <w:bookmarkStart w:id="0" w:name="_GoBack"/>
          <w:bookmarkEnd w:id="0"/>
        </w:sdtContent>
      </w:sdt>
    </w:p>
    <w:tbl>
      <w:tblPr>
        <w:tblStyle w:val="Tabellrutenett"/>
        <w:tblW w:w="10343" w:type="dxa"/>
        <w:jc w:val="center"/>
        <w:tblBorders>
          <w:top w:val="single" w:sz="12" w:space="0" w:color="FE8637" w:themeColor="accent1"/>
          <w:left w:val="single" w:sz="12" w:space="0" w:color="FE8637" w:themeColor="accent1"/>
          <w:bottom w:val="single" w:sz="12" w:space="0" w:color="FE8637" w:themeColor="accent1"/>
          <w:right w:val="single" w:sz="12" w:space="0" w:color="FE8637" w:themeColor="accent1"/>
          <w:insideH w:val="single" w:sz="12" w:space="0" w:color="FE8637" w:themeColor="accent1"/>
          <w:insideV w:val="single" w:sz="12" w:space="0" w:color="FE8637" w:themeColor="accent1"/>
        </w:tblBorders>
        <w:tblLook w:val="04A0" w:firstRow="1" w:lastRow="0" w:firstColumn="1" w:lastColumn="0" w:noHBand="0" w:noVBand="1"/>
      </w:tblPr>
      <w:tblGrid>
        <w:gridCol w:w="1520"/>
        <w:gridCol w:w="4633"/>
        <w:gridCol w:w="4190"/>
      </w:tblGrid>
      <w:tr w:rsidR="00A36F2E" w:rsidRPr="00A36F2E" w:rsidTr="00A36F2E">
        <w:trPr>
          <w:trHeight w:val="955"/>
          <w:tblHeader/>
          <w:jc w:val="center"/>
        </w:trPr>
        <w:tc>
          <w:tcPr>
            <w:tcW w:w="1520" w:type="dxa"/>
            <w:vAlign w:val="center"/>
          </w:tcPr>
          <w:p w:rsidR="00070593" w:rsidRPr="00A36F2E" w:rsidRDefault="00EA5233" w:rsidP="00A36F2E">
            <w:pPr>
              <w:jc w:val="center"/>
              <w:rPr>
                <w:rFonts w:ascii="Comic Sans MS" w:hAnsi="Comic Sans MS"/>
                <w:b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E2D2278" wp14:editId="74901282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62" name="Grup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63" name="Oval 6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9EAC2" id="Gruppe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ypIA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dXYcqSAEAAArCwAADgAAAAAAAAAAAAAAAAAuAgAAZHJzL2Uyb0RvYy54bWxQSwEC&#10;LQAUAAYACAAAACEAkPxJ0twAAAAJAQAADwAAAAAAAAAAAAAAAAB6BgAAZHJzL2Rvd25yZXYueG1s&#10;UEsFBgAAAAAEAAQA8wAAAIMHAAAAAA==&#10;">
      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622F8EA" wp14:editId="16B4143C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9" name="Grup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C4AB4" id="Gruppe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qc6dVHwQAACsLAAAOAAAAAAAAAAAAAAAAAC4CAABkcnMvZTJvRG9jLnhtbFBLAQIt&#10;ABQABgAIAAAAIQCQ/EnS3AAAAAkBAAAPAAAAAAAAAAAAAAAAAHkGAABkcnMvZG93bnJldi54bWxQ&#10;SwUGAAAAAAQABADzAAAAggcAAAAA&#10;">
      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1578F281" wp14:editId="5BFBF4E3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6" name="Grup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40026" id="Gruppe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6kABQYBAAAKwsAAA4AAAAAAAAAAAAAAAAALgIAAGRycy9lMm9Eb2MueG1sUEsBAi0AFAAGAAgA&#10;AAAhAJD8SdLcAAAACQEAAA8AAAAAAAAAAAAAAAAAcgYAAGRycy9kb3ducmV2LnhtbFBLBQYAAAAA&#10;BAAEAPMAAAB7BwAAAAA=&#10;">
      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BEE80E1" wp14:editId="37D31E77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3" name="Grup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A299A" id="Gruppe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DuGQ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BmQjDuGQQAACsLAAAOAAAAAAAAAAAAAAAAAC4CAABkcnMvZTJvRG9jLnhtbFBLAQItABQABgAI&#10;AAAAIQCQ/EnS3AAAAAkBAAAPAAAAAAAAAAAAAAAAAHMGAABkcnMvZG93bnJldi54bWxQSwUGAAAA&#10;AAQABADzAAAAfAcAAAAA&#10;">
      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9449645" wp14:editId="1745A325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0" name="Grup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F59061" id="Gruppe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+kEgQAACs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">
      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5908041" wp14:editId="73953831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47" name="Grup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6AAE29" id="Gruppe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KeGg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MtDCnhoEAAArCwAADgAAAAAAAAAAAAAAAAAuAgAAZHJzL2Uyb0RvYy54bWxQSwECLQAUAAYA&#10;CAAAACEAkPxJ0twAAAAJAQAADwAAAAAAAAAAAAAAAAB0BgAAZHJzL2Rvd25yZXYueG1sUEsFBgAA&#10;AAAEAAQA8wAAAH0HAAAAAA==&#10;">
      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E99B64C" wp14:editId="29F35D40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44" name="Grup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45" name="Oval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FEB5B" id="Gruppe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lP9A7yAEAAArCwAADgAAAAAAAAAAAAAAAAAuAgAAZHJzL2Uyb0RvYy54bWxQSwEC&#10;LQAUAAYACAAAACEAkPxJ0twAAAAJAQAADwAAAAAAAAAAAAAAAAB6BgAAZHJzL2Rvd25yZXYueG1s&#10;UEsFBgAAAAAEAAQA8wAAAIMHAAAAAA==&#10;">
      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784D1958" wp14:editId="40D22E8B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41" name="Grup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42" name="Oval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1DEB8" id="Gruppe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02vFChoEAAArCwAADgAAAAAAAAAAAAAAAAAuAgAAZHJzL2Uyb0RvYy54bWxQSwECLQAUAAYA&#10;CAAAACEAkPxJ0twAAAAJAQAADwAAAAAAAAAAAAAAAAB0BgAAZHJzL2Rvd25yZXYueG1sUEsFBgAA&#10;AAAEAAQA8wAAAH0HAAAAAA==&#10;">
      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A5061C9" wp14:editId="58C44D4F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38" name="Grup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9" name="Oval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2EDDA" id="Gruppe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PXK/okhBAAAKwsAAA4AAAAAAAAAAAAAAAAALgIAAGRycy9lMm9Eb2MueG1sUEsB&#10;Ai0AFAAGAAgAAAAhAJD8SdLcAAAACQEAAA8AAAAAAAAAAAAAAAAAewYAAGRycy9kb3ducmV2Lnht&#10;bFBLBQYAAAAABAAEAPMAAACEBwAAAAA=&#10;">
      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DD6C21C" wp14:editId="32E1BA63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35" name="Grup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6" name="Oval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C8A0C" id="Gruppe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mFHw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pIZmFHwQAACsLAAAOAAAAAAAAAAAAAAAAAC4CAABkcnMvZTJvRG9jLnhtbFBLAQIt&#10;ABQABgAIAAAAIQCQ/EnS3AAAAAkBAAAPAAAAAAAAAAAAAAAAAHkGAABkcnMvZG93bnJldi54bWxQ&#10;SwUGAAAAAAQABADzAAAAggcAAAAA&#10;">
      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8B83884" wp14:editId="6E5CDD8B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32" name="Grup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3" name="Oval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A7A64" id="Gruppe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YPIA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9D+mDyAEAAArCwAADgAAAAAAAAAAAAAAAAAuAgAAZHJzL2Uyb0RvYy54bWxQSwEC&#10;LQAUAAYACAAAACEAkPxJ0twAAAAJAQAADwAAAAAAAAAAAAAAAAB6BgAAZHJzL2Rvd25yZXYueG1s&#10;UEsFBgAAAAAEAAQA8wAAAIMHAAAAAA==&#10;">
      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AC032C" wp14:editId="11029B8F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9" name="Grup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6FD47" id="Gruppe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kiWn7CAEAAArCwAADgAAAAAAAAAAAAAAAAAuAgAAZHJzL2Uyb0RvYy54bWxQSwEC&#10;LQAUAAYACAAAACEAkPxJ0twAAAAJAQAADwAAAAAAAAAAAAAAAAB6BgAAZHJzL2Rvd25yZXYueG1s&#10;UEsFBgAAAAAEAAQA8wAAAIMHAAAAAA==&#10;">
      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167812" wp14:editId="75090A13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6" name="Grup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5593ED" id="Gruppe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qmrbRxcEAAArCwAADgAAAAAAAAAAAAAAAAAuAgAAZHJzL2Uyb0RvYy54bWxQSwECLQAUAAYACAAA&#10;ACEAkPxJ0twAAAAJAQAADwAAAAAAAAAAAAAAAABxBgAAZHJzL2Rvd25yZXYueG1sUEsFBgAAAAAE&#10;AAQA8wAAAHoHAAAAAA==&#10;">
      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D47C4D" wp14:editId="50B18A7C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3" name="Grup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B25EA" id="Gruppe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u9Gg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cozrvRoEAAArCwAADgAAAAAAAAAAAAAAAAAuAgAAZHJzL2Uyb0RvYy54bWxQSwECLQAUAAYA&#10;CAAAACEAkPxJ0twAAAAJAQAADwAAAAAAAAAAAAAAAAB0BgAAZHJzL2Rvd25yZXYueG1sUEsFBgAA&#10;AAAEAAQA8wAAAH0HAAAAAA==&#10;">
      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61AA245" wp14:editId="06D00823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0" name="Grup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ED72B" id="Gruppe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T3EgQAACs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">
      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5D4DCBC" wp14:editId="02251714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17" name="Grup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8" name="Oval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E7495" id="Gruppe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g4Gg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s5l4OBoEAAArCwAADgAAAAAAAAAAAAAAAAAuAgAAZHJzL2Uyb0RvYy54bWxQSwECLQAUAAYA&#10;CAAAACEAkPxJ0twAAAAJAQAADwAAAAAAAAAAAAAAAAB0BgAAZHJzL2Rvd25yZXYueG1sUEsFBgAA&#10;AAAEAAQA8wAAAH0HAAAAAA==&#10;">
      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F31AA1" wp14:editId="00516D75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14" name="Grup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5" name="Oval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59F46" id="Gruppe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pJHw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VtvpJHwQAACsLAAAOAAAAAAAAAAAAAAAAAC4CAABkcnMvZTJvRG9jLnhtbFBLAQIt&#10;ABQABgAIAAAAIQCQ/EnS3AAAAAkBAAAPAAAAAAAAAAAAAAAAAHkGAABkcnMvZG93bnJldi54bWxQ&#10;SwUGAAAAAAQABADzAAAAggcAAAAA&#10;">
      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EE0D940" wp14:editId="22FB4B7D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11" name="Grup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184E3" id="Gruppe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UiJ/rBoEAAArCwAADgAAAAAAAAAAAAAAAAAuAgAAZHJzL2Uyb0RvYy54bWxQSwECLQAUAAYA&#10;CAAAACEAkPxJ0twAAAAJAQAADwAAAAAAAAAAAAAAAAB0BgAAZHJzL2Rvd25yZXYueG1sUEsFBgAA&#10;AAAEAAQA8wAAAH0HAAAAAA==&#10;">
      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8BB71B" wp14:editId="13FC3F3C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8" name="Grup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E7CDF" id="Gruppe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ycIAQAACc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hobMnCAEAAAnCwAADgAAAAAAAAAAAAAAAAAuAgAAZHJzL2Uyb0RvYy54bWxQSwEC&#10;LQAUAAYACAAAACEAkPxJ0twAAAAJAQAADwAAAAAAAAAAAAAAAAB6BgAAZHJzL2Rvd25yZXYueG1s&#10;UEsFBgAAAAAEAAQA8wAAAIMHAAAAAA==&#10;">
      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F128BA8" wp14:editId="158481FA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5" name="Grup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80E0E" id="Gruppe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ViHAQAACU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AhpRViHAQAACULAAAOAAAAAAAAAAAAAAAAAC4CAABkcnMvZTJvRG9jLnhtbFBLAQItABQA&#10;BgAIAAAAIQCQ/EnS3AAAAAkBAAAPAAAAAAAAAAAAAAAAAHYGAABkcnMvZG93bnJldi54bWxQSwUG&#10;AAAAAAQABADzAAAAfwcAAAAA&#10;">
      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    <w10:wrap anchorx="margin" anchory="margin"/>
                    </v:group>
                  </w:pict>
                </mc:Fallback>
              </mc:AlternateContent>
            </w:r>
            <w:r w:rsidRPr="00A36F2E">
              <w:rPr>
                <w:rFonts w:ascii="Comic Sans MS" w:hAnsi="Comic Sans MS"/>
                <w:noProof/>
                <w:color w:val="244583" w:themeColor="accent2" w:themeShade="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77B1469" wp14:editId="67CAC9A6">
                      <wp:simplePos x="0" y="0"/>
                      <mc:AlternateContent>
                        <mc:Choice Requires="wp14">
                          <wp:positionH relativeFrom="margin">
                            <wp14:pctPosHOffset>77000</wp14:pctPosHOffset>
                          </wp:positionH>
                        </mc:Choice>
                        <mc:Fallback>
                          <wp:positionH relativeFrom="page">
                            <wp:posOffset>5220970</wp:posOffset>
                          </wp:positionH>
                        </mc:Fallback>
                      </mc:AlternateContent>
                      <wp:positionV relativeFrom="bottomMargin">
                        <wp:posOffset>9144000</wp:posOffset>
                      </wp:positionV>
                      <wp:extent cx="548640" cy="548640"/>
                      <wp:effectExtent l="3810" t="0" r="0" b="3810"/>
                      <wp:wrapNone/>
                      <wp:docPr id="2" name="Grup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548640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8637"/>
                                </a:solidFill>
                                <a:ln w="38100" cmpd="dbl">
                                  <a:solidFill>
                                    <a:srgbClr val="FE8637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85C0C" id="Gruppe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k7548x0EAAAlCwAADgAAAAAAAAAAAAAAAAAuAgAAZHJzL2Uyb0RvYy54bWxQSwECLQAU&#10;AAYACAAAACEAkPxJ0twAAAAJAQAADwAAAAAAAAAAAAAAAAB3BgAAZHJzL2Rvd25yZXYueG1sUEsF&#10;BgAAAAAEAAQA8wAAAIAHAAAAAA==&#10;">
      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      <v:stroke linestyle="thinThin"/>
                        <v:shadow color="#1f2f3f" opacity=".5" offset=",3pt"/>
                      </v:oval>
      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      <w10:wrap anchorx="margin" anchory="margin"/>
                    </v:group>
                  </w:pict>
                </mc:Fallback>
              </mc:AlternateContent>
            </w:r>
            <w:r w:rsidR="00070593" w:rsidRPr="00A36F2E">
              <w:rPr>
                <w:rFonts w:ascii="Comic Sans MS" w:hAnsi="Comic Sans MS"/>
                <w:b/>
                <w:color w:val="244583" w:themeColor="accent2" w:themeShade="80"/>
                <w:sz w:val="22"/>
                <w:szCs w:val="22"/>
              </w:rPr>
              <w:t>MÅNED</w:t>
            </w:r>
          </w:p>
        </w:tc>
        <w:tc>
          <w:tcPr>
            <w:tcW w:w="4633" w:type="dxa"/>
            <w:vAlign w:val="center"/>
          </w:tcPr>
          <w:p w:rsidR="00070593" w:rsidRPr="00A36F2E" w:rsidRDefault="00070593" w:rsidP="00A36F2E">
            <w:pPr>
              <w:jc w:val="center"/>
              <w:rPr>
                <w:rFonts w:ascii="Comic Sans MS" w:hAnsi="Comic Sans MS"/>
                <w:b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b/>
                <w:color w:val="244583" w:themeColor="accent2" w:themeShade="80"/>
                <w:sz w:val="22"/>
                <w:szCs w:val="22"/>
              </w:rPr>
              <w:t>HVA</w:t>
            </w:r>
          </w:p>
        </w:tc>
        <w:tc>
          <w:tcPr>
            <w:tcW w:w="4190" w:type="dxa"/>
            <w:vAlign w:val="center"/>
          </w:tcPr>
          <w:p w:rsidR="00070593" w:rsidRPr="00A36F2E" w:rsidRDefault="00070593" w:rsidP="00A36F2E">
            <w:pPr>
              <w:jc w:val="center"/>
              <w:rPr>
                <w:rFonts w:ascii="Comic Sans MS" w:hAnsi="Comic Sans MS"/>
                <w:b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b/>
                <w:color w:val="244583" w:themeColor="accent2" w:themeShade="80"/>
                <w:sz w:val="22"/>
                <w:szCs w:val="22"/>
              </w:rPr>
              <w:t>MÅL</w:t>
            </w:r>
          </w:p>
        </w:tc>
      </w:tr>
      <w:tr w:rsidR="00A36F2E" w:rsidRPr="00A36F2E" w:rsidTr="00A36F2E">
        <w:trPr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AUGUST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Innkjøring for nye barn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blir kjent med hverandre og barnehagen vår</w:t>
            </w:r>
          </w:p>
          <w:p w:rsidR="00070593" w:rsidRPr="00A36F2E" w:rsidRDefault="00070593" w:rsidP="00F5513E">
            <w:pPr>
              <w:jc w:val="center"/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Barna skal få god tid til å bli kjent med hverandre og voksne, med rutiner og avdelingen.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SEPTEMBER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Fjelltur for de eldste på avdelingene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høster fra naturen.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lager potet og andre trykk i forbindelse med </w:t>
            </w: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suppedag</w:t>
            </w:r>
            <w:proofErr w:type="spellEnd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Oppstartsamtaler for nye barn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blir kjent med nærområdet til barnehagen.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ser på hvordan det forandrer seg i naturen rundt oss.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Barna skal få mulighet til å bli kjent med forskjellige grønnsaker. Vi ser på farger og vi smaker.</w:t>
            </w:r>
          </w:p>
          <w:p w:rsidR="00A36F2E" w:rsidRPr="00A36F2E" w:rsidRDefault="00A36F2E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OKTOBER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Bibelfortelling: Noahs ark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Høstaktiviteter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starter opp med </w:t>
            </w: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vannlek</w:t>
            </w:r>
            <w:proofErr w:type="spellEnd"/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Foreldrekaffe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Foreldresamtaler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Høstferie uke 40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Barna skal få høre historien om Noahs ark.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synger, fargelegger og leker historien.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snakker om dyr, og barna får høre noen dyrenavn og lyder.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ser på hvordan det forandrer seg i naturen rundt oss.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NOVEMBER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Høstferie uke 40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Bibelfortelling: Noahs ark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Pysjfest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starter med juleforberedelser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Barna skal få høre historien om Noahs ark.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synger, fargelegger og leker historien.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snakker om dyr, og barna får høre noen dyrenavn og lyder.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starter opp med enkle </w:t>
            </w: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juleforbredelser</w:t>
            </w:r>
            <w:proofErr w:type="spellEnd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DESEMBER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Julebudskapet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Juleforberedelser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Luciafeiring ute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Juletrefest m/grøtservering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får kjennskap med hvorfor vi feirer jul.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har </w:t>
            </w: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adventstunder</w:t>
            </w:r>
            <w:proofErr w:type="spellEnd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 med forskjellige aktiviteter.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ønsker å legge til rette for mange finte førjulsstunder.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lastRenderedPageBreak/>
              <w:t>JANUAR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Vinteraktiviteter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Bibelfortelling: Den barmhjertige samaritan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FORUT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får kjennskap om hvordan vann skifter form og hva vi kan gjøre med det.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har fokus på FORUT-prosjektet. Barna får høre om barn fra andre deler av verden.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ser filmer, synger og smaker mat.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knytter bibelfortellingen opp mot FORUT. Fokus på å hjelpe hverandre.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trHeight w:val="30"/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FEBRUAR</w:t>
            </w: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FORUT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Bibelfortelling: Den barmhjertige samaritan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Vinteraktiviteter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Karneval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Vinterferie uke 9</w:t>
            </w: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har fokus på FORUT-prosjektet. Barna får høre om barn fra andre deler av verden.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ser filmer, synger og smaker mat.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knytter bibelfortellingen opp mot FORUT. Fokus på å hjelpe hverandre.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får kjennskap om hvordan vann skifter form og hva vi kan gjøre med det.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trHeight w:val="25"/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MARS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Vinterferie uke 9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Påskeforbredelser</w:t>
            </w:r>
            <w:proofErr w:type="spellEnd"/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Påskebudskapet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Påskelunsj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Påskeferie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får kjennskap til hvorfor vi feirer påske.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forteller historien med bruk av bilder og konkreter. Vi synger mye sanger og vi har påskeaktiviteter som for eksempel såing, male egg og lage kyllinger.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trHeight w:val="25"/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APRIL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fordyper oss i formingsaktiviteter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Bibelfortelling: Den gode hyrde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sår frø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Foreldresamtaler</w:t>
            </w: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Denne måneden legger vi til rette for at barna blir kjent med forskjellige typer formingsmateriell, som for eksempel maling, toving, leire, kull, modellkitt.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ser på hva som skjer i naturen med tanke på ny årstid. Vi har fokus på nytt liv.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trHeight w:val="25"/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lastRenderedPageBreak/>
              <w:t>MAI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17. MAI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lager fuglekasser og ser etter lamunger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Bibelfortelling: Den gode hyrde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besøker </w:t>
            </w: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storbarnsavdelingene</w:t>
            </w:r>
            <w:proofErr w:type="spellEnd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snakker om 17. mai, tegner flagg og øver på å gå i tog.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ser på hva som skjer i naturen med tanke på ny årstid. Vi har fokus på nytt liv.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ønsker å forbereder barna på overgang til </w:t>
            </w:r>
            <w:proofErr w:type="spellStart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storbarn</w:t>
            </w:r>
            <w:proofErr w:type="spellEnd"/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, så overgangen skal bli best mulig for barna.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trHeight w:val="25"/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JUNI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Sommeraktiviteter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Klubbtur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Sommerfest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Idrettsdag</w:t>
            </w: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 xml:space="preserve">Vi gleder oss over sommer og ny årstid. 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Plukke blomster, lage soler, leker mye ute.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Synger mye i forkant av sommerfesten.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har ekstra fokus på fysiskaktivitet i forkant av idrettsdagen.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</w:tr>
      <w:tr w:rsidR="00A36F2E" w:rsidRPr="00A36F2E" w:rsidTr="00A36F2E">
        <w:trPr>
          <w:trHeight w:val="25"/>
          <w:jc w:val="center"/>
        </w:trPr>
        <w:tc>
          <w:tcPr>
            <w:tcW w:w="152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JULI</w:t>
            </w:r>
          </w:p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</w:p>
        </w:tc>
        <w:tc>
          <w:tcPr>
            <w:tcW w:w="4633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leker og koser oss mye ute</w:t>
            </w:r>
          </w:p>
        </w:tc>
        <w:tc>
          <w:tcPr>
            <w:tcW w:w="4190" w:type="dxa"/>
          </w:tcPr>
          <w:p w:rsidR="00070593" w:rsidRPr="00A36F2E" w:rsidRDefault="00070593" w:rsidP="00F5513E">
            <w:pPr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</w:pPr>
            <w:r w:rsidRPr="00A36F2E">
              <w:rPr>
                <w:rFonts w:ascii="Comic Sans MS" w:hAnsi="Comic Sans MS"/>
                <w:color w:val="244583" w:themeColor="accent2" w:themeShade="80"/>
                <w:sz w:val="22"/>
                <w:szCs w:val="22"/>
              </w:rPr>
              <w:t>Vi legger til rette for gode øyeblikk.</w:t>
            </w:r>
          </w:p>
        </w:tc>
      </w:tr>
    </w:tbl>
    <w:p w:rsidR="007F1DBB" w:rsidRDefault="007F1DBB" w:rsidP="00070593"/>
    <w:sectPr w:rsidR="007F1DBB">
      <w:headerReference w:type="default" r:id="rId8"/>
      <w:footerReference w:type="default" r:id="rId9"/>
      <w:pgSz w:w="11907" w:h="16839"/>
      <w:pgMar w:top="1448" w:right="1751" w:bottom="1448" w:left="1751" w:header="709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FD" w:rsidRDefault="00E414FD">
      <w:pPr>
        <w:spacing w:after="0" w:line="240" w:lineRule="auto"/>
      </w:pPr>
      <w:r>
        <w:separator/>
      </w:r>
    </w:p>
  </w:endnote>
  <w:endnote w:type="continuationSeparator" w:id="0">
    <w:p w:rsidR="00E414FD" w:rsidRDefault="00E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BB" w:rsidRDefault="00EA5233">
    <w:pPr>
      <w:pStyle w:val="Bunntekst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A36F2E">
      <w:rPr>
        <w:noProof/>
      </w:rPr>
      <w:t>3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Ellips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27E10ED" id="Ellipse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FQx42SIDAACZ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FD" w:rsidRDefault="00E414FD">
      <w:pPr>
        <w:spacing w:after="0" w:line="240" w:lineRule="auto"/>
      </w:pPr>
      <w:r>
        <w:separator/>
      </w:r>
    </w:p>
  </w:footnote>
  <w:footnote w:type="continuationSeparator" w:id="0">
    <w:p w:rsidR="00E414FD" w:rsidRDefault="00E4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BB" w:rsidRDefault="00EA5233">
    <w:pPr>
      <w:pStyle w:val="Topptekst"/>
    </w:pPr>
    <w: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5C892" wp14:editId="151C8772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figu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B66B2AB" id="_x0000_t32" coordsize="21600,21600" o:spt="32" o:oned="t" path="m,l21600,21600e" filled="f">
              <v:path arrowok="t" fillok="f" o:connecttype="none"/>
              <o:lock v:ext="edit" shapetype="t"/>
            </v:shapetype>
            <v:shape id="Autofigur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Punktliste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merertliste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93"/>
    <w:rsid w:val="00070593"/>
    <w:rsid w:val="003939E9"/>
    <w:rsid w:val="007F1DBB"/>
    <w:rsid w:val="00A36F2E"/>
    <w:rsid w:val="00D41299"/>
    <w:rsid w:val="00E414FD"/>
    <w:rsid w:val="00E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37EB1-2DB6-4F87-AD7B-D64D168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 w:cstheme="minorBidi"/>
      <w:smallCaps/>
      <w:color w:val="414751" w:themeColor="text2" w:themeShade="BF"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hAnsiTheme="majorHAnsi" w:cstheme="minorBidi"/>
      <w:color w:val="414751" w:themeColor="text2" w:themeShade="BF"/>
      <w:sz w:val="28"/>
      <w:szCs w:val="28"/>
    </w:rPr>
  </w:style>
  <w:style w:type="paragraph" w:styleId="Tittel">
    <w:name w:val="Title"/>
    <w:basedOn w:val="Normal"/>
    <w:link w:val="TittelTegn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hAnsiTheme="majorHAnsi" w:cstheme="minorBidi"/>
      <w:smallCaps/>
      <w:color w:val="FE8637" w:themeColor="accent1"/>
      <w:spacing w:val="10"/>
      <w:sz w:val="48"/>
      <w:szCs w:val="48"/>
    </w:rPr>
  </w:style>
  <w:style w:type="paragraph" w:styleId="Undertittel">
    <w:name w:val="Subtitle"/>
    <w:basedOn w:val="Normal"/>
    <w:link w:val="UndertittelTegn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cstheme="minorBidi"/>
      <w:i/>
      <w:color w:val="575F6D" w:themeColor="text2"/>
      <w:spacing w:val="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oktittel">
    <w:name w:val="Book Title"/>
    <w:basedOn w:val="Standardskriftforavsnitt"/>
    <w:uiPriority w:val="33"/>
    <w:qFormat/>
    <w:rPr>
      <w:rFonts w:cs="Times New Roman"/>
      <w:smallCaps/>
      <w:color w:val="000000"/>
      <w:spacing w:val="10"/>
    </w:rPr>
  </w:style>
  <w:style w:type="numbering" w:customStyle="1" w:styleId="Punktliste1">
    <w:name w:val="Punktliste1"/>
    <w:uiPriority w:val="99"/>
    <w:pPr>
      <w:numPr>
        <w:numId w:val="1"/>
      </w:numPr>
    </w:pPr>
  </w:style>
  <w:style w:type="paragraph" w:styleId="Bildetekst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thevi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cstheme="minorBidi"/>
      <w:color w:val="414751" w:themeColor="text2" w:themeShade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cstheme="minorBidi"/>
      <w:color w:val="414751" w:themeColor="text2" w:themeShade="BF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hAnsiTheme="majorHAnsi" w:cstheme="minorBidi"/>
      <w:color w:val="414751" w:themeColor="text2" w:themeShade="BF"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hAnsiTheme="majorHAnsi" w:cstheme="minorBidi"/>
      <w:color w:val="E65B0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cstheme="minorBidi"/>
      <w:i/>
      <w:color w:val="E65B0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cstheme="minorBidi"/>
      <w:b/>
      <w:color w:val="E65B01" w:themeColor="accent1" w:themeShade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cstheme="minorBidi"/>
      <w:b/>
      <w:i/>
      <w:color w:val="E65B01" w:themeColor="accent1" w:themeShade="BF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cstheme="minorBidi"/>
      <w:b/>
      <w:color w:val="3667C3" w:themeColor="accent2" w:themeShade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cstheme="minorBidi"/>
      <w:b/>
      <w:i/>
      <w:color w:val="3667C3" w:themeColor="accent2" w:themeShade="BF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Sitat">
    <w:name w:val="Quote"/>
    <w:basedOn w:val="Normal"/>
    <w:link w:val="SitatTegn"/>
    <w:uiPriority w:val="29"/>
    <w:qFormat/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rFonts w:cstheme="minorBidi"/>
      <w:i/>
      <w:color w:val="414751" w:themeColor="text2" w:themeShade="BF"/>
      <w:sz w:val="20"/>
      <w:szCs w:val="20"/>
    </w:rPr>
  </w:style>
  <w:style w:type="paragraph" w:styleId="Sterktsitat">
    <w:name w:val="Intense Quote"/>
    <w:basedOn w:val="Sitat"/>
    <w:link w:val="SterktsitatTegn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rFonts w:cstheme="minorBidi"/>
      <w:color w:val="E65B01" w:themeColor="accent1" w:themeShade="BF"/>
      <w:sz w:val="20"/>
      <w:szCs w:val="20"/>
    </w:rPr>
  </w:style>
  <w:style w:type="character" w:styleId="Sterkreferanse">
    <w:name w:val="Intense Reference"/>
    <w:basedOn w:val="Standardskriftforavsnit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eavsnitt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Vanliginnrykk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merertliste1">
    <w:name w:val="Nummerert liste1"/>
    <w:uiPriority w:val="99"/>
    <w:pPr>
      <w:numPr>
        <w:numId w:val="2"/>
      </w:numPr>
    </w:pPr>
  </w:style>
  <w:style w:type="character" w:styleId="Plassholdertekst">
    <w:name w:val="Placeholder Text"/>
    <w:basedOn w:val="Standardskriftforavsnitt"/>
    <w:uiPriority w:val="99"/>
    <w:unhideWhenUsed/>
    <w:rPr>
      <w:color w:val="808080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Svakutheving">
    <w:name w:val="Subtle Emphasis"/>
    <w:basedOn w:val="Standardskriftforavsnitt"/>
    <w:uiPriority w:val="19"/>
    <w:qFormat/>
    <w:rPr>
      <w:i/>
      <w:color w:val="E65B01" w:themeColor="accent1" w:themeShade="BF"/>
    </w:rPr>
  </w:style>
  <w:style w:type="character" w:styleId="Svakreferanse">
    <w:name w:val="Subtle Reference"/>
    <w:basedOn w:val="Standardskriftforavsnitt"/>
    <w:uiPriority w:val="31"/>
    <w:qFormat/>
    <w:rPr>
      <w:rFonts w:cs="Times New Roman"/>
      <w:b/>
      <w:i/>
      <w:color w:val="3667C3" w:themeColor="accent2" w:themeShade="BF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\AppData\Roaming\Microsoft\Templates\Rapport%20(menneskeli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0F394E5C7C43D8B4AD2BE30C1ACB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0509E2-12E4-4B20-A94A-22DA8987B340}"/>
      </w:docPartPr>
      <w:docPartBody>
        <w:p w:rsidR="0020742C" w:rsidRDefault="003C5731">
          <w:pPr>
            <w:pStyle w:val="F50F394E5C7C43D8B4AD2BE30C1ACBB0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[Skriv inn tittel]</w:t>
          </w:r>
        </w:p>
      </w:docPartBody>
    </w:docPart>
    <w:docPart>
      <w:docPartPr>
        <w:name w:val="E97D2282C9CF4FCDB945D322DE6B4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9F847-23CE-47F0-9DA1-B9B3FBBAE3C1}"/>
      </w:docPartPr>
      <w:docPartBody>
        <w:p w:rsidR="0020742C" w:rsidRDefault="003C5731">
          <w:pPr>
            <w:pStyle w:val="E97D2282C9CF4FCDB945D322DE6B4C44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1"/>
    <w:rsid w:val="00082BE7"/>
    <w:rsid w:val="0020742C"/>
    <w:rsid w:val="003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/>
      <w:smallCaps/>
      <w:color w:val="323E4F" w:themeColor="text2" w:themeShade="BF"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/>
      <w:color w:val="323E4F" w:themeColor="text2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991795623B84D5FAA0EAF76D3F9EA60">
    <w:name w:val="0991795623B84D5FAA0EAF76D3F9EA60"/>
  </w:style>
  <w:style w:type="paragraph" w:customStyle="1" w:styleId="52118F3417EA4136887C91283243311D">
    <w:name w:val="52118F3417EA4136887C91283243311D"/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inorHAnsi" w:hAnsiTheme="majorHAnsi"/>
      <w:smallCaps/>
      <w:color w:val="323E4F" w:themeColor="text2" w:themeShade="BF"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inorHAnsi" w:hAnsiTheme="majorHAnsi"/>
      <w:color w:val="323E4F" w:themeColor="text2" w:themeShade="BF"/>
      <w:sz w:val="28"/>
      <w:szCs w:val="28"/>
    </w:rPr>
  </w:style>
  <w:style w:type="paragraph" w:customStyle="1" w:styleId="BD08ECF7EB724977ABE5A1D1E4AED46C">
    <w:name w:val="BD08ECF7EB724977ABE5A1D1E4AED46C"/>
  </w:style>
  <w:style w:type="paragraph" w:customStyle="1" w:styleId="F50F394E5C7C43D8B4AD2BE30C1ACBB0">
    <w:name w:val="F50F394E5C7C43D8B4AD2BE30C1ACBB0"/>
  </w:style>
  <w:style w:type="paragraph" w:customStyle="1" w:styleId="E97D2282C9CF4FCDB945D322DE6B4C44">
    <w:name w:val="E97D2282C9CF4FCDB945D322DE6B4C44"/>
  </w:style>
  <w:style w:type="paragraph" w:customStyle="1" w:styleId="2C48F6E251B04956BF67371E3C60AA49">
    <w:name w:val="2C48F6E251B04956BF67371E3C60A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495D60-F4D7-4AB4-A15C-74640B93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(menneskelige)</Template>
  <TotalTime>5</TotalTime>
  <Pages>4</Pages>
  <Words>559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 Solstugua og søristugua</dc:title>
  <dc:subject>2015-2016</dc:subject>
  <dc:creator>Kontor</dc:creator>
  <cp:keywords/>
  <cp:lastModifiedBy>Kontor</cp:lastModifiedBy>
  <cp:revision>3</cp:revision>
  <dcterms:created xsi:type="dcterms:W3CDTF">2015-09-10T10:15:00Z</dcterms:created>
  <dcterms:modified xsi:type="dcterms:W3CDTF">2015-09-18T09:05:00Z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