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DBB" w:rsidRDefault="00C05963">
      <w:pPr>
        <w:rPr>
          <w:i/>
          <w:iCs/>
          <w:color w:val="575F6D" w:themeColor="text2"/>
          <w:spacing w:val="5"/>
          <w:sz w:val="24"/>
          <w:szCs w:val="24"/>
        </w:rPr>
      </w:pPr>
      <w:bookmarkStart w:id="0" w:name="_GoBack"/>
      <w:bookmarkEnd w:id="0"/>
      <w:r>
        <w:rPr>
          <w:i/>
          <w:iCs/>
          <w:smallCaps/>
          <w:noProof/>
          <w:color w:val="575F6D" w:themeColor="text2"/>
          <w:spacing w:val="5"/>
          <w:sz w:val="24"/>
          <w:szCs w:val="24"/>
        </w:rPr>
        <w:drawing>
          <wp:anchor distT="0" distB="0" distL="114300" distR="114300" simplePos="0" relativeHeight="251675648" behindDoc="1" locked="0" layoutInCell="1" allowOverlap="1">
            <wp:simplePos x="0" y="0"/>
            <wp:positionH relativeFrom="margin">
              <wp:posOffset>421640</wp:posOffset>
            </wp:positionH>
            <wp:positionV relativeFrom="paragraph">
              <wp:posOffset>4445</wp:posOffset>
            </wp:positionV>
            <wp:extent cx="3543300" cy="3543300"/>
            <wp:effectExtent l="0" t="0" r="0" b="0"/>
            <wp:wrapTight wrapText="bothSides">
              <wp:wrapPolygon edited="0">
                <wp:start x="0" y="0"/>
                <wp:lineTo x="0" y="21484"/>
                <wp:lineTo x="21484" y="21484"/>
                <wp:lineTo x="21484" y="0"/>
                <wp:lineTo x="0" y="0"/>
              </wp:wrapPolygon>
            </wp:wrapTight>
            <wp:docPr id="75" name="Bild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3543300"/>
                    </a:xfrm>
                    <a:prstGeom prst="rect">
                      <a:avLst/>
                    </a:prstGeom>
                    <a:noFill/>
                  </pic:spPr>
                </pic:pic>
              </a:graphicData>
            </a:graphic>
            <wp14:sizeRelH relativeFrom="page">
              <wp14:pctWidth>0</wp14:pctWidth>
            </wp14:sizeRelH>
            <wp14:sizeRelV relativeFrom="page">
              <wp14:pctHeight>0</wp14:pctHeight>
            </wp14:sizeRelV>
          </wp:anchor>
        </w:drawing>
      </w:r>
      <w:sdt>
        <w:sdtPr>
          <w:rPr>
            <w:i/>
            <w:iCs/>
            <w:smallCaps/>
            <w:color w:val="575F6D" w:themeColor="text2"/>
            <w:spacing w:val="5"/>
            <w:sz w:val="24"/>
            <w:szCs w:val="24"/>
          </w:rPr>
          <w:id w:val="-689369987"/>
          <w:docPartObj>
            <w:docPartGallery w:val="Cover Pages"/>
            <w:docPartUnique/>
          </w:docPartObj>
        </w:sdtPr>
        <w:sdtEndPr/>
        <w:sdtContent>
          <w:r w:rsidR="005A6F48">
            <w:rPr>
              <w:i/>
              <w:iCs/>
              <w:smallCaps/>
              <w:noProof/>
              <w:color w:val="575F6D" w:themeColor="text2"/>
              <w:spacing w:val="5"/>
              <w:sz w:val="24"/>
              <w:szCs w:val="24"/>
            </w:rPr>
            <mc:AlternateContent>
              <mc:Choice Requires="wpg">
                <w:drawing>
                  <wp:anchor distT="0" distB="0" distL="114300" distR="114300" simplePos="0" relativeHeight="251673600" behindDoc="0" locked="0" layoutInCell="1" allowOverlap="1" wp14:editId="38DFFE89">
                    <wp:simplePos x="0" y="0"/>
                    <mc:AlternateContent>
                      <mc:Choice Requires="wp14">
                        <wp:positionH relativeFrom="page">
                          <wp14:pctPosHOffset>75000</wp14:pctPosHOffset>
                        </wp:positionH>
                      </mc:Choice>
                      <mc:Fallback>
                        <wp:positionH relativeFrom="page">
                          <wp:posOffset>5670550</wp:posOffset>
                        </wp:positionH>
                      </mc:Fallback>
                    </mc:AlternateContent>
                    <wp:positionV relativeFrom="page">
                      <wp:align>center</wp:align>
                    </wp:positionV>
                    <wp:extent cx="1773936" cy="10698480"/>
                    <wp:effectExtent l="19050" t="0" r="0" b="0"/>
                    <wp:wrapNone/>
                    <wp:docPr id="1" name="Gruppe 1"/>
                    <wp:cNvGraphicFramePr/>
                    <a:graphic xmlns:a="http://schemas.openxmlformats.org/drawingml/2006/main">
                      <a:graphicData uri="http://schemas.microsoft.com/office/word/2010/wordprocessingGroup">
                        <wpg:wgp>
                          <wpg:cNvGrpSpPr/>
                          <wpg:grpSpPr>
                            <a:xfrm>
                              <a:off x="0" y="0"/>
                              <a:ext cx="1773937" cy="10698480"/>
                              <a:chOff x="0" y="0"/>
                              <a:chExt cx="1774293" cy="10698480"/>
                            </a:xfrm>
                          </wpg:grpSpPr>
                          <wpg:grpSp>
                            <wpg:cNvPr id="65" name="Group 77"/>
                            <wpg:cNvGrpSpPr>
                              <a:grpSpLocks/>
                            </wpg:cNvGrpSpPr>
                            <wpg:grpSpPr bwMode="auto">
                              <a:xfrm>
                                <a:off x="308919" y="0"/>
                                <a:ext cx="1465374" cy="10698480"/>
                                <a:chOff x="6022" y="8835"/>
                                <a:chExt cx="2310" cy="16114"/>
                              </a:xfrm>
                            </wpg:grpSpPr>
                            <wps:wsp>
                              <wps:cNvPr id="66" name="Rectangle 78"/>
                              <wps:cNvSpPr>
                                <a:spLocks noChangeArrowheads="1"/>
                              </wps:cNvSpPr>
                              <wps:spPr bwMode="auto">
                                <a:xfrm>
                                  <a:off x="6676" y="883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67" name="AutoShape 79"/>
                              <wps:cNvCnPr>
                                <a:cxnSpLocks noChangeShapeType="1"/>
                              </wps:cNvCnPr>
                              <wps:spPr bwMode="auto">
                                <a:xfrm>
                                  <a:off x="6359" y="8835"/>
                                  <a:ext cx="0" cy="16114"/>
                                </a:xfrm>
                                <a:prstGeom prst="straightConnector1">
                                  <a:avLst/>
                                </a:prstGeom>
                                <a:noFill/>
                                <a:ln w="12700">
                                  <a:solidFill>
                                    <a:srgbClr val="FECEAE"/>
                                  </a:solidFill>
                                  <a:round/>
                                  <a:headEnd/>
                                  <a:tailEnd/>
                                </a:ln>
                                <a:extLst>
                                  <a:ext uri="{909E8E84-426E-40DD-AFC4-6F175D3DCCD1}">
                                    <a14:hiddenFill xmlns:a14="http://schemas.microsoft.com/office/drawing/2010/main">
                                      <a:noFill/>
                                    </a14:hiddenFill>
                                  </a:ext>
                                </a:extLst>
                              </wps:spPr>
                              <wps:bodyPr/>
                            </wps:wsp>
                            <wps:wsp>
                              <wps:cNvPr id="68" name="AutoShape 80"/>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 name="AutoShape 81"/>
                              <wps:cNvCnPr>
                                <a:cxnSpLocks noChangeShapeType="1"/>
                              </wps:cNvCnPr>
                              <wps:spPr bwMode="auto">
                                <a:xfrm>
                                  <a:off x="6587" y="883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s:wsp>
                              <wps:cNvPr id="70" name="AutoShape 82"/>
                              <wps:cNvCnPr>
                                <a:cxnSpLocks noChangeShapeType="1"/>
                              </wps:cNvCnPr>
                              <wps:spPr bwMode="auto">
                                <a:xfrm>
                                  <a:off x="6022" y="8835"/>
                                  <a:ext cx="0" cy="16109"/>
                                </a:xfrm>
                                <a:prstGeom prst="straightConnector1">
                                  <a:avLst/>
                                </a:prstGeom>
                                <a:noFill/>
                                <a:ln w="28575">
                                  <a:solidFill>
                                    <a:srgbClr val="FEE6D6"/>
                                  </a:solidFill>
                                  <a:round/>
                                  <a:headEnd/>
                                  <a:tailEnd/>
                                </a:ln>
                                <a:extLst>
                                  <a:ext uri="{909E8E84-426E-40DD-AFC4-6F175D3DCCD1}">
                                    <a14:hiddenFill xmlns:a14="http://schemas.microsoft.com/office/drawing/2010/main">
                                      <a:noFill/>
                                    </a14:hiddenFill>
                                  </a:ext>
                                </a:extLst>
                              </wps:spPr>
                              <wps:bodyPr/>
                            </wps:wsp>
                          </wpg:grpSp>
                          <wps:wsp>
                            <wps:cNvPr id="71" name="Oval 83"/>
                            <wps:cNvSpPr>
                              <a:spLocks noChangeArrowheads="1"/>
                            </wps:cNvSpPr>
                            <wps:spPr bwMode="auto">
                              <a:xfrm>
                                <a:off x="0" y="7945394"/>
                                <a:ext cx="1101885" cy="1071218"/>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s:wsp>
                            <wps:cNvPr id="72" name="Oval 85"/>
                            <wps:cNvSpPr>
                              <a:spLocks noChangeArrowheads="1"/>
                            </wps:cNvSpPr>
                            <wps:spPr bwMode="auto">
                              <a:xfrm flipH="1">
                                <a:off x="259492" y="9378778"/>
                                <a:ext cx="188405" cy="192400"/>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FBCC90E" id="Gruppe 1" o:spid="_x0000_s1026" style="position:absolute;margin-left:0;margin-top:0;width:139.7pt;height:842.4pt;z-index:251673600;mso-left-percent:750;mso-position-horizontal-relative:page;mso-position-vertical:center;mso-position-vertical-relative:page;mso-left-percent:750;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">
                    <v:group id="Group 77" o:spid="_x0000_s1027" style="position:absolute;left:3089;width:14653;height:10698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78"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Vop8UA&#10;AADbAAAADwAAAGRycy9kb3ducmV2LnhtbESPT2sCMRDF7wW/QxjBW80quJTVKKIVPLSH+gevw2bc&#10;rG4mS5K62376plDo8fHm/d68xaq3jXiQD7VjBZNxBoK4dLrmSsHpuHt+AREissbGMSn4ogCr5eBp&#10;gYV2HX/Q4xArkSAcClRgYmwLKUNpyGIYu5Y4eVfnLcYkfSW1xy7BbSOnWZZLizWnBoMtbQyV98On&#10;TW+Ysn6dfV+Ml9u32bQzu8nt/azUaNiv5yAi9fH/+C+91wryHH63JAD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WinxQAAANsAAAAPAAAAAAAAAAAAAAAAAJgCAABkcnMv&#10;ZG93bnJldi54bWxQSwUGAAAAAAQABAD1AAAAigMAAAAA&#10;" fillcolor="#feb686" stroked="f" strokecolor="#bfb675">
                        <v:fill color2="#fe8637 [3204]" rotate="t" angle="90" focus="100%" type="gradient"/>
                      </v:rect>
                      <v:shapetype id="_x0000_t32" coordsize="21600,21600" o:spt="32" o:oned="t" path="m,l21600,21600e" filled="f">
                        <v:path arrowok="t" fillok="f" o:connecttype="none"/>
                        <o:lock v:ext="edit" shapetype="t"/>
                      </v:shapetype>
                      <v:shape id="AutoShape 79"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v4y8QAAADbAAAADwAAAGRycy9kb3ducmV2LnhtbESPQWvCQBSE70L/w/IKvZlNrRhJXSUV&#10;BKUn0x48PrKv2WD2bchuTOqv7xYKPQ4z8w2z2U22FTfqfeNYwXOSgiCunG64VvD5cZivQfiArLF1&#10;TAq+ycNu+zDbYK7dyGe6laEWEcI+RwUmhC6X0leGLPrEdcTR+3K9xRBlX0vd4xjhtpWLNF1Jiw3H&#10;BYMd7Q1V13KwCrKX4Vosu/Z0T9+PZrzzGS/7N6WeHqfiFUSgKfyH/9pHrWCVwe+X+AP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y/jLxAAAANsAAAAPAAAAAAAAAAAA&#10;AAAAAKECAABkcnMvZG93bnJldi54bWxQSwUGAAAAAAQABAD5AAAAkgMAAAAA&#10;" strokecolor="#feceae" strokeweight="1pt"/>
                      <v:shape id="AutoShape 80"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5TGMAAAADbAAAADwAAAGRycy9kb3ducmV2LnhtbERPTWsCMRC9F/wPYYTeatYWpKxGEUHq&#10;QQrdiuBt2Iybxc0kJnHd/vvmIHh8vO/FarCd6CnE1rGC6aQAQVw73XKj4PC7ffsEEROyxs4xKfij&#10;CKvl6GWBpXZ3/qG+So3IIRxLVGBS8qWUsTZkMU6cJ87c2QWLKcPQSB3wnsNtJ9+LYiYttpwbDHra&#10;GKov1c0q2AcbzVfFH7ej77+vhT9V5+NJqdfxsJ6DSDSkp/jh3mkFszw2f8k/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uUxjAAAAA2wAAAA8AAAAAAAAAAAAAAAAA&#10;oQIAAGRycy9kb3ducmV2LnhtbFBLBQYAAAAABAAEAPkAAACOAwAAAAA=&#10;" strokecolor="#fe8637 [3204]" strokeweight="2.25pt"/>
                      <v:shape id="AutoShape 81"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p1/sMAAADbAAAADwAAAGRycy9kb3ducmV2LnhtbESP3WoCMRSE7wu+QziCdzWrgtTVKP5U&#10;kJZeVH2AQ3L2Bzcna5Lq+vamUOjlMDPfMItVZxtxIx9qxwpGwwwEsXam5lLB+bR/fQMRIrLBxjEp&#10;eFCA1bL3ssDcuDt/0+0YS5EgHHJUUMXY5lIGXZHFMHQtcfIK5y3GJH0pjcd7gttGjrNsKi3WnBYq&#10;bGlbkb4cf6yCycNftd5dP3bjr892X2yKd3+RSg363XoOIlIX/8N/7YNRMJ3B75f0A+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adf7DAAAA2wAAAA8AAAAAAAAAAAAA&#10;AAAAoQIAAGRycy9kb3ducmV2LnhtbFBLBQYAAAAABAAEAPkAAACRAwAAAAA=&#10;" strokecolor="#feceae" strokeweight="4.5pt"/>
                      <v:shape id="AutoShape 82"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7L7bwAAADbAAAADwAAAGRycy9kb3ducmV2LnhtbERPvQrCMBDeBd8hnOCmqQoq1SgqCIKL&#10;WkHHoznbYnMpTbT17c0gOH58/8t1a0rxptoVlhWMhhEI4tTqgjMF12Q/mINwHlljaZkUfMjBetXt&#10;LDHWtuEzvS8+EyGEXYwKcu+rWEqX5mTQDW1FHLiHrQ36AOtM6hqbEG5KOY6iqTRYcGjIsaJdTunz&#10;8jIKtrPTUd+T42FyGzWaSm4qq09K9XvtZgHCU+v/4p/7oBXMwvrwJfwAufo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Y7L7bwAAADbAAAADwAAAAAAAAAAAAAAAAChAgAA&#10;ZHJzL2Rvd25yZXYueG1sUEsFBgAAAAAEAAQA+QAAAIoDAAAAAA==&#10;" strokecolor="#fee6d6" strokeweight="2.25pt"/>
                    </v:group>
                    <v:oval id="Oval 83" o:spid="_x0000_s1033" style="position:absolute;top:79453;width:11018;height:1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MxsUA&#10;AADbAAAADwAAAGRycy9kb3ducmV2LnhtbESPT2vCQBTE74LfYXlCb7qxpbaNrlKk/rvVtKjHR/aZ&#10;RLNvQ3bV+O1dQfA4zMxvmNGkMaU4U+0Kywr6vQgEcWp1wZmC/79Z9xOE88gaS8uk4EoOJuN2a4Sx&#10;thde0znxmQgQdjEqyL2vYildmpNB17MVcfD2tjbog6wzqWu8BLgp5WsUDaTBgsNCjhVNc0qPycko&#10;2L6teDrfzpqv38Xm8DM/vZe7bKXUS6f5HoLw1Phn+NFeagUffbh/CT9Aj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0zGxQAAANsAAAAPAAAAAAAAAAAAAAAAAJgCAABkcnMv&#10;ZG93bnJldi54bWxQSwUGAAAAAAQABAD1AAAAigMAAAAA&#10;" fillcolor="#fe8637 [3204]" strokecolor="#fe8637 [3204]" strokeweight="3pt">
                      <v:stroke linestyle="thinThin"/>
                    </v:oval>
                    <v:oval id="Oval 85" o:spid="_x0000_s1034" style="position:absolute;left:2594;top:93787;width:1884;height:192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SjRsMA&#10;AADbAAAADwAAAGRycy9kb3ducmV2LnhtbESP3YrCMBSE74V9h3AWvNPUiq5UoywL/iAi6AreHpqz&#10;bdnmpDSprW9vBMHLYWa+YRarzpTiRrUrLCsYDSMQxKnVBWcKLr/rwQyE88gaS8uk4E4OVsuP3gIT&#10;bVs+0e3sMxEg7BJUkHtfJVK6NCeDbmgr4uD92dqgD7LOpK6xDXBTyjiKptJgwWEhx4p+ckr/z41R&#10;UGx41GX77eQqp4fjvkrHTXtkpfqf3fcchKfOv8Ov9k4r+Irh+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SjRsMAAADbAAAADwAAAAAAAAAAAAAAAACYAgAAZHJzL2Rv&#10;d25yZXYueG1sUEsFBgAAAAAEAAQA9QAAAIgDAAAAAA==&#10;" fillcolor="#fe8637 [3204]" strokecolor="#fe8637 [3204]" strokeweight="3pt">
                      <v:stroke linestyle="thinThin"/>
                      <v:shadow color="#1f2f3f" opacity=".5" offset=",3pt"/>
                    </v:oval>
                    <w10:wrap anchorx="page" anchory="page"/>
                  </v:group>
                </w:pict>
              </mc:Fallback>
            </mc:AlternateContent>
          </w:r>
          <w:r w:rsidR="005A6F48">
            <w:rPr>
              <w:i/>
              <w:iCs/>
              <w:smallCaps/>
              <w:noProof/>
              <w:color w:val="575F6D" w:themeColor="text2"/>
              <w:spacing w:val="5"/>
              <w:sz w:val="24"/>
              <w:szCs w:val="24"/>
            </w:rPr>
            <mc:AlternateContent>
              <mc:Choice Requires="wps">
                <w:drawing>
                  <wp:anchor distT="0" distB="0" distL="114300" distR="114300" simplePos="0" relativeHeight="251672576" behindDoc="0" locked="0" layoutInCell="0" allowOverlap="1" wp14:editId="0434A870">
                    <wp:simplePos x="0" y="0"/>
                    <wp:positionH relativeFrom="margin">
                      <wp:align>left</wp:align>
                    </wp:positionH>
                    <wp:positionV relativeFrom="page">
                      <wp:align>center</wp:align>
                    </wp:positionV>
                    <wp:extent cx="4663440" cy="5027930"/>
                    <wp:effectExtent l="0" t="0" r="0" b="1270"/>
                    <wp:wrapNone/>
                    <wp:docPr id="73" name="Rektange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502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DBB" w:rsidRDefault="0019158E" w:rsidP="00D52D63">
                                <w:pPr>
                                  <w:jc w:val="center"/>
                                  <w:rPr>
                                    <w:rFonts w:asciiTheme="majorHAnsi" w:eastAsiaTheme="majorEastAsia" w:hAnsiTheme="majorHAnsi" w:cstheme="majorBidi"/>
                                    <w:smallCaps/>
                                    <w:color w:val="244583" w:themeColor="accent2" w:themeShade="80"/>
                                    <w:spacing w:val="20"/>
                                    <w:sz w:val="56"/>
                                    <w:szCs w:val="56"/>
                                  </w:rPr>
                                </w:pPr>
                                <w:sdt>
                                  <w:sdtPr>
                                    <w:rPr>
                                      <w:rFonts w:asciiTheme="majorHAnsi" w:eastAsiaTheme="majorEastAsia" w:hAnsiTheme="majorHAnsi" w:cstheme="majorBidi"/>
                                      <w:smallCaps/>
                                      <w:color w:val="244583" w:themeColor="accent2" w:themeShade="80"/>
                                      <w:spacing w:val="20"/>
                                      <w:sz w:val="56"/>
                                      <w:szCs w:val="56"/>
                                    </w:rPr>
                                    <w:alias w:val="Tittel"/>
                                    <w:id w:val="83737007"/>
                                    <w:placeholder>
                                      <w:docPart w:val="49B7F9832FF64052861D6A9AB52E4862"/>
                                    </w:placeholder>
                                    <w:dataBinding w:prefixMappings="xmlns:ns0='http://schemas.openxmlformats.org/package/2006/metadata/core-properties' xmlns:ns1='http://purl.org/dc/elements/1.1/'" w:xpath="/ns0:coreProperties[1]/ns1:title[1]" w:storeItemID="{6C3C8BC8-F283-45AE-878A-BAB7291924A1}"/>
                                    <w:text/>
                                  </w:sdtPr>
                                  <w:sdtEndPr/>
                                  <w:sdtContent>
                                    <w:r w:rsidR="00D52D63">
                                      <w:rPr>
                                        <w:rFonts w:asciiTheme="majorHAnsi" w:eastAsiaTheme="majorEastAsia" w:hAnsiTheme="majorHAnsi" w:cstheme="majorBidi"/>
                                        <w:smallCaps/>
                                        <w:color w:val="244583" w:themeColor="accent2" w:themeShade="80"/>
                                        <w:spacing w:val="20"/>
                                        <w:sz w:val="56"/>
                                        <w:szCs w:val="56"/>
                                      </w:rPr>
                                      <w:t>Årsplan Nordistugua og Midtimellom</w:t>
                                    </w:r>
                                  </w:sdtContent>
                                </w:sdt>
                              </w:p>
                              <w:p w:rsidR="007F1DBB" w:rsidRDefault="0019158E" w:rsidP="00D52D63">
                                <w:pPr>
                                  <w:jc w:val="center"/>
                                  <w:rPr>
                                    <w:i/>
                                    <w:iCs/>
                                    <w:color w:val="244583" w:themeColor="accent2" w:themeShade="80"/>
                                    <w:sz w:val="28"/>
                                    <w:szCs w:val="28"/>
                                  </w:rPr>
                                </w:pPr>
                                <w:sdt>
                                  <w:sdtPr>
                                    <w:rPr>
                                      <w:i/>
                                      <w:iCs/>
                                      <w:color w:val="244583" w:themeColor="accent2" w:themeShade="80"/>
                                      <w:sz w:val="28"/>
                                      <w:szCs w:val="28"/>
                                    </w:rPr>
                                    <w:alias w:val="Undertittel"/>
                                    <w:id w:val="83737009"/>
                                    <w:placeholder>
                                      <w:docPart w:val="E4D69C9D19504AF2A9FAEB8C20B628F3"/>
                                    </w:placeholder>
                                    <w:dataBinding w:prefixMappings="xmlns:ns0='http://schemas.openxmlformats.org/package/2006/metadata/core-properties' xmlns:ns1='http://purl.org/dc/elements/1.1/'" w:xpath="/ns0:coreProperties[1]/ns1:subject[1]" w:storeItemID="{6C3C8BC8-F283-45AE-878A-BAB7291924A1}"/>
                                    <w:text/>
                                  </w:sdtPr>
                                  <w:sdtEndPr/>
                                  <w:sdtContent>
                                    <w:r w:rsidR="00075AD8">
                                      <w:rPr>
                                        <w:i/>
                                        <w:iCs/>
                                        <w:color w:val="244583" w:themeColor="accent2" w:themeShade="80"/>
                                        <w:sz w:val="28"/>
                                        <w:szCs w:val="28"/>
                                      </w:rPr>
                                      <w:t>2016-2017</w:t>
                                    </w:r>
                                  </w:sdtContent>
                                </w:sdt>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id="Rektangel 89" o:spid="_x0000_s1026" style="position:absolute;margin-left:0;margin-top:0;width:367.2pt;height:395.9pt;z-index:251672576;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" o:allowincell="f" filled="f" stroked="f">
                    <v:textbox>
                      <w:txbxContent>
                        <w:p w:rsidR="007F1DBB" w:rsidRDefault="002A0AF7" w:rsidP="00D52D63">
                          <w:pPr>
                            <w:jc w:val="center"/>
                            <w:rPr>
                              <w:rFonts w:asciiTheme="majorHAnsi" w:eastAsiaTheme="majorEastAsia" w:hAnsiTheme="majorHAnsi" w:cstheme="majorBidi"/>
                              <w:smallCaps/>
                              <w:color w:val="244583" w:themeColor="accent2" w:themeShade="80"/>
                              <w:spacing w:val="20"/>
                              <w:sz w:val="56"/>
                              <w:szCs w:val="56"/>
                            </w:rPr>
                          </w:pPr>
                          <w:sdt>
                            <w:sdtPr>
                              <w:rPr>
                                <w:rFonts w:asciiTheme="majorHAnsi" w:eastAsiaTheme="majorEastAsia" w:hAnsiTheme="majorHAnsi" w:cstheme="majorBidi"/>
                                <w:smallCaps/>
                                <w:color w:val="244583" w:themeColor="accent2" w:themeShade="80"/>
                                <w:spacing w:val="20"/>
                                <w:sz w:val="56"/>
                                <w:szCs w:val="56"/>
                              </w:rPr>
                              <w:alias w:val="Tittel"/>
                              <w:id w:val="83737007"/>
                              <w:placeholder>
                                <w:docPart w:val="49B7F9832FF64052861D6A9AB52E4862"/>
                              </w:placeholder>
                              <w:dataBinding w:prefixMappings="xmlns:ns0='http://schemas.openxmlformats.org/package/2006/metadata/core-properties' xmlns:ns1='http://purl.org/dc/elements/1.1/'" w:xpath="/ns0:coreProperties[1]/ns1:title[1]" w:storeItemID="{6C3C8BC8-F283-45AE-878A-BAB7291924A1}"/>
                              <w:text/>
                            </w:sdtPr>
                            <w:sdtEndPr/>
                            <w:sdtContent>
                              <w:r w:rsidR="00D52D63">
                                <w:rPr>
                                  <w:rFonts w:asciiTheme="majorHAnsi" w:eastAsiaTheme="majorEastAsia" w:hAnsiTheme="majorHAnsi" w:cstheme="majorBidi"/>
                                  <w:smallCaps/>
                                  <w:color w:val="244583" w:themeColor="accent2" w:themeShade="80"/>
                                  <w:spacing w:val="20"/>
                                  <w:sz w:val="56"/>
                                  <w:szCs w:val="56"/>
                                </w:rPr>
                                <w:t xml:space="preserve">Årsplan </w:t>
                              </w:r>
                              <w:proofErr w:type="spellStart"/>
                              <w:r w:rsidR="00D52D63">
                                <w:rPr>
                                  <w:rFonts w:asciiTheme="majorHAnsi" w:eastAsiaTheme="majorEastAsia" w:hAnsiTheme="majorHAnsi" w:cstheme="majorBidi"/>
                                  <w:smallCaps/>
                                  <w:color w:val="244583" w:themeColor="accent2" w:themeShade="80"/>
                                  <w:spacing w:val="20"/>
                                  <w:sz w:val="56"/>
                                  <w:szCs w:val="56"/>
                                </w:rPr>
                                <w:t>Nordistugua</w:t>
                              </w:r>
                              <w:proofErr w:type="spellEnd"/>
                              <w:r w:rsidR="00D52D63">
                                <w:rPr>
                                  <w:rFonts w:asciiTheme="majorHAnsi" w:eastAsiaTheme="majorEastAsia" w:hAnsiTheme="majorHAnsi" w:cstheme="majorBidi"/>
                                  <w:smallCaps/>
                                  <w:color w:val="244583" w:themeColor="accent2" w:themeShade="80"/>
                                  <w:spacing w:val="20"/>
                                  <w:sz w:val="56"/>
                                  <w:szCs w:val="56"/>
                                </w:rPr>
                                <w:t xml:space="preserve"> og </w:t>
                              </w:r>
                              <w:proofErr w:type="spellStart"/>
                              <w:r w:rsidR="00D52D63">
                                <w:rPr>
                                  <w:rFonts w:asciiTheme="majorHAnsi" w:eastAsiaTheme="majorEastAsia" w:hAnsiTheme="majorHAnsi" w:cstheme="majorBidi"/>
                                  <w:smallCaps/>
                                  <w:color w:val="244583" w:themeColor="accent2" w:themeShade="80"/>
                                  <w:spacing w:val="20"/>
                                  <w:sz w:val="56"/>
                                  <w:szCs w:val="56"/>
                                </w:rPr>
                                <w:t>Midtimellom</w:t>
                              </w:r>
                              <w:proofErr w:type="spellEnd"/>
                            </w:sdtContent>
                          </w:sdt>
                        </w:p>
                        <w:p w:rsidR="007F1DBB" w:rsidRDefault="002A0AF7" w:rsidP="00D52D63">
                          <w:pPr>
                            <w:jc w:val="center"/>
                            <w:rPr>
                              <w:i/>
                              <w:iCs/>
                              <w:color w:val="244583" w:themeColor="accent2" w:themeShade="80"/>
                              <w:sz w:val="28"/>
                              <w:szCs w:val="28"/>
                            </w:rPr>
                          </w:pPr>
                          <w:sdt>
                            <w:sdtPr>
                              <w:rPr>
                                <w:i/>
                                <w:iCs/>
                                <w:color w:val="244583" w:themeColor="accent2" w:themeShade="80"/>
                                <w:sz w:val="28"/>
                                <w:szCs w:val="28"/>
                              </w:rPr>
                              <w:alias w:val="Undertittel"/>
                              <w:id w:val="83737009"/>
                              <w:placeholder>
                                <w:docPart w:val="E4D69C9D19504AF2A9FAEB8C20B628F3"/>
                              </w:placeholder>
                              <w:dataBinding w:prefixMappings="xmlns:ns0='http://schemas.openxmlformats.org/package/2006/metadata/core-properties' xmlns:ns1='http://purl.org/dc/elements/1.1/'" w:xpath="/ns0:coreProperties[1]/ns1:subject[1]" w:storeItemID="{6C3C8BC8-F283-45AE-878A-BAB7291924A1}"/>
                              <w:text/>
                            </w:sdtPr>
                            <w:sdtEndPr/>
                            <w:sdtContent>
                              <w:r w:rsidR="00075AD8">
                                <w:rPr>
                                  <w:i/>
                                  <w:iCs/>
                                  <w:color w:val="244583" w:themeColor="accent2" w:themeShade="80"/>
                                  <w:sz w:val="28"/>
                                  <w:szCs w:val="28"/>
                                </w:rPr>
                                <w:t>2016-2017</w:t>
                              </w:r>
                            </w:sdtContent>
                          </w:sdt>
                        </w:p>
                      </w:txbxContent>
                    </v:textbox>
                    <w10:wrap anchorx="margin" anchory="page"/>
                  </v:rect>
                </w:pict>
              </mc:Fallback>
            </mc:AlternateContent>
          </w:r>
          <w:r w:rsidR="005A6F48">
            <w:rPr>
              <w:i/>
              <w:iCs/>
              <w:smallCaps/>
              <w:color w:val="575F6D" w:themeColor="text2"/>
              <w:spacing w:val="5"/>
              <w:sz w:val="24"/>
              <w:szCs w:val="24"/>
            </w:rPr>
            <w:br w:type="page"/>
          </w:r>
        </w:sdtContent>
      </w:sdt>
    </w:p>
    <w:p w:rsidR="005A5676" w:rsidRPr="00CA446D" w:rsidRDefault="005A5676" w:rsidP="00D9650B">
      <w:pPr>
        <w:pStyle w:val="Ingenmellomrom"/>
        <w:rPr>
          <w:rFonts w:ascii="Times New Roman" w:hAnsi="Times New Roman" w:cs="Times New Roman"/>
          <w:color w:val="244583" w:themeColor="accent2" w:themeShade="80"/>
          <w:sz w:val="24"/>
          <w:szCs w:val="24"/>
        </w:rPr>
      </w:pPr>
    </w:p>
    <w:p w:rsidR="00D52D63" w:rsidRPr="00CA446D" w:rsidRDefault="005A6F48" w:rsidP="00D9650B">
      <w:pPr>
        <w:pStyle w:val="Ingenmellomrom"/>
        <w:rPr>
          <w:rFonts w:ascii="Times New Roman" w:hAnsi="Times New Roman" w:cs="Times New Roman"/>
          <w:color w:val="244583" w:themeColor="accent2" w:themeShade="80"/>
          <w:sz w:val="24"/>
          <w:szCs w:val="24"/>
        </w:rPr>
      </w:pPr>
      <w:r w:rsidRPr="00CA446D">
        <w:rPr>
          <w:rFonts w:ascii="Times New Roman" w:hAnsi="Times New Roman" w:cs="Times New Roman"/>
          <w:noProof/>
          <w:color w:val="244583" w:themeColor="accent2" w:themeShade="80"/>
          <w:sz w:val="24"/>
          <w:szCs w:val="24"/>
        </w:rPr>
        <mc:AlternateContent>
          <mc:Choice Requires="wpg">
            <w:drawing>
              <wp:anchor distT="0" distB="0" distL="114300" distR="114300" simplePos="0" relativeHeight="251646976" behindDoc="0" locked="0" layoutInCell="1" allowOverlap="1" wp14:anchorId="2A29D6AF" wp14:editId="221DB37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62" name="Gruppe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3"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4"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5603EC" id="Gruppe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">
                <v:oval id="Oval 6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t98QA&#10;AADbAAAADwAAAGRycy9kb3ducmV2LnhtbESP3WoCMRSE7wu+QzhC72rWSqWsRhGLUgoV6x9eHjbH&#10;zermZElS3b59IxR6OczMN8x42tpaXMmHyrGCfi8DQVw4XXGpYLddPL2CCBFZY+2YFPxQgOmk8zDG&#10;XLsbf9F1E0uRIBxyVGBibHIpQ2HIYui5hjh5J+ctxiR9KbXHW4LbWj5n2VBarDgtGGxobqi4bL6t&#10;Av225PXHMfiVPuHLp9ktzvtDrdRjt52NQERq43/4r/2uFQwHcP+SfoC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07ffEAAAA2wAAAA8AAAAAAAAAAAAAAAAAmAIAAGRycy9k&#10;b3ducmV2LnhtbFBLBQYAAAAABAAEAPUAAACJAw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CYcUA&#10;AADbAAAADwAAAGRycy9kb3ducmV2LnhtbESPQWvCQBSE7wX/w/KEXkrdWEQ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YJhxQAAANsAAAAPAAAAAAAAAAAAAAAAAJgCAABkcnMv&#10;ZG93bnJldi54bWxQSwUGAAAAAAQABAD1AAAAigMAAAAA&#10;" filled="f" stroked="f"/>
                <w10:wrap anchorx="margin" anchory="margin"/>
              </v:group>
            </w:pict>
          </mc:Fallback>
        </mc:AlternateContent>
      </w:r>
      <w:r w:rsidRPr="00CA446D">
        <w:rPr>
          <w:rFonts w:ascii="Times New Roman" w:hAnsi="Times New Roman" w:cs="Times New Roman"/>
          <w:noProof/>
          <w:color w:val="244583" w:themeColor="accent2" w:themeShade="80"/>
          <w:sz w:val="24"/>
          <w:szCs w:val="24"/>
        </w:rPr>
        <mc:AlternateContent>
          <mc:Choice Requires="wpg">
            <w:drawing>
              <wp:anchor distT="0" distB="0" distL="114300" distR="114300" simplePos="0" relativeHeight="251648000" behindDoc="0" locked="0" layoutInCell="1" allowOverlap="1" wp14:anchorId="6879D4E8" wp14:editId="24E9C6D6">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9" name="Gruppe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0"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1"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E6151C1" id="Gruppe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Dqc6dVHwQAACsLAAAOAAAAAAAAAAAAAAAAAC4CAABkcnMvZTJvRG9jLnhtbFBLAQIt&#10;ABQABgAIAAAAIQCQ/EnS3AAAAAkBAAAPAAAAAAAAAAAAAAAAAHkGAABkcnMvZG93bnJldi54bWxQ&#10;SwUGAAAAAAQABADzAAAAggcAAAAA&#10;">
                <v:oval id="Oval 6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zgMAA&#10;AADbAAAADwAAAGRycy9kb3ducmV2LnhtbERPy2oCMRTdC/2HcAvuNGNBkalRimKRQouvisvL5DqZ&#10;OrkZkqjTvzcLweXhvCez1tbiSj5UjhUM+hkI4sLpiksF+92yNwYRIrLG2jEp+KcAs+lLZ4K5djfe&#10;0HUbS5FCOOSowMTY5FKGwpDF0HcNceJOzluMCfpSao+3FG5r+ZZlI2mx4tRgsKG5oeK8vVgFevHJ&#10;669j8D/6hMNvs1/+/R5qpbqv7cc7iEhtfIof7pVWMErr05f0A+T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ZzgMAAAADbAAAADwAAAAAAAAAAAAAAAACYAgAAZHJzL2Rvd25y&#10;ZXYueG1sUEsFBgAAAAAEAAQA9QAAAIUD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h+cQA&#10;AADbAAAADwAAAGRycy9kb3ducmV2LnhtbESPQWuDQBSE74X8h+UFcinNmhxCMdmEIoRIKYRq4vnh&#10;vqrUfavuVu2/7xYKPQ4z8w1zOM2mFSMNrrGsYLOOQBCXVjdcKbjl56dnEM4ja2wtk4JvcnA6Lh4O&#10;GGs78TuNma9EgLCLUUHtfRdL6cqaDLq17YiD92EHgz7IoZJ6wCnATSu3UbSTBhsOCzV2lNRUfmZf&#10;RsFUXscif7vI62ORWu7TPsnur0qtlvPLHoSn2f+H/9qpVrDbwO+X8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IfnEAAAA2wAAAA8AAAAAAAAAAAAAAAAAmAIAAGRycy9k&#10;b3ducmV2LnhtbFBLBQYAAAAABAAEAPUAAACJAwAAAAA=&#10;" filled="f" stroked="f"/>
                <w10:wrap anchorx="margin" anchory="margin"/>
              </v:group>
            </w:pict>
          </mc:Fallback>
        </mc:AlternateContent>
      </w:r>
      <w:r w:rsidRPr="00CA446D">
        <w:rPr>
          <w:rFonts w:ascii="Times New Roman" w:hAnsi="Times New Roman" w:cs="Times New Roman"/>
          <w:noProof/>
          <w:color w:val="244583" w:themeColor="accent2" w:themeShade="80"/>
          <w:sz w:val="24"/>
          <w:szCs w:val="24"/>
        </w:rPr>
        <mc:AlternateContent>
          <mc:Choice Requires="wpg">
            <w:drawing>
              <wp:anchor distT="0" distB="0" distL="114300" distR="114300" simplePos="0" relativeHeight="251649024" behindDoc="0" locked="0" layoutInCell="1" allowOverlap="1" wp14:anchorId="377DD191" wp14:editId="70DD68A3">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6" name="Gruppe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7"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8"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79AD9A5" id="Gruppe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L6kABQYBAAAKwsAAA4AAAAAAAAAAAAAAAAALgIAAGRycy9lMm9Eb2MueG1sUEsBAi0AFAAGAAgA&#10;AAAhAJD8SdLcAAAACQEAAA8AAAAAAAAAAAAAAAAAcgYAAGRycy9kb3ducmV2LnhtbFBLBQYAAAAA&#10;BAAEAPMAAAB7BwAAAAA=&#10;">
                <v:oval id="Oval 5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hScQA&#10;AADbAAAADwAAAGRycy9kb3ducmV2LnhtbESP3WoCMRSE7wu+QzhC7zRrwR+2RhGLpQgtam3x8rA5&#10;blY3J0uS6vbtG0Ho5TAz3zDTeWtrcSEfKscKBv0MBHHhdMWlgv3nqjcBESKyxtoxKfilAPNZ52GK&#10;uXZX3tJlF0uRIBxyVGBibHIpQ2HIYui7hjh5R+ctxiR9KbXHa4LbWj5l2UharDgtGGxoaag4736s&#10;Av3yypv1IfgPfcThu9mvTl/ftVKP3XbxDCJSG//D9/abVjAcw+1L+g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jIUnEAAAA2wAAAA8AAAAAAAAAAAAAAAAAmAIAAGRycy9k&#10;b3ducmV2LnhtbFBLBQYAAAAABAAEAPUAAACJAw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C2cIA&#10;AADbAAAADwAAAGRycy9kb3ducmV2LnhtbERPTWuDQBC9B/oflinkEuKaQks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ELZwgAAANsAAAAPAAAAAAAAAAAAAAAAAJgCAABkcnMvZG93&#10;bnJldi54bWxQSwUGAAAAAAQABAD1AAAAhwMAAAAA&#10;" filled="f" stroked="f"/>
                <w10:wrap anchorx="margin" anchory="margin"/>
              </v:group>
            </w:pict>
          </mc:Fallback>
        </mc:AlternateContent>
      </w:r>
      <w:r w:rsidRPr="00CA446D">
        <w:rPr>
          <w:rFonts w:ascii="Times New Roman" w:hAnsi="Times New Roman" w:cs="Times New Roman"/>
          <w:noProof/>
          <w:color w:val="244583" w:themeColor="accent2" w:themeShade="80"/>
          <w:sz w:val="24"/>
          <w:szCs w:val="24"/>
        </w:rPr>
        <mc:AlternateContent>
          <mc:Choice Requires="wpg">
            <w:drawing>
              <wp:anchor distT="0" distB="0" distL="114300" distR="114300" simplePos="0" relativeHeight="251650048" behindDoc="0" locked="0" layoutInCell="1" allowOverlap="1" wp14:anchorId="7904218F" wp14:editId="2E885DF7">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3" name="Grup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4"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5"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4049EB3" id="Gruppe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BmQjDuGQQAACsLAAAOAAAAAAAAAAAAAAAAAC4CAABkcnMvZTJvRG9jLnhtbFBLAQItABQABgAI&#10;AAAAIQCQ/EnS3AAAAAkBAAAPAAAAAAAAAAAAAAAAAHMGAABkcnMvZG93bnJldi54bWxQSwUGAAAA&#10;AAQABADzAAAAfAcAAAAA&#10;">
                <v:oval id="Oval 5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PsQA&#10;AADbAAAADwAAAGRycy9kb3ducmV2LnhtbESP3WoCMRSE74W+QzgF7zRbqaWsRikViwgW6x+9PGyO&#10;m203J0sSdX37piB4OczMN8x42tpanMmHyrGCp34GgrhwuuJSwW47772CCBFZY+2YFFwpwHTy0Blj&#10;rt2Fv+i8iaVIEA45KjAxNrmUoTBkMfRdQ5y8o/MWY5K+lNrjJcFtLQdZ9iItVpwWDDb0bqj43Zys&#10;Aj374PXyO/hPfcThyuzmP/tDrVT3sX0bgYjUxnv41l5oBcNn+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xvz7EAAAA2wAAAA8AAAAAAAAAAAAAAAAAmAIAAGRycy9k&#10;b3ducmV2LnhtbFBLBQYAAAAABAAEAPUAAACJAw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tR8UA&#10;AADbAAAADwAAAGRycy9kb3ducmV2LnhtbESPQWvCQBSE7wX/w/KEXkrdWLB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e1HxQAAANsAAAAPAAAAAAAAAAAAAAAAAJgCAABkcnMv&#10;ZG93bnJldi54bWxQSwUGAAAAAAQABAD1AAAAigMAAAAA&#10;" filled="f" stroked="f"/>
                <w10:wrap anchorx="margin" anchory="margin"/>
              </v:group>
            </w:pict>
          </mc:Fallback>
        </mc:AlternateContent>
      </w:r>
      <w:r w:rsidRPr="00CA446D">
        <w:rPr>
          <w:rFonts w:ascii="Times New Roman" w:hAnsi="Times New Roman" w:cs="Times New Roman"/>
          <w:noProof/>
          <w:color w:val="244583" w:themeColor="accent2" w:themeShade="80"/>
          <w:sz w:val="24"/>
          <w:szCs w:val="24"/>
        </w:rPr>
        <mc:AlternateContent>
          <mc:Choice Requires="wpg">
            <w:drawing>
              <wp:anchor distT="0" distB="0" distL="114300" distR="114300" simplePos="0" relativeHeight="251651072" behindDoc="0" locked="0" layoutInCell="1" allowOverlap="1" wp14:anchorId="40899FAD" wp14:editId="7ABF8C9B">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0" name="Gruppe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1"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2"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8BA9763" id="Gruppe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">
                <v:oval id="Oval 5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YcpsQA&#10;AADbAAAADwAAAGRycy9kb3ducmV2LnhtbESPQWsCMRSE7wX/Q3hCbzWrYJGtUUSxlEKLrrb0+Ng8&#10;N6ublyVJdfvvG0HwOMzMN8x03tlGnMmH2rGC4SADQVw6XXOlYL9bP01AhIissXFMCv4owHzWe5hi&#10;rt2Ft3QuYiUShEOOCkyMbS5lKA1ZDAPXEifv4LzFmKSvpPZ4SXDbyFGWPUuLNacFgy0tDZWn4tcq&#10;0KtX3rz/BP+pDzj+MPv18eu7Ueqx3y1eQETq4j18a79pBeMhXL+kH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GHKbEAAAA2wAAAA8AAAAAAAAAAAAAAAAAmAIAAGRycy9k&#10;b3ducmV2LnhtbFBLBQYAAAAABAAEAPUAAACJAw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1M8QA&#10;AADbAAAADwAAAGRycy9kb3ducmV2LnhtbESPQWvCQBSE74X+h+UVvBTdVGg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4dTPEAAAA2wAAAA8AAAAAAAAAAAAAAAAAmAIAAGRycy9k&#10;b3ducmV2LnhtbFBLBQYAAAAABAAEAPUAAACJAwAAAAA=&#10;" filled="f" stroked="f"/>
                <w10:wrap anchorx="margin" anchory="margin"/>
              </v:group>
            </w:pict>
          </mc:Fallback>
        </mc:AlternateContent>
      </w:r>
      <w:r w:rsidRPr="00CA446D">
        <w:rPr>
          <w:rFonts w:ascii="Times New Roman" w:hAnsi="Times New Roman" w:cs="Times New Roman"/>
          <w:noProof/>
          <w:color w:val="244583" w:themeColor="accent2" w:themeShade="80"/>
          <w:sz w:val="24"/>
          <w:szCs w:val="24"/>
        </w:rPr>
        <mc:AlternateContent>
          <mc:Choice Requires="wpg">
            <w:drawing>
              <wp:anchor distT="0" distB="0" distL="114300" distR="114300" simplePos="0" relativeHeight="251652096" behindDoc="0" locked="0" layoutInCell="1" allowOverlap="1" wp14:anchorId="21821191" wp14:editId="15E8B9E0">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7" name="Grup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DE34A3" id="Gruppe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MtDCnhoEAAArCwAADgAAAAAAAAAAAAAAAAAuAgAAZHJzL2Uyb0RvYy54bWxQSwECLQAUAAYA&#10;CAAAACEAkPxJ0twAAAAJAQAADwAAAAAAAAAAAAAAAAB0BgAAZHJzL2Rvd25yZXYueG1sUEsFBgAA&#10;AAAEAAQA8wAAAH0HAAAAAA==&#10;">
                <v:oval id="Oval 4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Uj5sIA&#10;AADbAAAADwAAAGRycy9kb3ducmV2LnhtbERPy2oCMRTdF/oP4QruNGNppYxGKRaLFCp2fNDlZXKd&#10;TJ3cDEmq49+bhdDl4byn88424kw+1I4VjIYZCOLS6ZorBbvtcvAKIkRkjY1jUnClAPPZ48MUc+0u&#10;/E3nIlYihXDIUYGJsc2lDKUhi2HoWuLEHZ23GBP0ldQeLyncNvIpy8bSYs2pwWBLC0PlqfizCvT7&#10;B28+f4Jf6yO+fJnd8nd/aJTq97q3CYhIXfwX390rreA5jU1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SPmwgAAANsAAAAPAAAAAAAAAAAAAAAAAJgCAABkcnMvZG93&#10;bnJldi54bWxQSwUGAAAAAAQABAD1AAAAhwM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xn8QA&#10;AADbAAAADwAAAGRycy9kb3ducmV2LnhtbESPQWvCQBSE7wX/w/IEL6Ibp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FcZ/EAAAA2wAAAA8AAAAAAAAAAAAAAAAAmAIAAGRycy9k&#10;b3ducmV2LnhtbFBLBQYAAAAABAAEAPUAAACJAwAAAAA=&#10;" filled="f" stroked="f"/>
                <w10:wrap anchorx="margin" anchory="margin"/>
              </v:group>
            </w:pict>
          </mc:Fallback>
        </mc:AlternateContent>
      </w:r>
      <w:r w:rsidRPr="00CA446D">
        <w:rPr>
          <w:rFonts w:ascii="Times New Roman" w:hAnsi="Times New Roman" w:cs="Times New Roman"/>
          <w:noProof/>
          <w:color w:val="244583" w:themeColor="accent2" w:themeShade="80"/>
          <w:sz w:val="24"/>
          <w:szCs w:val="24"/>
        </w:rPr>
        <mc:AlternateContent>
          <mc:Choice Requires="wpg">
            <w:drawing>
              <wp:anchor distT="0" distB="0" distL="114300" distR="114300" simplePos="0" relativeHeight="251653120" behindDoc="0" locked="0" layoutInCell="1" allowOverlap="1" wp14:anchorId="1C2F83D2" wp14:editId="65E0C0AA">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4" name="Gruppe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B8CF87" id="Gruppe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">
                <v:oval id="Oval 4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MeMQA&#10;AADbAAAADwAAAGRycy9kb3ducmV2LnhtbESP3WoCMRSE74W+QzgF7zRbqaWsRikViwgW6x+9PGyO&#10;m203J0sSdX37piB4OczMN8x42tpanMmHyrGCp34GgrhwuuJSwW47772CCBFZY+2YFFwpwHTy0Blj&#10;rt2Fv+i8iaVIEA45KjAxNrmUoTBkMfRdQ5y8o/MWY5K+lNrjJcFtLQdZ9iItVpwWDDb0bqj43Zys&#10;Aj374PXyO/hPfcThyuzmP/tDrVT3sX0bgYjUxnv41l5oBc9D+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kjHjEAAAA2wAAAA8AAAAAAAAAAAAAAAAAmAIAAGRycy9k&#10;b3ducmV2LnhtbFBLBQYAAAAABAAEAPUAAACJAw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7cUA&#10;AADbAAAADwAAAGRycy9kb3ducmV2LnhtbESPQWvCQBSE7wX/w/KEXkrdWEQ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uXtxQAAANsAAAAPAAAAAAAAAAAAAAAAAJgCAABkcnMv&#10;ZG93bnJldi54bWxQSwUGAAAAAAQABAD1AAAAigMAAAAA&#10;" filled="f" stroked="f"/>
                <w10:wrap anchorx="margin" anchory="margin"/>
              </v:group>
            </w:pict>
          </mc:Fallback>
        </mc:AlternateContent>
      </w:r>
      <w:r w:rsidRPr="00CA446D">
        <w:rPr>
          <w:rFonts w:ascii="Times New Roman" w:hAnsi="Times New Roman" w:cs="Times New Roman"/>
          <w:noProof/>
          <w:color w:val="244583" w:themeColor="accent2" w:themeShade="80"/>
          <w:sz w:val="24"/>
          <w:szCs w:val="24"/>
        </w:rPr>
        <mc:AlternateContent>
          <mc:Choice Requires="wpg">
            <w:drawing>
              <wp:anchor distT="0" distB="0" distL="114300" distR="114300" simplePos="0" relativeHeight="251654144" behindDoc="0" locked="0" layoutInCell="1" allowOverlap="1" wp14:anchorId="7A4C2E7E" wp14:editId="57A097D3">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1" name="Grup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45D46F3" id="Gruppe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02vFChoEAAArCwAADgAAAAAAAAAAAAAAAAAuAgAAZHJzL2Uyb0RvYy54bWxQSwECLQAUAAYA&#10;CAAAACEAkPxJ0twAAAAJAQAADwAAAAAAAAAAAAAAAAB0BgAAZHJzL2Rvd25yZXYueG1sUEsFBgAA&#10;AAAEAAQA8wAAAH0HAAAAAA==&#10;">
                <v:oval id="Oval 4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0UDMQA&#10;AADbAAAADwAAAGRycy9kb3ducmV2LnhtbESPQWsCMRSE7wX/Q3hCb5pVqsjWKGKxFKFFrS0eH5vn&#10;ZnXzsiSpbv99Iwg9DjPzDTOdt7YWF/Khcqxg0M9AEBdOV1wq2H+uehMQISJrrB2Tgl8KMJ91HqaY&#10;a3flLV12sRQJwiFHBSbGJpcyFIYshr5riJN3dN5iTNKXUnu8Jrit5TDLxtJixWnBYENLQ8V592MV&#10;6JdX3qwPwX/oI47ezX51+vqulXrstotnEJHa+B++t9+0gqc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NFAzEAAAA2wAAAA8AAAAAAAAAAAAAAAAAmAIAAGRycy9k&#10;b3ducmV2LnhtbFBLBQYAAAAABAAEAPUAAACJAw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1GdcQA&#10;AADbAAAADwAAAGRycy9kb3ducmV2LnhtbESPQWvCQBSE7wX/w/IEL6IbbRF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RnXEAAAA2wAAAA8AAAAAAAAAAAAAAAAAmAIAAGRycy9k&#10;b3ducmV2LnhtbFBLBQYAAAAABAAEAPUAAACJAwAAAAA=&#10;" filled="f" stroked="f"/>
                <w10:wrap anchorx="margin" anchory="margin"/>
              </v:group>
            </w:pict>
          </mc:Fallback>
        </mc:AlternateContent>
      </w:r>
      <w:r w:rsidRPr="00CA446D">
        <w:rPr>
          <w:rFonts w:ascii="Times New Roman" w:hAnsi="Times New Roman" w:cs="Times New Roman"/>
          <w:noProof/>
          <w:color w:val="244583" w:themeColor="accent2" w:themeShade="80"/>
          <w:sz w:val="24"/>
          <w:szCs w:val="24"/>
        </w:rPr>
        <mc:AlternateContent>
          <mc:Choice Requires="wpg">
            <w:drawing>
              <wp:anchor distT="0" distB="0" distL="114300" distR="114300" simplePos="0" relativeHeight="251655168" behindDoc="0" locked="0" layoutInCell="1" allowOverlap="1" wp14:anchorId="46ED63D3" wp14:editId="1C1B7E4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8" name="Gruppe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48CB09" id="Gruppe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">
                <v:oval id="Oval 3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1AMQA&#10;AADbAAAADwAAAGRycy9kb3ducmV2LnhtbESPUUvDMBSF3wX/Q7iCby5VmWhdVoZSEcGhc4qPl+au&#10;qUtuShLb+u8XQfDxcM75DmdRTc6KgULsPCs4nxUgiBuvO24VbN/qs2sQMSFrtJ5JwQ9FqJbHRwss&#10;tR/5lYZNakWGcCxRgUmpL6WMjSGHceZ74uztfHCYsgyt1AHHDHdWXhTFlXTYcV4w2NOdoWa/+XYK&#10;9P0Dvzx9xrDWO5w/m2399f5hlTo9mVa3IBJN6T/8137UCi5v4P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v9QDEAAAA2wAAAA8AAAAAAAAAAAAAAAAAmAIAAGRycy9k&#10;b3ducmV2LnhtbFBLBQYAAAAABAAEAPUAAACJAw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AsIA&#10;AADbAAAADwAAAGRycy9kb3ducmV2LnhtbERPTWuDQBC9B/oflinkEuKaU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9gCwgAAANsAAAAPAAAAAAAAAAAAAAAAAJgCAABkcnMvZG93&#10;bnJldi54bWxQSwUGAAAAAAQABAD1AAAAhwMAAAAA&#10;" filled="f" stroked="f"/>
                <w10:wrap anchorx="margin" anchory="margin"/>
              </v:group>
            </w:pict>
          </mc:Fallback>
        </mc:AlternateContent>
      </w:r>
      <w:r w:rsidRPr="00CA446D">
        <w:rPr>
          <w:rFonts w:ascii="Times New Roman" w:hAnsi="Times New Roman" w:cs="Times New Roman"/>
          <w:noProof/>
          <w:color w:val="244583" w:themeColor="accent2" w:themeShade="80"/>
          <w:sz w:val="24"/>
          <w:szCs w:val="24"/>
        </w:rPr>
        <mc:AlternateContent>
          <mc:Choice Requires="wpg">
            <w:drawing>
              <wp:anchor distT="0" distB="0" distL="114300" distR="114300" simplePos="0" relativeHeight="251656192" behindDoc="0" locked="0" layoutInCell="1" allowOverlap="1" wp14:anchorId="65C74CF7" wp14:editId="29E09944">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5" name="Gruppe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4AE7F7F" id="Gruppe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BpIZmFHwQAACsLAAAOAAAAAAAAAAAAAAAAAC4CAABkcnMvZTJvRG9jLnhtbFBLAQIt&#10;ABQABgAIAAAAIQCQ/EnS3AAAAAkBAAAPAAAAAAAAAAAAAAAAAHkGAABkcnMvZG93bnJldi54bWxQ&#10;SwUGAAAAAAQABADzAAAAggcAAAAA&#10;">
                <v:oval id="Oval 3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hcsQA&#10;AADbAAAADwAAAGRycy9kb3ducmV2LnhtbESP3WoCMRSE7wu+QzhC72rWSqWsRhGLUgoV6x9eHjbH&#10;zermZElS3b59IxR6OczMN8x42tpaXMmHyrGCfi8DQVw4XXGpYLddPL2CCBFZY+2YFPxQgOmk8zDG&#10;XLsbf9F1E0uRIBxyVGBibHIpQ2HIYui5hjh5J+ctxiR9KbXHW4LbWj5n2VBarDgtGGxobqi4bL6t&#10;Av225PXHMfiVPuHLp9ktzvtDrdRjt52NQERq43/4r/2uFQyGcP+SfoC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wYXLEAAAA2wAAAA8AAAAAAAAAAAAAAAAAmAIAAGRycy9k&#10;b3ducmV2LnhtbFBLBQYAAAAABAAEAPUAAACJAw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w10:wrap anchorx="margin" anchory="margin"/>
              </v:group>
            </w:pict>
          </mc:Fallback>
        </mc:AlternateContent>
      </w:r>
      <w:r w:rsidRPr="00CA446D">
        <w:rPr>
          <w:rFonts w:ascii="Times New Roman" w:hAnsi="Times New Roman" w:cs="Times New Roman"/>
          <w:noProof/>
          <w:color w:val="244583" w:themeColor="accent2" w:themeShade="80"/>
          <w:sz w:val="24"/>
          <w:szCs w:val="24"/>
        </w:rPr>
        <mc:AlternateContent>
          <mc:Choice Requires="wpg">
            <w:drawing>
              <wp:anchor distT="0" distB="0" distL="114300" distR="114300" simplePos="0" relativeHeight="251657216" behindDoc="0" locked="0" layoutInCell="1" allowOverlap="1" wp14:anchorId="28649102" wp14:editId="351BC24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2" name="Grup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F21A668" id="Gruppe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">
                <v:oval id="Oval 3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C6sQA&#10;AADbAAAADwAAAGRycy9kb3ducmV2LnhtbESPQWsCMRSE7wX/Q3hCb5q1osjWKGKxFKFFrS0eH5vn&#10;ZnXzsiSpbv99Iwg9DjPzDTOdt7YWF/Khcqxg0M9AEBdOV1wq2H+uehMQISJrrB2Tgl8KMJ91HqaY&#10;a3flLV12sRQJwiFHBSbGJpcyFIYshr5riJN3dN5iTNKXUnu8Jrit5VOWjaXFitOCwYaWhorz7scq&#10;0C+vvFkfgv/QRxy9m/3q9PVdK/XYbRfPICK18T98b79pBcM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HwurEAAAA2wAAAA8AAAAAAAAAAAAAAAAAmAIAAGRycy9k&#10;b3ducmV2LnhtbFBLBQYAAAAABAAEAPUAAACJAw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w10:wrap anchorx="margin" anchory="margin"/>
              </v:group>
            </w:pict>
          </mc:Fallback>
        </mc:AlternateContent>
      </w:r>
      <w:r w:rsidRPr="00CA446D">
        <w:rPr>
          <w:rFonts w:ascii="Times New Roman" w:hAnsi="Times New Roman" w:cs="Times New Roman"/>
          <w:noProof/>
          <w:color w:val="244583" w:themeColor="accent2" w:themeShade="80"/>
          <w:sz w:val="24"/>
          <w:szCs w:val="24"/>
        </w:rPr>
        <mc:AlternateContent>
          <mc:Choice Requires="wpg">
            <w:drawing>
              <wp:anchor distT="0" distB="0" distL="114300" distR="114300" simplePos="0" relativeHeight="251658240" behindDoc="0" locked="0" layoutInCell="1" allowOverlap="1" wp14:anchorId="04F8313A" wp14:editId="408529FB">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9" name="Grup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AE36280" id="Gruppe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">
                <v:oval id="Oval 3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cncIA&#10;AADbAAAADwAAAGRycy9kb3ducmV2LnhtbERPy2oCMRTdF/oP4QruNGNLpYxGKRaLFCp2fNDlZXKd&#10;TJ3cDEmq49+bhdDl4byn88424kw+1I4VjIYZCOLS6ZorBbvtcvAKIkRkjY1jUnClAPPZ48MUc+0u&#10;/E3nIlYihXDIUYGJsc2lDKUhi2HoWuLEHZ23GBP0ldQeLyncNvIpy8bSYs2pwWBLC0PlqfizCvT7&#10;B28+f4Jf6yO+fJnd8nd/aJTq97q3CYhIXfwX390rreA5rU9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VydwgAAANsAAAAPAAAAAAAAAAAAAAAAAJgCAABkcnMvZG93&#10;bnJldi54bWxQSwUGAAAAAAQABAD1AAAAhwM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5MQA&#10;AADbAAAADwAAAGRycy9kb3ducmV2LnhtbESPQWvCQBSE74X+h+UVeim6UUF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1DuTEAAAA2wAAAA8AAAAAAAAAAAAAAAAAmAIAAGRycy9k&#10;b3ducmV2LnhtbFBLBQYAAAAABAAEAPUAAACJAwAAAAA=&#10;" filled="f" stroked="f"/>
                <w10:wrap anchorx="margin" anchory="margin"/>
              </v:group>
            </w:pict>
          </mc:Fallback>
        </mc:AlternateContent>
      </w:r>
      <w:r w:rsidRPr="00CA446D">
        <w:rPr>
          <w:rFonts w:ascii="Times New Roman" w:hAnsi="Times New Roman" w:cs="Times New Roman"/>
          <w:noProof/>
          <w:color w:val="244583" w:themeColor="accent2" w:themeShade="80"/>
          <w:sz w:val="24"/>
          <w:szCs w:val="24"/>
        </w:rPr>
        <mc:AlternateContent>
          <mc:Choice Requires="wpg">
            <w:drawing>
              <wp:anchor distT="0" distB="0" distL="114300" distR="114300" simplePos="0" relativeHeight="251659264" behindDoc="0" locked="0" layoutInCell="1" allowOverlap="1" wp14:anchorId="4FA84698" wp14:editId="05A908D8">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6" name="Gruppe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734E2CE" id="Gruppe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qmrbRxcEAAArCwAADgAAAAAAAAAAAAAAAAAuAgAAZHJzL2Uyb0RvYy54bWxQSwECLQAUAAYACAAA&#10;ACEAkPxJ0twAAAAJAQAADwAAAAAAAAAAAAAAAABxBgAAZHJzL2Rvd25yZXYueG1sUEsFBgAAAAAE&#10;AAQA8wAAAHoHAAAAAA==&#10;">
                <v:oval id="Oval 2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SNMQA&#10;AADbAAAADwAAAGRycy9kb3ducmV2LnhtbESPQWsCMRSE7wX/Q3hCb5pVqMrWKGKxFKFFrS0eH5vn&#10;ZnXzsiSpbv99Iwg9DjPzDTOdt7YWF/Khcqxg0M9AEBdOV1wq2H+uehMQISJrrB2Tgl8KMJ91HqaY&#10;a3flLV12sRQJwiFHBSbGJpcyFIYshr5riJN3dN5iTNKXUnu8Jrit5TDLRtJixWnBYENLQ8V592MV&#10;6JdX3qwPwX/oIz69m/3q9PVdK/XYbRfPICK18T98b79pBcMx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lUjTEAAAA2wAAAA8AAAAAAAAAAAAAAAAAmAIAAGRycy9k&#10;b3ducmV2LnhtbFBLBQYAAAAABAAEAPUAAACJAw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w10:wrap anchorx="margin" anchory="margin"/>
              </v:group>
            </w:pict>
          </mc:Fallback>
        </mc:AlternateContent>
      </w:r>
      <w:r w:rsidRPr="00CA446D">
        <w:rPr>
          <w:rFonts w:ascii="Times New Roman" w:hAnsi="Times New Roman" w:cs="Times New Roman"/>
          <w:noProof/>
          <w:color w:val="244583" w:themeColor="accent2" w:themeShade="80"/>
          <w:sz w:val="24"/>
          <w:szCs w:val="24"/>
        </w:rPr>
        <mc:AlternateContent>
          <mc:Choice Requires="wpg">
            <w:drawing>
              <wp:anchor distT="0" distB="0" distL="114300" distR="114300" simplePos="0" relativeHeight="251660288" behindDoc="0" locked="0" layoutInCell="1" allowOverlap="1" wp14:anchorId="40C4EEDB" wp14:editId="5E0C1DBA">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3" name="Grup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94842F6" id="Gruppe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cozrvRoEAAArCwAADgAAAAAAAAAAAAAAAAAuAgAAZHJzL2Uyb0RvYy54bWxQSwECLQAUAAYA&#10;CAAAACEAkPxJ0twAAAAJAQAADwAAAAAAAAAAAAAAAAB0BgAAZHJzL2Rvd25yZXYueG1sUEsFBgAA&#10;AAAEAAQA8wAAAH0HAAAAAA==&#10;">
                <v:oval id="Oval 2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Q8QA&#10;AADbAAAADwAAAGRycy9kb3ducmV2LnhtbESPQWsCMRSE7wX/Q3hCb5pVqsjWKGKxFKFFrS0eH5vn&#10;ZnXzsiSpbv99Iwg9DjPzDTOdt7YWF/Khcqxg0M9AEBdOV1wq2H+uehMQISJrrB2Tgl8KMJ91HqaY&#10;a3flLV12sRQJwiFHBSbGJpcyFIYshr5riJN3dN5iTNKXUnu8Jrit5TDLxtJixWnBYENLQ8V592MV&#10;6JdX3qwPwX/oI47ezX51+vqulXrstotnEJHa+B++t9+0guET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zEPEAAAA2wAAAA8AAAAAAAAAAAAAAAAAmAIAAGRycy9k&#10;b3ducmV2LnhtbFBLBQYAAAAABAAEAPUAAACJAw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w10:wrap anchorx="margin" anchory="margin"/>
              </v:group>
            </w:pict>
          </mc:Fallback>
        </mc:AlternateContent>
      </w:r>
      <w:r w:rsidRPr="00CA446D">
        <w:rPr>
          <w:rFonts w:ascii="Times New Roman" w:hAnsi="Times New Roman" w:cs="Times New Roman"/>
          <w:noProof/>
          <w:color w:val="244583" w:themeColor="accent2" w:themeShade="80"/>
          <w:sz w:val="24"/>
          <w:szCs w:val="24"/>
        </w:rPr>
        <mc:AlternateContent>
          <mc:Choice Requires="wpg">
            <w:drawing>
              <wp:anchor distT="0" distB="0" distL="114300" distR="114300" simplePos="0" relativeHeight="251661312" behindDoc="0" locked="0" layoutInCell="1" allowOverlap="1" wp14:anchorId="11DD3E11" wp14:editId="6FA2CF5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0" name="Gruppe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04F0C7B" id="Gruppe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">
                <v:oval id="Oval 2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v28QA&#10;AADbAAAADwAAAGRycy9kb3ducmV2LnhtbESPQWsCMRSE7wX/Q3hCbzWr0CJbo4iilEKLrrb0+Ng8&#10;N6ublyVJdfvvG0HwOMzMN8xk1tlGnMmH2rGC4SADQVw6XXOlYL9bPY1BhIissXFMCv4owGzae5hg&#10;rt2Ft3QuYiUShEOOCkyMbS5lKA1ZDAPXEifv4LzFmKSvpPZ4SXDbyFGWvUiLNacFgy0tDJWn4tcq&#10;0Ms1b95/gv/UB3z+MPvV8eu7Ueqx381fQUTq4j18a79pBaMhXL+kHy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b9vEAAAA2wAAAA8AAAAAAAAAAAAAAAAAmAIAAGRycy9k&#10;b3ducmV2LnhtbFBLBQYAAAAABAAEAPUAAACJAw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w10:wrap anchorx="margin" anchory="margin"/>
              </v:group>
            </w:pict>
          </mc:Fallback>
        </mc:AlternateContent>
      </w:r>
      <w:r w:rsidRPr="00CA446D">
        <w:rPr>
          <w:rFonts w:ascii="Times New Roman" w:hAnsi="Times New Roman" w:cs="Times New Roman"/>
          <w:noProof/>
          <w:color w:val="244583" w:themeColor="accent2" w:themeShade="80"/>
          <w:sz w:val="24"/>
          <w:szCs w:val="24"/>
        </w:rPr>
        <mc:AlternateContent>
          <mc:Choice Requires="wpg">
            <w:drawing>
              <wp:anchor distT="0" distB="0" distL="114300" distR="114300" simplePos="0" relativeHeight="251662336" behindDoc="0" locked="0" layoutInCell="1" allowOverlap="1" wp14:anchorId="53F838A8" wp14:editId="74A263F6">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7" name="Grup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8"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177350B" id="Gruppe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s5l4OBoEAAArCwAADgAAAAAAAAAAAAAAAAAuAgAAZHJzL2Uyb0RvYy54bWxQSwECLQAUAAYA&#10;CAAAACEAkPxJ0twAAAAJAQAADwAAAAAAAAAAAAAAAAB0BgAAZHJzL2Rvd25yZXYueG1sUEsFBgAA&#10;AAAEAAQA8wAAAH0HAAAAAA==&#10;">
                <v:oval id="Oval 1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YM+8UA&#10;AADbAAAADwAAAGRycy9kb3ducmV2LnhtbESPQWsCMRCF7wX/Qxiht5q1UClbo5QWSxEUa23pcdiM&#10;m62byZJEXf+9cyj0NsN7894303nvW3WimJrABsajAhRxFWzDtYHd5+LuEVTKyBbbwGTgQgnms8HN&#10;FEsbzvxBp22ulYRwKtGAy7krtU6VI49pFDpi0fYhesyyxlrbiGcJ962+L4qJ9tiwNDjs6MVRddge&#10;vQH7+sab5U+Ka7vHh5XbLX6/vltjbof98xOoTH3+N/9dv1vBF1j5RQb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1gz7xQAAANsAAAAPAAAAAAAAAAAAAAAAAJgCAABkcnMv&#10;ZG93bnJldi54bWxQSwUGAAAAAAQABAD1AAAAigM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w10:wrap anchorx="margin" anchory="margin"/>
              </v:group>
            </w:pict>
          </mc:Fallback>
        </mc:AlternateContent>
      </w:r>
      <w:r w:rsidRPr="00CA446D">
        <w:rPr>
          <w:rFonts w:ascii="Times New Roman" w:hAnsi="Times New Roman" w:cs="Times New Roman"/>
          <w:noProof/>
          <w:color w:val="244583" w:themeColor="accent2" w:themeShade="80"/>
          <w:sz w:val="24"/>
          <w:szCs w:val="24"/>
        </w:rPr>
        <mc:AlternateContent>
          <mc:Choice Requires="wpg">
            <w:drawing>
              <wp:anchor distT="0" distB="0" distL="114300" distR="114300" simplePos="0" relativeHeight="251663360" behindDoc="0" locked="0" layoutInCell="1" allowOverlap="1" wp14:anchorId="14E1D9E4" wp14:editId="3770CDAE">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4" name="Grup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580C410" id="Gruppe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AVtvpJHwQAACsLAAAOAAAAAAAAAAAAAAAAAC4CAABkcnMvZTJvRG9jLnhtbFBLAQIt&#10;ABQABgAIAAAAIQCQ/EnS3AAAAAkBAAAPAAAAAAAAAAAAAAAAAHkGAABkcnMvZG93bnJldi54bWxQ&#10;SwUGAAAAAAQABADzAAAAggcAAAAA&#10;">
                <v:oval id="Oval 1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jZcIA&#10;AADbAAAADwAAAGRycy9kb3ducmV2LnhtbERPTWsCMRC9C/0PYQq9abaCRbZGKRVFBItuVXocNuNm&#10;281kSVLd/vtGELzN433OZNbZRpzJh9qxgudBBoK4dLrmSsH+c9EfgwgRWWPjmBT8UYDZ9KE3wVy7&#10;C+/oXMRKpBAOOSowMba5lKE0ZDEMXEucuJPzFmOCvpLa4yWF20YOs+xFWqw5NRhs6d1Q+VP8WgV6&#10;vuTt+iv4D33C0cbsF9+HY6PU02P39goiUhfv4pt7pdP8EVx/SQ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16NlwgAAANsAAAAPAAAAAAAAAAAAAAAAAJgCAABkcnMvZG93&#10;bnJldi54bWxQSwUGAAAAAAQABAD1AAAAhwM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w10:wrap anchorx="margin" anchory="margin"/>
              </v:group>
            </w:pict>
          </mc:Fallback>
        </mc:AlternateContent>
      </w:r>
      <w:r w:rsidRPr="00CA446D">
        <w:rPr>
          <w:rFonts w:ascii="Times New Roman" w:hAnsi="Times New Roman" w:cs="Times New Roman"/>
          <w:noProof/>
          <w:color w:val="244583" w:themeColor="accent2" w:themeShade="80"/>
          <w:sz w:val="24"/>
          <w:szCs w:val="24"/>
        </w:rPr>
        <mc:AlternateContent>
          <mc:Choice Requires="wpg">
            <w:drawing>
              <wp:anchor distT="0" distB="0" distL="114300" distR="114300" simplePos="0" relativeHeight="251664384" behindDoc="0" locked="0" layoutInCell="1" allowOverlap="1" wp14:anchorId="7D8F5B7B" wp14:editId="7FB584A0">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1" name="Grup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4778E7F" id="Gruppe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UiJ/rBoEAAArCwAADgAAAAAAAAAAAAAAAAAuAgAAZHJzL2Uyb0RvYy54bWxQSwECLQAUAAYA&#10;CAAAACEAkPxJ0twAAAAJAQAADwAAAAAAAAAAAAAAAAB0BgAAZHJzL2Rvd25yZXYueG1sUEsFBgAA&#10;AAAEAAQA8wAAAH0HAAAAAA==&#10;">
                <v:oval id="Oval 1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7EcIA&#10;AADbAAAADwAAAGRycy9kb3ducmV2LnhtbERPTWsCMRC9C/0PYQq9abaCRbZGKRVFBItuVXocNuNm&#10;281kSVLd/vtGELzN433OZNbZRpzJh9qxgudBBoK4dLrmSsH+c9EfgwgRWWPjmBT8UYDZ9KE3wVy7&#10;C+/oXMRKpBAOOSowMba5lKE0ZDEMXEucuJPzFmOCvpLa4yWF20YOs+xFWqw5NRhs6d1Q+VP8WgV6&#10;vuTt+iv4D33C0cbsF9+HY6PU02P39goiUhfv4pt7pdP8IVx/SQ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jsRwgAAANsAAAAPAAAAAAAAAAAAAAAAAJgCAABkcnMvZG93&#10;bnJldi54bWxQSwUGAAAAAAQABAD1AAAAhwM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w10:wrap anchorx="margin" anchory="margin"/>
              </v:group>
            </w:pict>
          </mc:Fallback>
        </mc:AlternateContent>
      </w:r>
      <w:r w:rsidRPr="00CA446D">
        <w:rPr>
          <w:rFonts w:ascii="Times New Roman" w:hAnsi="Times New Roman" w:cs="Times New Roman"/>
          <w:noProof/>
          <w:color w:val="244583" w:themeColor="accent2" w:themeShade="80"/>
          <w:sz w:val="24"/>
          <w:szCs w:val="24"/>
        </w:rPr>
        <mc:AlternateContent>
          <mc:Choice Requires="wpg">
            <w:drawing>
              <wp:anchor distT="0" distB="0" distL="114300" distR="114300" simplePos="0" relativeHeight="251665408" behindDoc="0" locked="0" layoutInCell="1" allowOverlap="1" wp14:anchorId="71ADF392" wp14:editId="39661536">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8" name="Grup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A86BC72" id="Gruppe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">
                <v:oval id="Oval 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A5V8MA&#10;AADaAAAADwAAAGRycy9kb3ducmV2LnhtbESPQWsCMRSE74X+h/AKvWlWoWJXo0iLUoSKWhWPj81z&#10;s+3mZUlS3f57Iwg9DjPzDTOetrYWZ/Khcqyg181AEBdOV1wq2H3NO0MQISJrrB2Tgj8KMJ08Powx&#10;1+7CGzpvYykShEOOCkyMTS5lKAxZDF3XECfv5LzFmKQvpfZ4SXBby36WDaTFitOCwYbeDBU/21+r&#10;QL8veL08Br/SJ3z5NLv59/5QK/X81M5GICK18T98b39oBa9wu5JugJ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A5V8MAAADaAAAADwAAAAAAAAAAAAAAAACYAgAAZHJzL2Rv&#10;d25yZXYueG1sUEsFBgAAAAAEAAQA9QAAAIgDA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margin" anchory="margin"/>
              </v:group>
            </w:pict>
          </mc:Fallback>
        </mc:AlternateContent>
      </w:r>
      <w:r w:rsidRPr="00CA446D">
        <w:rPr>
          <w:rFonts w:ascii="Times New Roman" w:hAnsi="Times New Roman" w:cs="Times New Roman"/>
          <w:noProof/>
          <w:color w:val="244583" w:themeColor="accent2" w:themeShade="80"/>
          <w:sz w:val="24"/>
          <w:szCs w:val="24"/>
        </w:rPr>
        <mc:AlternateContent>
          <mc:Choice Requires="wpg">
            <w:drawing>
              <wp:anchor distT="0" distB="0" distL="114300" distR="114300" simplePos="0" relativeHeight="251666432" behindDoc="0" locked="0" layoutInCell="1" allowOverlap="1" wp14:anchorId="1C48851F" wp14:editId="2527BB33">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 name="Grup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E689325" id="Gruppe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AhpRViHAQAACULAAAOAAAAAAAAAAAAAAAAAC4CAABkcnMvZTJvRG9jLnhtbFBLAQItABQA&#10;BgAIAAAAIQCQ/EnS3AAAAAkBAAAPAAAAAAAAAAAAAAAAAHYGAABkcnMvZG93bnJldi54bWxQSwUG&#10;AAAAAAQABADzAAAAfwcAAAAA&#10;">
                <v:oval id="Oval 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cMA&#10;AADaAAAADwAAAGRycy9kb3ducmV2LnhtbESP3WoCMRSE7wu+QziCdzWroJTVKKJYSqHS+oeXh81x&#10;s7o5WZJUt29vCoVeDjPzDTOdt7YWN/Khcqxg0M9AEBdOV1wq2O/Wzy8gQkTWWDsmBT8UYD7rPE0x&#10;1+7OX3TbxlIkCIccFZgYm1zKUBiyGPquIU7e2XmLMUlfSu3xnuC2lsMsG0uLFacFgw0tDRXX7bdV&#10;oFev/Pl+Cn6jzzj6MPv15XCslep128UERKQ2/of/2m9awRh+r6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JcMAAADaAAAADwAAAAAAAAAAAAAAAACYAgAAZHJzL2Rv&#10;d25yZXYueG1sUEsFBgAAAAAEAAQA9QAAAIgD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w10:wrap anchorx="margin" anchory="margin"/>
              </v:group>
            </w:pict>
          </mc:Fallback>
        </mc:AlternateContent>
      </w:r>
      <w:r w:rsidRPr="00CA446D">
        <w:rPr>
          <w:rFonts w:ascii="Times New Roman" w:hAnsi="Times New Roman" w:cs="Times New Roman"/>
          <w:noProof/>
          <w:color w:val="244583" w:themeColor="accent2" w:themeShade="80"/>
          <w:sz w:val="24"/>
          <w:szCs w:val="24"/>
        </w:rPr>
        <mc:AlternateContent>
          <mc:Choice Requires="wpg">
            <w:drawing>
              <wp:anchor distT="0" distB="0" distL="114300" distR="114300" simplePos="0" relativeHeight="251667456" behindDoc="0" locked="0" layoutInCell="1" allowOverlap="1" wp14:anchorId="00454B34" wp14:editId="7D62BBCA">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 name="Grup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71ECE4A" id="Gruppe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k7548x0EAAAlCwAADgAAAAAAAAAAAAAAAAAuAgAAZHJzL2Uyb0RvYy54bWxQSwECLQAU&#10;AAYACAAAACEAkPxJ0twAAAAJAQAADwAAAAAAAAAAAAAAAAB3BgAAZHJzL2Rvd25yZXYueG1sUEsF&#10;BgAAAAAEAAQA8wAAAIAHAAAAAA==&#10;">
                <v:oval id="Oval 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gOvcMA&#10;AADaAAAADwAAAGRycy9kb3ducmV2LnhtbESPQWsCMRSE74X+h/AKvWlWi1JWo0iLUoSKWhWPj81z&#10;s+3mZUlS3f57Iwg9DjPzDTOetrYWZ/Khcqyg181AEBdOV1wq2H3NO68gQkTWWDsmBX8UYDp5fBhj&#10;rt2FN3TexlIkCIccFZgYm1zKUBiyGLquIU7eyXmLMUlfSu3xkuC2lv0sG0qLFacFgw29GSp+tr9W&#10;gX5f8Hp5DH6lTzj4NLv59/5QK/X81M5GICK18T98b39oBS9wu5JugJ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gOvcMAAADaAAAADwAAAAAAAAAAAAAAAACYAgAAZHJzL2Rv&#10;d25yZXYueG1sUEsFBgAAAAAEAAQA9QAAAIgD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margin" anchory="margin"/>
              </v:group>
            </w:pict>
          </mc:Fallback>
        </mc:AlternateContent>
      </w:r>
      <w:r w:rsidR="00D52D63" w:rsidRPr="00CA446D">
        <w:rPr>
          <w:rFonts w:ascii="Times New Roman" w:hAnsi="Times New Roman" w:cs="Times New Roman"/>
          <w:color w:val="244583" w:themeColor="accent2" w:themeShade="80"/>
          <w:sz w:val="24"/>
          <w:szCs w:val="24"/>
        </w:rPr>
        <w:t>Da er vi godt i gang med et nytt barnehageår, og vi voksne har fått planlagt litt hvordan vi ser for oss å jobbe. Vi har nå et godt samarbeid mellom avdelingene, noe vi ønsker å videreføre gjennom barnehageåret. På denne måten kan barna finne seg venner på tvers av avdelinger, og vi voksne kan utnytte hverandres ressurser. Dette medfører (som dere allerede har opplevd) at dere foreldre møter personale fra begge avdelinger ved levering/henting.</w:t>
      </w:r>
    </w:p>
    <w:p w:rsidR="00D9650B" w:rsidRPr="00CA446D" w:rsidRDefault="00075AD8" w:rsidP="00D52D63">
      <w:pPr>
        <w:pStyle w:val="NormalWeb"/>
        <w:rPr>
          <w:color w:val="244583" w:themeColor="accent2" w:themeShade="80"/>
        </w:rPr>
      </w:pPr>
      <w:r w:rsidRPr="00CA446D">
        <w:rPr>
          <w:color w:val="244583" w:themeColor="accent2" w:themeShade="80"/>
        </w:rPr>
        <w:t>Dette er en presentasjon av temaer vi kommer innom i løpet av året. Vi lager en mer detaljert plan for hver måned. I disse kan vi tilpasse og justere planene etter barnas interesser og behov.</w:t>
      </w:r>
    </w:p>
    <w:p w:rsidR="00985713" w:rsidRPr="00CA446D" w:rsidRDefault="00985713" w:rsidP="00985713">
      <w:pPr>
        <w:rPr>
          <w:rFonts w:ascii="Times New Roman" w:hAnsi="Times New Roman" w:cs="Times New Roman"/>
          <w:b/>
          <w:color w:val="42557F" w:themeColor="accent5" w:themeShade="80"/>
          <w:sz w:val="24"/>
          <w:szCs w:val="24"/>
        </w:rPr>
      </w:pPr>
      <w:r w:rsidRPr="00CA446D">
        <w:rPr>
          <w:rFonts w:ascii="Times New Roman" w:hAnsi="Times New Roman" w:cs="Times New Roman"/>
          <w:b/>
          <w:color w:val="42557F" w:themeColor="accent5" w:themeShade="80"/>
          <w:sz w:val="24"/>
          <w:szCs w:val="24"/>
        </w:rPr>
        <w:t>HELE MEG</w:t>
      </w:r>
    </w:p>
    <w:p w:rsidR="00985713" w:rsidRPr="00CA446D" w:rsidRDefault="00985713" w:rsidP="00985713">
      <w:pPr>
        <w:rPr>
          <w:rFonts w:ascii="Times New Roman" w:hAnsi="Times New Roman" w:cs="Times New Roman"/>
          <w:color w:val="42557F" w:themeColor="accent5" w:themeShade="80"/>
          <w:sz w:val="24"/>
          <w:szCs w:val="24"/>
        </w:rPr>
      </w:pPr>
      <w:r w:rsidRPr="00CA446D">
        <w:rPr>
          <w:rFonts w:ascii="Times New Roman" w:hAnsi="Times New Roman" w:cs="Times New Roman"/>
          <w:color w:val="42557F" w:themeColor="accent5" w:themeShade="80"/>
          <w:sz w:val="24"/>
          <w:szCs w:val="24"/>
        </w:rPr>
        <w:t>Vi har valgt å ha «hele meg» s</w:t>
      </w:r>
      <w:r w:rsidR="005A5676" w:rsidRPr="00CA446D">
        <w:rPr>
          <w:rFonts w:ascii="Times New Roman" w:hAnsi="Times New Roman" w:cs="Times New Roman"/>
          <w:color w:val="42557F" w:themeColor="accent5" w:themeShade="80"/>
          <w:sz w:val="24"/>
          <w:szCs w:val="24"/>
        </w:rPr>
        <w:t>om overordnet tema i barnehagen frem til 2018.</w:t>
      </w:r>
      <w:r w:rsidRPr="00CA446D">
        <w:rPr>
          <w:rFonts w:ascii="Times New Roman" w:hAnsi="Times New Roman" w:cs="Times New Roman"/>
          <w:color w:val="FF0000"/>
          <w:sz w:val="24"/>
          <w:szCs w:val="24"/>
        </w:rPr>
        <w:t xml:space="preserve"> </w:t>
      </w:r>
      <w:r w:rsidRPr="00CA446D">
        <w:rPr>
          <w:rFonts w:ascii="Times New Roman" w:hAnsi="Times New Roman" w:cs="Times New Roman"/>
          <w:color w:val="42557F" w:themeColor="accent5" w:themeShade="80"/>
          <w:sz w:val="24"/>
          <w:szCs w:val="24"/>
        </w:rPr>
        <w:t>Det betyr at de aktivitetene og temaene vi jobber med gjennom året skal knyttes til dette, og vi skal koble det opp mot Rammeplanen og de kristne grunnverdiene som vi hele tiden har med oss i vårt arbeid. Undertemaer kan være:</w:t>
      </w:r>
    </w:p>
    <w:p w:rsidR="00985713" w:rsidRPr="00CA446D" w:rsidRDefault="005A5676" w:rsidP="00985713">
      <w:pPr>
        <w:rPr>
          <w:rFonts w:ascii="Times New Roman" w:hAnsi="Times New Roman" w:cs="Times New Roman"/>
          <w:color w:val="42557F" w:themeColor="accent5" w:themeShade="80"/>
          <w:sz w:val="24"/>
          <w:szCs w:val="24"/>
        </w:rPr>
      </w:pPr>
      <w:r w:rsidRPr="00CA446D">
        <w:rPr>
          <w:rFonts w:ascii="Times New Roman" w:hAnsi="Times New Roman" w:cs="Times New Roman"/>
          <w:color w:val="42557F" w:themeColor="accent5" w:themeShade="80"/>
          <w:sz w:val="24"/>
          <w:szCs w:val="24"/>
        </w:rPr>
        <w:t xml:space="preserve">- </w:t>
      </w:r>
      <w:r w:rsidR="00985713" w:rsidRPr="00CA446D">
        <w:rPr>
          <w:rFonts w:ascii="Times New Roman" w:hAnsi="Times New Roman" w:cs="Times New Roman"/>
          <w:color w:val="42557F" w:themeColor="accent5" w:themeShade="80"/>
          <w:sz w:val="24"/>
          <w:szCs w:val="24"/>
        </w:rPr>
        <w:t>kroppen min (hva er kropp? Navn på kroppsdeler, kropp og bevegelse, grovmotorikk, finmotorikk, grenser i</w:t>
      </w:r>
      <w:r w:rsidRPr="00CA446D">
        <w:rPr>
          <w:rFonts w:ascii="Times New Roman" w:hAnsi="Times New Roman" w:cs="Times New Roman"/>
          <w:color w:val="42557F" w:themeColor="accent5" w:themeShade="80"/>
          <w:sz w:val="24"/>
          <w:szCs w:val="24"/>
        </w:rPr>
        <w:t xml:space="preserve"> </w:t>
      </w:r>
      <w:r w:rsidR="00985713" w:rsidRPr="00CA446D">
        <w:rPr>
          <w:rFonts w:ascii="Times New Roman" w:hAnsi="Times New Roman" w:cs="Times New Roman"/>
          <w:color w:val="42557F" w:themeColor="accent5" w:themeShade="80"/>
          <w:sz w:val="24"/>
          <w:szCs w:val="24"/>
        </w:rPr>
        <w:t>f</w:t>
      </w:r>
      <w:r w:rsidRPr="00CA446D">
        <w:rPr>
          <w:rFonts w:ascii="Times New Roman" w:hAnsi="Times New Roman" w:cs="Times New Roman"/>
          <w:color w:val="42557F" w:themeColor="accent5" w:themeShade="80"/>
          <w:sz w:val="24"/>
          <w:szCs w:val="24"/>
        </w:rPr>
        <w:t>.</w:t>
      </w:r>
      <w:r w:rsidR="00985713" w:rsidRPr="00CA446D">
        <w:rPr>
          <w:rFonts w:ascii="Times New Roman" w:hAnsi="Times New Roman" w:cs="Times New Roman"/>
          <w:color w:val="42557F" w:themeColor="accent5" w:themeShade="80"/>
          <w:sz w:val="24"/>
          <w:szCs w:val="24"/>
        </w:rPr>
        <w:t>h</w:t>
      </w:r>
      <w:r w:rsidRPr="00CA446D">
        <w:rPr>
          <w:rFonts w:ascii="Times New Roman" w:hAnsi="Times New Roman" w:cs="Times New Roman"/>
          <w:color w:val="42557F" w:themeColor="accent5" w:themeShade="80"/>
          <w:sz w:val="24"/>
          <w:szCs w:val="24"/>
        </w:rPr>
        <w:t>.</w:t>
      </w:r>
      <w:r w:rsidR="00985713" w:rsidRPr="00CA446D">
        <w:rPr>
          <w:rFonts w:ascii="Times New Roman" w:hAnsi="Times New Roman" w:cs="Times New Roman"/>
          <w:color w:val="42557F" w:themeColor="accent5" w:themeShade="80"/>
          <w:sz w:val="24"/>
          <w:szCs w:val="24"/>
        </w:rPr>
        <w:t>t</w:t>
      </w:r>
      <w:r w:rsidRPr="00CA446D">
        <w:rPr>
          <w:rFonts w:ascii="Times New Roman" w:hAnsi="Times New Roman" w:cs="Times New Roman"/>
          <w:color w:val="42557F" w:themeColor="accent5" w:themeShade="80"/>
          <w:sz w:val="24"/>
          <w:szCs w:val="24"/>
        </w:rPr>
        <w:t>.</w:t>
      </w:r>
      <w:r w:rsidR="00985713" w:rsidRPr="00CA446D">
        <w:rPr>
          <w:rFonts w:ascii="Times New Roman" w:hAnsi="Times New Roman" w:cs="Times New Roman"/>
          <w:color w:val="42557F" w:themeColor="accent5" w:themeShade="80"/>
          <w:sz w:val="24"/>
          <w:szCs w:val="24"/>
        </w:rPr>
        <w:t xml:space="preserve"> egen kropp).</w:t>
      </w:r>
    </w:p>
    <w:p w:rsidR="00985713" w:rsidRPr="00CA446D" w:rsidRDefault="00985713" w:rsidP="00985713">
      <w:pPr>
        <w:rPr>
          <w:rFonts w:ascii="Times New Roman" w:hAnsi="Times New Roman" w:cs="Times New Roman"/>
          <w:color w:val="42557F" w:themeColor="accent5" w:themeShade="80"/>
          <w:sz w:val="24"/>
          <w:szCs w:val="24"/>
        </w:rPr>
      </w:pPr>
      <w:r w:rsidRPr="00CA446D">
        <w:rPr>
          <w:rFonts w:ascii="Times New Roman" w:hAnsi="Times New Roman" w:cs="Times New Roman"/>
          <w:color w:val="42557F" w:themeColor="accent5" w:themeShade="80"/>
          <w:sz w:val="24"/>
          <w:szCs w:val="24"/>
        </w:rPr>
        <w:t xml:space="preserve">- vennskap og sosiale ferdigheter (hvem er jeg? Hvordan ønsker jeg å være? Ta egne valg og stå for dem, hvordan være en god venn?) </w:t>
      </w:r>
    </w:p>
    <w:p w:rsidR="00985713" w:rsidRPr="00CA446D" w:rsidRDefault="00985713" w:rsidP="00985713">
      <w:pPr>
        <w:rPr>
          <w:rFonts w:ascii="Times New Roman" w:hAnsi="Times New Roman" w:cs="Times New Roman"/>
          <w:color w:val="42557F" w:themeColor="accent5" w:themeShade="80"/>
          <w:sz w:val="24"/>
          <w:szCs w:val="24"/>
        </w:rPr>
      </w:pPr>
      <w:r w:rsidRPr="00CA446D">
        <w:rPr>
          <w:rFonts w:ascii="Times New Roman" w:hAnsi="Times New Roman" w:cs="Times New Roman"/>
          <w:color w:val="42557F" w:themeColor="accent5" w:themeShade="80"/>
          <w:sz w:val="24"/>
          <w:szCs w:val="24"/>
        </w:rPr>
        <w:t>- de kristne grunnverdiene (gjennom daglig arbeid, gjennom bibelfortellinger og samtaler)</w:t>
      </w:r>
    </w:p>
    <w:p w:rsidR="00985713" w:rsidRPr="00CA446D" w:rsidRDefault="00985713" w:rsidP="00985713">
      <w:pPr>
        <w:rPr>
          <w:rFonts w:ascii="Times New Roman" w:hAnsi="Times New Roman" w:cs="Times New Roman"/>
          <w:color w:val="42557F" w:themeColor="accent5" w:themeShade="80"/>
          <w:sz w:val="24"/>
          <w:szCs w:val="24"/>
        </w:rPr>
      </w:pPr>
      <w:r w:rsidRPr="00CA446D">
        <w:rPr>
          <w:rFonts w:ascii="Times New Roman" w:hAnsi="Times New Roman" w:cs="Times New Roman"/>
          <w:color w:val="42557F" w:themeColor="accent5" w:themeShade="80"/>
          <w:sz w:val="24"/>
          <w:szCs w:val="24"/>
        </w:rPr>
        <w:t>- kunst, sang, musikk; utvikle kreativitet og engasjement.</w:t>
      </w:r>
    </w:p>
    <w:p w:rsidR="00985713" w:rsidRPr="00CA446D" w:rsidRDefault="00985713" w:rsidP="00985713">
      <w:pPr>
        <w:rPr>
          <w:rFonts w:ascii="Times New Roman" w:hAnsi="Times New Roman" w:cs="Times New Roman"/>
          <w:color w:val="42557F" w:themeColor="accent5" w:themeShade="80"/>
          <w:sz w:val="24"/>
          <w:szCs w:val="24"/>
        </w:rPr>
      </w:pPr>
      <w:r w:rsidRPr="00CA446D">
        <w:rPr>
          <w:rFonts w:ascii="Times New Roman" w:hAnsi="Times New Roman" w:cs="Times New Roman"/>
          <w:color w:val="42557F" w:themeColor="accent5" w:themeShade="80"/>
          <w:sz w:val="24"/>
          <w:szCs w:val="24"/>
        </w:rPr>
        <w:t>- ta tak i barnas interesser gjennom prosjektarbeid, samtaler og lek sammen med barna.</w:t>
      </w:r>
    </w:p>
    <w:p w:rsidR="00985713" w:rsidRPr="00CA446D" w:rsidRDefault="00985713" w:rsidP="00985713">
      <w:pPr>
        <w:rPr>
          <w:rFonts w:ascii="Times New Roman" w:hAnsi="Times New Roman" w:cs="Times New Roman"/>
          <w:color w:val="42557F" w:themeColor="accent5" w:themeShade="80"/>
          <w:sz w:val="24"/>
          <w:szCs w:val="24"/>
        </w:rPr>
      </w:pPr>
      <w:r w:rsidRPr="00CA446D">
        <w:rPr>
          <w:rFonts w:ascii="Times New Roman" w:hAnsi="Times New Roman" w:cs="Times New Roman"/>
          <w:color w:val="42557F" w:themeColor="accent5" w:themeShade="80"/>
          <w:sz w:val="24"/>
          <w:szCs w:val="24"/>
        </w:rPr>
        <w:t>- forskning, undring og undersøking.</w:t>
      </w:r>
    </w:p>
    <w:p w:rsidR="00985713" w:rsidRPr="00CA446D" w:rsidRDefault="00985713" w:rsidP="00985713">
      <w:pPr>
        <w:rPr>
          <w:rFonts w:ascii="Times New Roman" w:hAnsi="Times New Roman" w:cs="Times New Roman"/>
          <w:color w:val="42557F" w:themeColor="accent5" w:themeShade="80"/>
          <w:sz w:val="24"/>
          <w:szCs w:val="24"/>
        </w:rPr>
      </w:pPr>
      <w:r w:rsidRPr="00CA446D">
        <w:rPr>
          <w:rFonts w:ascii="Times New Roman" w:hAnsi="Times New Roman" w:cs="Times New Roman"/>
          <w:color w:val="42557F" w:themeColor="accent5" w:themeShade="80"/>
          <w:sz w:val="24"/>
          <w:szCs w:val="24"/>
        </w:rPr>
        <w:t>- nærmiljø og lokal historie.</w:t>
      </w:r>
    </w:p>
    <w:p w:rsidR="00985713" w:rsidRPr="00CA446D" w:rsidRDefault="00985713" w:rsidP="00985713">
      <w:pPr>
        <w:rPr>
          <w:rFonts w:ascii="Times New Roman" w:hAnsi="Times New Roman" w:cs="Times New Roman"/>
          <w:color w:val="42557F" w:themeColor="accent5" w:themeShade="80"/>
          <w:sz w:val="24"/>
          <w:szCs w:val="24"/>
        </w:rPr>
      </w:pPr>
      <w:r w:rsidRPr="00CA446D">
        <w:rPr>
          <w:rFonts w:ascii="Times New Roman" w:hAnsi="Times New Roman" w:cs="Times New Roman"/>
          <w:color w:val="42557F" w:themeColor="accent5" w:themeShade="80"/>
          <w:sz w:val="24"/>
          <w:szCs w:val="24"/>
        </w:rPr>
        <w:t>- bøker, spill og ikt (nettbrett, fotografering)</w:t>
      </w:r>
    </w:p>
    <w:p w:rsidR="00985713" w:rsidRPr="00CA446D" w:rsidRDefault="00985713" w:rsidP="00985713">
      <w:pPr>
        <w:rPr>
          <w:rFonts w:ascii="Times New Roman" w:hAnsi="Times New Roman" w:cs="Times New Roman"/>
          <w:color w:val="42557F" w:themeColor="accent5" w:themeShade="80"/>
          <w:sz w:val="24"/>
          <w:szCs w:val="24"/>
        </w:rPr>
      </w:pPr>
      <w:r w:rsidRPr="00CA446D">
        <w:rPr>
          <w:rFonts w:ascii="Times New Roman" w:hAnsi="Times New Roman" w:cs="Times New Roman"/>
          <w:color w:val="42557F" w:themeColor="accent5" w:themeShade="80"/>
          <w:sz w:val="24"/>
          <w:szCs w:val="24"/>
        </w:rPr>
        <w:t>-samtaler, filosofering og tenking</w:t>
      </w:r>
      <w:r w:rsidR="00CA446D">
        <w:rPr>
          <w:rFonts w:ascii="Times New Roman" w:hAnsi="Times New Roman" w:cs="Times New Roman"/>
          <w:color w:val="42557F" w:themeColor="accent5" w:themeShade="80"/>
          <w:sz w:val="24"/>
          <w:szCs w:val="24"/>
        </w:rPr>
        <w:t>.</w:t>
      </w:r>
    </w:p>
    <w:p w:rsidR="00985713" w:rsidRPr="00CA446D" w:rsidRDefault="00985713" w:rsidP="00985713">
      <w:pPr>
        <w:rPr>
          <w:rFonts w:ascii="Times New Roman" w:hAnsi="Times New Roman" w:cs="Times New Roman"/>
          <w:color w:val="42557F" w:themeColor="accent5" w:themeShade="80"/>
          <w:sz w:val="24"/>
          <w:szCs w:val="24"/>
        </w:rPr>
      </w:pPr>
      <w:r w:rsidRPr="00CA446D">
        <w:rPr>
          <w:rFonts w:ascii="Times New Roman" w:hAnsi="Times New Roman" w:cs="Times New Roman"/>
          <w:color w:val="42557F" w:themeColor="accent5" w:themeShade="80"/>
          <w:sz w:val="24"/>
          <w:szCs w:val="24"/>
        </w:rPr>
        <w:t>Dette er bare eksempler på hvordan vi kan og vil jobbe med og knytte tema «hele meg» opp mot de daglige aktivitetene på avdelingene. Vi ønsker at barna skal få mulighet til å bruke og utvikle hele seg i barnehagen; både tanker, verdier, evner, grenser og interesser.</w:t>
      </w:r>
    </w:p>
    <w:p w:rsidR="00985713" w:rsidRPr="00CA446D" w:rsidRDefault="00CA446D" w:rsidP="00CA446D">
      <w:pPr>
        <w:rPr>
          <w:rFonts w:ascii="Times New Roman" w:hAnsi="Times New Roman" w:cs="Times New Roman"/>
          <w:color w:val="42557F" w:themeColor="accent5" w:themeShade="80"/>
          <w:sz w:val="24"/>
          <w:szCs w:val="24"/>
        </w:rPr>
      </w:pPr>
      <w:r w:rsidRPr="00CA446D">
        <w:rPr>
          <w:rFonts w:ascii="Times New Roman" w:hAnsi="Times New Roman" w:cs="Times New Roman"/>
          <w:b/>
          <w:color w:val="244583" w:themeColor="accent2" w:themeShade="80"/>
          <w:sz w:val="24"/>
          <w:szCs w:val="24"/>
        </w:rPr>
        <w:t xml:space="preserve">MÅL </w:t>
      </w:r>
      <w:r w:rsidRPr="00CA446D">
        <w:rPr>
          <w:rFonts w:ascii="Times New Roman" w:hAnsi="Times New Roman" w:cs="Times New Roman"/>
          <w:b/>
          <w:color w:val="244583" w:themeColor="accent2" w:themeShade="80"/>
          <w:sz w:val="24"/>
          <w:szCs w:val="24"/>
        </w:rPr>
        <w:sym w:font="Wingdings" w:char="F0E0"/>
      </w:r>
      <w:r>
        <w:rPr>
          <w:rFonts w:ascii="Times New Roman" w:hAnsi="Times New Roman" w:cs="Times New Roman"/>
          <w:b/>
          <w:color w:val="244583" w:themeColor="accent2" w:themeShade="80"/>
          <w:sz w:val="24"/>
          <w:szCs w:val="24"/>
        </w:rPr>
        <w:tab/>
      </w:r>
      <w:r>
        <w:rPr>
          <w:rFonts w:ascii="Times New Roman" w:hAnsi="Times New Roman" w:cs="Times New Roman"/>
          <w:color w:val="244583" w:themeColor="accent2" w:themeShade="80"/>
          <w:sz w:val="24"/>
          <w:szCs w:val="24"/>
        </w:rPr>
        <w:t xml:space="preserve">- </w:t>
      </w:r>
      <w:r w:rsidR="00985713" w:rsidRPr="00CA446D">
        <w:rPr>
          <w:rFonts w:ascii="Times New Roman" w:hAnsi="Times New Roman" w:cs="Times New Roman"/>
          <w:color w:val="42557F" w:themeColor="accent5" w:themeShade="80"/>
          <w:sz w:val="24"/>
          <w:szCs w:val="24"/>
        </w:rPr>
        <w:t xml:space="preserve">Barnehagen skal ivareta hele </w:t>
      </w:r>
      <w:r>
        <w:rPr>
          <w:rFonts w:ascii="Times New Roman" w:hAnsi="Times New Roman" w:cs="Times New Roman"/>
          <w:color w:val="42557F" w:themeColor="accent5" w:themeShade="80"/>
          <w:sz w:val="24"/>
          <w:szCs w:val="24"/>
        </w:rPr>
        <w:t>barnet.</w:t>
      </w:r>
    </w:p>
    <w:p w:rsidR="00CA446D" w:rsidRDefault="00985713" w:rsidP="00CA446D">
      <w:pPr>
        <w:ind w:left="1418"/>
        <w:rPr>
          <w:rFonts w:ascii="Times New Roman" w:eastAsia="Times New Roman" w:hAnsi="Times New Roman" w:cs="Times New Roman"/>
          <w:b/>
          <w:color w:val="244583" w:themeColor="accent2" w:themeShade="80"/>
          <w:sz w:val="24"/>
          <w:szCs w:val="24"/>
        </w:rPr>
      </w:pPr>
      <w:r w:rsidRPr="00CA446D">
        <w:rPr>
          <w:rFonts w:ascii="Times New Roman" w:hAnsi="Times New Roman" w:cs="Times New Roman"/>
          <w:color w:val="42557F" w:themeColor="accent5" w:themeShade="80"/>
          <w:sz w:val="24"/>
          <w:szCs w:val="24"/>
        </w:rPr>
        <w:t>-</w:t>
      </w:r>
      <w:r w:rsidR="00CA446D">
        <w:rPr>
          <w:rFonts w:ascii="Times New Roman" w:hAnsi="Times New Roman" w:cs="Times New Roman"/>
          <w:color w:val="42557F" w:themeColor="accent5" w:themeShade="80"/>
          <w:sz w:val="24"/>
          <w:szCs w:val="24"/>
        </w:rPr>
        <w:t xml:space="preserve"> B</w:t>
      </w:r>
      <w:r w:rsidRPr="00CA446D">
        <w:rPr>
          <w:rFonts w:ascii="Times New Roman" w:hAnsi="Times New Roman" w:cs="Times New Roman"/>
          <w:color w:val="42557F" w:themeColor="accent5" w:themeShade="80"/>
          <w:sz w:val="24"/>
          <w:szCs w:val="24"/>
        </w:rPr>
        <w:t>arna skal få muligheter til videre utvikling gjennom opplevelser og erfaringer.</w:t>
      </w:r>
      <w:r w:rsidR="00CA446D">
        <w:rPr>
          <w:b/>
          <w:color w:val="244583" w:themeColor="accent2" w:themeShade="80"/>
        </w:rPr>
        <w:br w:type="page"/>
      </w:r>
    </w:p>
    <w:p w:rsidR="00D52D63" w:rsidRPr="00CA446D" w:rsidRDefault="00D52D63" w:rsidP="00D52D63">
      <w:pPr>
        <w:pStyle w:val="NormalWeb"/>
        <w:rPr>
          <w:b/>
          <w:color w:val="244583" w:themeColor="accent2" w:themeShade="80"/>
        </w:rPr>
      </w:pPr>
      <w:r w:rsidRPr="00CA446D">
        <w:rPr>
          <w:b/>
          <w:color w:val="244583" w:themeColor="accent2" w:themeShade="80"/>
        </w:rPr>
        <w:lastRenderedPageBreak/>
        <w:t>VENNSKAP/SOSIAL KOMPETANSE</w:t>
      </w:r>
    </w:p>
    <w:p w:rsidR="00D52D63" w:rsidRPr="00CA446D" w:rsidRDefault="00D52D63" w:rsidP="00D52D63">
      <w:pPr>
        <w:rPr>
          <w:rFonts w:ascii="Times New Roman" w:hAnsi="Times New Roman" w:cs="Times New Roman"/>
          <w:color w:val="244583" w:themeColor="accent2" w:themeShade="80"/>
          <w:sz w:val="24"/>
          <w:szCs w:val="24"/>
        </w:rPr>
      </w:pPr>
      <w:r w:rsidRPr="00CA446D">
        <w:rPr>
          <w:rFonts w:ascii="Times New Roman" w:hAnsi="Times New Roman" w:cs="Times New Roman"/>
          <w:color w:val="244583" w:themeColor="accent2" w:themeShade="80"/>
          <w:sz w:val="24"/>
          <w:szCs w:val="24"/>
        </w:rPr>
        <w:t>Vi ønsker å ha litt ekstra fokus på dette gjennom hele året, da vi mener at barna må trives og ha det godt sammen før de er klare for nye utfordringer og læring. Og barn trives, og har det godt når de har noen å leke med og fungerer i samspill med andre.</w:t>
      </w:r>
    </w:p>
    <w:p w:rsidR="005A5676" w:rsidRPr="00CA446D" w:rsidRDefault="000905EF" w:rsidP="00D52D63">
      <w:pPr>
        <w:rPr>
          <w:rFonts w:ascii="Times New Roman" w:hAnsi="Times New Roman" w:cs="Times New Roman"/>
          <w:color w:val="244583" w:themeColor="accent2" w:themeShade="80"/>
          <w:sz w:val="24"/>
          <w:szCs w:val="24"/>
        </w:rPr>
      </w:pPr>
      <w:r w:rsidRPr="00CA446D">
        <w:rPr>
          <w:rFonts w:ascii="Times New Roman" w:hAnsi="Times New Roman" w:cs="Times New Roman"/>
          <w:color w:val="244583" w:themeColor="accent2" w:themeShade="80"/>
          <w:sz w:val="24"/>
          <w:szCs w:val="24"/>
        </w:rPr>
        <w:t>Hågåsletta barnehage</w:t>
      </w:r>
      <w:r w:rsidR="00657D02" w:rsidRPr="00CA446D">
        <w:rPr>
          <w:rFonts w:ascii="Times New Roman" w:hAnsi="Times New Roman" w:cs="Times New Roman"/>
          <w:color w:val="244583" w:themeColor="accent2" w:themeShade="80"/>
          <w:sz w:val="24"/>
          <w:szCs w:val="24"/>
        </w:rPr>
        <w:t xml:space="preserve"> ønske</w:t>
      </w:r>
      <w:r w:rsidRPr="00CA446D">
        <w:rPr>
          <w:rFonts w:ascii="Times New Roman" w:hAnsi="Times New Roman" w:cs="Times New Roman"/>
          <w:color w:val="244583" w:themeColor="accent2" w:themeShade="80"/>
          <w:sz w:val="24"/>
          <w:szCs w:val="24"/>
        </w:rPr>
        <w:t>r å gi barna trygghet</w:t>
      </w:r>
      <w:r w:rsidR="00AB33BF" w:rsidRPr="00CA446D">
        <w:rPr>
          <w:rFonts w:ascii="Times New Roman" w:hAnsi="Times New Roman" w:cs="Times New Roman"/>
          <w:color w:val="244583" w:themeColor="accent2" w:themeShade="80"/>
          <w:sz w:val="24"/>
          <w:szCs w:val="24"/>
        </w:rPr>
        <w:t xml:space="preserve"> gjennom at de skal føle seg</w:t>
      </w:r>
      <w:r w:rsidRPr="00CA446D">
        <w:rPr>
          <w:rFonts w:ascii="Times New Roman" w:hAnsi="Times New Roman" w:cs="Times New Roman"/>
          <w:color w:val="244583" w:themeColor="accent2" w:themeShade="80"/>
          <w:sz w:val="24"/>
          <w:szCs w:val="24"/>
        </w:rPr>
        <w:t xml:space="preserve"> verdifulle</w:t>
      </w:r>
      <w:r w:rsidR="00AB33BF" w:rsidRPr="00CA446D">
        <w:rPr>
          <w:rFonts w:ascii="Times New Roman" w:hAnsi="Times New Roman" w:cs="Times New Roman"/>
          <w:color w:val="244583" w:themeColor="accent2" w:themeShade="80"/>
          <w:sz w:val="24"/>
          <w:szCs w:val="24"/>
        </w:rPr>
        <w:t xml:space="preserve"> og satt pris på for den de er.</w:t>
      </w:r>
      <w:r w:rsidRPr="00CA446D">
        <w:rPr>
          <w:rFonts w:ascii="Times New Roman" w:hAnsi="Times New Roman" w:cs="Times New Roman"/>
          <w:color w:val="244583" w:themeColor="accent2" w:themeShade="80"/>
          <w:sz w:val="24"/>
          <w:szCs w:val="24"/>
        </w:rPr>
        <w:t xml:space="preserve"> Vi trenger hverandre og vi bryr oss om hverandre.  Gjennom å fokusere på hvordan vi kan skape vennskap, hvordan vi kan hjelpe hverandre, hvordan vi kan sette ord på det vi opplever sammen, vil vi lære å ta vare på dem rundt oss og bli bevisste det sosiale samspillet vi er i. </w:t>
      </w:r>
    </w:p>
    <w:p w:rsidR="00CA446D" w:rsidRDefault="00C538C8" w:rsidP="005A5676">
      <w:pPr>
        <w:rPr>
          <w:rFonts w:ascii="Times New Roman" w:hAnsi="Times New Roman" w:cs="Times New Roman"/>
          <w:color w:val="244583" w:themeColor="accent2" w:themeShade="80"/>
          <w:sz w:val="24"/>
          <w:szCs w:val="24"/>
        </w:rPr>
      </w:pPr>
      <w:r w:rsidRPr="00CA446D">
        <w:rPr>
          <w:rFonts w:ascii="Times New Roman" w:hAnsi="Times New Roman" w:cs="Times New Roman"/>
          <w:noProof/>
          <w:color w:val="000000"/>
          <w:sz w:val="24"/>
          <w:szCs w:val="24"/>
        </w:rPr>
        <w:drawing>
          <wp:anchor distT="0" distB="0" distL="114300" distR="114300" simplePos="0" relativeHeight="251674624" behindDoc="1" locked="0" layoutInCell="1" allowOverlap="1" wp14:anchorId="4FCB3389" wp14:editId="41850070">
            <wp:simplePos x="0" y="0"/>
            <wp:positionH relativeFrom="margin">
              <wp:align>left</wp:align>
            </wp:positionH>
            <wp:positionV relativeFrom="paragraph">
              <wp:posOffset>223520</wp:posOffset>
            </wp:positionV>
            <wp:extent cx="5562600" cy="5225415"/>
            <wp:effectExtent l="0" t="19050" r="0" b="0"/>
            <wp:wrapNone/>
            <wp:docPr id="295" name="Diagram 2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0905EF" w:rsidRPr="00CA446D">
        <w:rPr>
          <w:rFonts w:ascii="Times New Roman" w:hAnsi="Times New Roman" w:cs="Times New Roman"/>
          <w:color w:val="244583" w:themeColor="accent2" w:themeShade="80"/>
          <w:sz w:val="24"/>
          <w:szCs w:val="24"/>
        </w:rPr>
        <w:t xml:space="preserve">Vi bygger vårt arbeid på de kristne grunnverdier, som vi har forsøkt </w:t>
      </w:r>
      <w:r w:rsidR="00AB33BF" w:rsidRPr="00CA446D">
        <w:rPr>
          <w:rFonts w:ascii="Times New Roman" w:hAnsi="Times New Roman" w:cs="Times New Roman"/>
          <w:color w:val="244583" w:themeColor="accent2" w:themeShade="80"/>
          <w:sz w:val="24"/>
          <w:szCs w:val="24"/>
        </w:rPr>
        <w:t xml:space="preserve">å </w:t>
      </w:r>
      <w:r w:rsidR="000905EF" w:rsidRPr="00CA446D">
        <w:rPr>
          <w:rFonts w:ascii="Times New Roman" w:hAnsi="Times New Roman" w:cs="Times New Roman"/>
          <w:color w:val="244583" w:themeColor="accent2" w:themeShade="80"/>
          <w:sz w:val="24"/>
          <w:szCs w:val="24"/>
        </w:rPr>
        <w:t>illustrer</w:t>
      </w:r>
      <w:r w:rsidR="00AB33BF" w:rsidRPr="00CA446D">
        <w:rPr>
          <w:rFonts w:ascii="Times New Roman" w:hAnsi="Times New Roman" w:cs="Times New Roman"/>
          <w:color w:val="244583" w:themeColor="accent2" w:themeShade="80"/>
          <w:sz w:val="24"/>
          <w:szCs w:val="24"/>
        </w:rPr>
        <w:t>e</w:t>
      </w:r>
      <w:r w:rsidR="005A5676" w:rsidRPr="00CA446D">
        <w:rPr>
          <w:rFonts w:ascii="Times New Roman" w:hAnsi="Times New Roman" w:cs="Times New Roman"/>
          <w:color w:val="244583" w:themeColor="accent2" w:themeShade="80"/>
          <w:sz w:val="24"/>
          <w:szCs w:val="24"/>
        </w:rPr>
        <w:t xml:space="preserve"> i</w:t>
      </w:r>
      <w:r w:rsidR="000905EF" w:rsidRPr="00CA446D">
        <w:rPr>
          <w:rFonts w:ascii="Times New Roman" w:hAnsi="Times New Roman" w:cs="Times New Roman"/>
          <w:color w:val="244583" w:themeColor="accent2" w:themeShade="80"/>
          <w:sz w:val="24"/>
          <w:szCs w:val="24"/>
        </w:rPr>
        <w:t xml:space="preserve"> </w:t>
      </w:r>
      <w:r>
        <w:rPr>
          <w:rFonts w:ascii="Times New Roman" w:hAnsi="Times New Roman" w:cs="Times New Roman"/>
          <w:color w:val="244583" w:themeColor="accent2" w:themeShade="80"/>
          <w:sz w:val="24"/>
          <w:szCs w:val="24"/>
        </w:rPr>
        <w:t>verdisirkelen :</w:t>
      </w:r>
    </w:p>
    <w:p w:rsidR="00C538C8" w:rsidRDefault="00C538C8" w:rsidP="005A5676">
      <w:pPr>
        <w:rPr>
          <w:rFonts w:ascii="Times New Roman" w:hAnsi="Times New Roman" w:cs="Times New Roman"/>
          <w:color w:val="244583" w:themeColor="accent2" w:themeShade="80"/>
          <w:sz w:val="24"/>
          <w:szCs w:val="24"/>
        </w:rPr>
      </w:pPr>
    </w:p>
    <w:p w:rsidR="00C538C8" w:rsidRDefault="00C538C8" w:rsidP="005A5676">
      <w:pPr>
        <w:rPr>
          <w:rFonts w:ascii="Times New Roman" w:hAnsi="Times New Roman" w:cs="Times New Roman"/>
          <w:color w:val="244583" w:themeColor="accent2" w:themeShade="80"/>
          <w:sz w:val="24"/>
          <w:szCs w:val="24"/>
        </w:rPr>
      </w:pPr>
    </w:p>
    <w:p w:rsidR="00C538C8" w:rsidRDefault="00C538C8" w:rsidP="005A5676">
      <w:pPr>
        <w:rPr>
          <w:rFonts w:ascii="Times New Roman" w:hAnsi="Times New Roman" w:cs="Times New Roman"/>
          <w:color w:val="244583" w:themeColor="accent2" w:themeShade="80"/>
          <w:sz w:val="24"/>
          <w:szCs w:val="24"/>
        </w:rPr>
      </w:pPr>
    </w:p>
    <w:p w:rsidR="00C538C8" w:rsidRDefault="00C538C8" w:rsidP="005A5676">
      <w:pPr>
        <w:rPr>
          <w:rFonts w:ascii="Times New Roman" w:hAnsi="Times New Roman" w:cs="Times New Roman"/>
          <w:color w:val="244583" w:themeColor="accent2" w:themeShade="80"/>
          <w:sz w:val="24"/>
          <w:szCs w:val="24"/>
        </w:rPr>
      </w:pPr>
    </w:p>
    <w:p w:rsidR="00C538C8" w:rsidRDefault="00C538C8" w:rsidP="005A5676">
      <w:pPr>
        <w:rPr>
          <w:rFonts w:ascii="Times New Roman" w:hAnsi="Times New Roman" w:cs="Times New Roman"/>
          <w:color w:val="244583" w:themeColor="accent2" w:themeShade="80"/>
          <w:sz w:val="24"/>
          <w:szCs w:val="24"/>
        </w:rPr>
      </w:pPr>
    </w:p>
    <w:p w:rsidR="00C538C8" w:rsidRDefault="00C538C8" w:rsidP="005A5676">
      <w:pPr>
        <w:rPr>
          <w:rFonts w:ascii="Times New Roman" w:hAnsi="Times New Roman" w:cs="Times New Roman"/>
          <w:color w:val="244583" w:themeColor="accent2" w:themeShade="80"/>
          <w:sz w:val="24"/>
          <w:szCs w:val="24"/>
        </w:rPr>
      </w:pPr>
    </w:p>
    <w:p w:rsidR="00C538C8" w:rsidRDefault="00C538C8" w:rsidP="005A5676">
      <w:pPr>
        <w:rPr>
          <w:rFonts w:ascii="Times New Roman" w:hAnsi="Times New Roman" w:cs="Times New Roman"/>
          <w:color w:val="244583" w:themeColor="accent2" w:themeShade="80"/>
          <w:sz w:val="24"/>
          <w:szCs w:val="24"/>
        </w:rPr>
      </w:pPr>
    </w:p>
    <w:p w:rsidR="00C538C8" w:rsidRDefault="00C538C8" w:rsidP="005A5676">
      <w:pPr>
        <w:rPr>
          <w:rFonts w:ascii="Times New Roman" w:hAnsi="Times New Roman" w:cs="Times New Roman"/>
          <w:color w:val="244583" w:themeColor="accent2" w:themeShade="80"/>
          <w:sz w:val="24"/>
          <w:szCs w:val="24"/>
        </w:rPr>
      </w:pPr>
    </w:p>
    <w:p w:rsidR="00C538C8" w:rsidRDefault="00C538C8" w:rsidP="005A5676">
      <w:pPr>
        <w:rPr>
          <w:rFonts w:ascii="Times New Roman" w:hAnsi="Times New Roman" w:cs="Times New Roman"/>
          <w:color w:val="244583" w:themeColor="accent2" w:themeShade="80"/>
          <w:sz w:val="24"/>
          <w:szCs w:val="24"/>
        </w:rPr>
      </w:pPr>
    </w:p>
    <w:p w:rsidR="00C538C8" w:rsidRDefault="00C538C8" w:rsidP="005A5676">
      <w:pPr>
        <w:rPr>
          <w:rFonts w:ascii="Times New Roman" w:hAnsi="Times New Roman" w:cs="Times New Roman"/>
          <w:color w:val="244583" w:themeColor="accent2" w:themeShade="80"/>
          <w:sz w:val="24"/>
          <w:szCs w:val="24"/>
        </w:rPr>
      </w:pPr>
    </w:p>
    <w:p w:rsidR="00C538C8" w:rsidRDefault="00C538C8" w:rsidP="005A5676">
      <w:pPr>
        <w:rPr>
          <w:rFonts w:ascii="Times New Roman" w:hAnsi="Times New Roman" w:cs="Times New Roman"/>
          <w:color w:val="244583" w:themeColor="accent2" w:themeShade="80"/>
          <w:sz w:val="24"/>
          <w:szCs w:val="24"/>
        </w:rPr>
      </w:pPr>
    </w:p>
    <w:p w:rsidR="00C538C8" w:rsidRDefault="00C538C8" w:rsidP="005A5676">
      <w:pPr>
        <w:rPr>
          <w:rFonts w:ascii="Times New Roman" w:hAnsi="Times New Roman" w:cs="Times New Roman"/>
          <w:color w:val="244583" w:themeColor="accent2" w:themeShade="80"/>
          <w:sz w:val="24"/>
          <w:szCs w:val="24"/>
        </w:rPr>
      </w:pPr>
    </w:p>
    <w:p w:rsidR="00C538C8" w:rsidRPr="00CA446D" w:rsidRDefault="00C538C8" w:rsidP="005A5676">
      <w:pPr>
        <w:rPr>
          <w:rFonts w:ascii="Times New Roman" w:hAnsi="Times New Roman" w:cs="Times New Roman"/>
          <w:color w:val="244583" w:themeColor="accent2" w:themeShade="80"/>
          <w:sz w:val="24"/>
          <w:szCs w:val="24"/>
        </w:rPr>
      </w:pPr>
    </w:p>
    <w:p w:rsidR="00C538C8" w:rsidRDefault="00C538C8" w:rsidP="00C538C8">
      <w:pPr>
        <w:rPr>
          <w:rFonts w:ascii="Times New Roman" w:hAnsi="Times New Roman" w:cs="Times New Roman"/>
          <w:color w:val="244583" w:themeColor="accent2" w:themeShade="80"/>
          <w:sz w:val="24"/>
          <w:szCs w:val="24"/>
        </w:rPr>
      </w:pPr>
    </w:p>
    <w:p w:rsidR="00C538C8" w:rsidRDefault="00C538C8" w:rsidP="00C538C8">
      <w:pPr>
        <w:rPr>
          <w:rFonts w:ascii="Times New Roman" w:hAnsi="Times New Roman" w:cs="Times New Roman"/>
          <w:color w:val="244583" w:themeColor="accent2" w:themeShade="80"/>
          <w:sz w:val="24"/>
          <w:szCs w:val="24"/>
        </w:rPr>
      </w:pPr>
    </w:p>
    <w:p w:rsidR="00C538C8" w:rsidRPr="00C538C8" w:rsidRDefault="00C538C8" w:rsidP="00C538C8">
      <w:pPr>
        <w:rPr>
          <w:rFonts w:ascii="Times New Roman" w:hAnsi="Times New Roman" w:cs="Times New Roman"/>
          <w:i/>
          <w:color w:val="244583" w:themeColor="accent2" w:themeShade="80"/>
          <w:sz w:val="24"/>
          <w:szCs w:val="24"/>
        </w:rPr>
      </w:pPr>
      <w:r w:rsidRPr="00C538C8">
        <w:rPr>
          <w:rFonts w:ascii="Times New Roman" w:hAnsi="Times New Roman" w:cs="Times New Roman"/>
          <w:i/>
          <w:color w:val="244583" w:themeColor="accent2" w:themeShade="80"/>
          <w:sz w:val="24"/>
          <w:szCs w:val="24"/>
        </w:rPr>
        <w:t>Verdisirkelen: (Hentet fra Virksomhetsplanen)</w:t>
      </w:r>
    </w:p>
    <w:p w:rsidR="00C538C8" w:rsidRDefault="00C538C8">
      <w:pPr>
        <w:rPr>
          <w:rFonts w:ascii="Times New Roman" w:hAnsi="Times New Roman" w:cs="Times New Roman"/>
          <w:color w:val="244583" w:themeColor="accent2" w:themeShade="80"/>
          <w:sz w:val="24"/>
          <w:szCs w:val="24"/>
        </w:rPr>
      </w:pPr>
    </w:p>
    <w:p w:rsidR="00CA446D" w:rsidRPr="00CA446D" w:rsidRDefault="005A5676" w:rsidP="00D52D63">
      <w:pPr>
        <w:rPr>
          <w:rFonts w:ascii="Times New Roman" w:hAnsi="Times New Roman" w:cs="Times New Roman"/>
          <w:color w:val="244583" w:themeColor="accent2" w:themeShade="80"/>
          <w:sz w:val="24"/>
          <w:szCs w:val="24"/>
        </w:rPr>
      </w:pPr>
      <w:r w:rsidRPr="00CA446D">
        <w:rPr>
          <w:rFonts w:ascii="Times New Roman" w:hAnsi="Times New Roman" w:cs="Times New Roman"/>
          <w:color w:val="244583" w:themeColor="accent2" w:themeShade="80"/>
          <w:sz w:val="24"/>
          <w:szCs w:val="24"/>
        </w:rPr>
        <w:t xml:space="preserve">Gjennom alle temaer og aktiviteter vil vi møte på disse verdiene. Det er spesielt gjennom frileken barna vil få erfaring og få praktisert dem, -med hjelp og støtte fra oss </w:t>
      </w:r>
      <w:r w:rsidRPr="00CA446D">
        <w:rPr>
          <w:rFonts w:ascii="Times New Roman" w:hAnsi="Times New Roman" w:cs="Times New Roman"/>
          <w:color w:val="244583" w:themeColor="accent2" w:themeShade="80"/>
          <w:sz w:val="24"/>
          <w:szCs w:val="24"/>
        </w:rPr>
        <w:lastRenderedPageBreak/>
        <w:t>voksne. Frileken er en viktig del av barnas hverdag, hvor sosial kompetanse utvikles, vennskap bygges og inntrykk bearbeides. Vi velger å sette av mye tid til lek hvor barna får leke uten at voksne legger føringene. Her er de voksne aktivt deltakende og støttende etter behov, ved å gi erfaringer, innspill og å være en støtte for de barna som trenger det. Vi kommer og til å tilrettelegge for lek i mindre grupper, da mange barn kan ha god nytte av lek i mer skjermede omgivelser. I frileken har vi også en unik mulighet til å observere og finne ut hva barna er opptatt av, som vi kan jobbe videre med i små og store prosjekter.</w:t>
      </w:r>
    </w:p>
    <w:p w:rsidR="00D9650B" w:rsidRPr="00CA446D" w:rsidRDefault="00D52D63">
      <w:pPr>
        <w:rPr>
          <w:rFonts w:ascii="Times New Roman" w:hAnsi="Times New Roman" w:cs="Times New Roman"/>
          <w:b/>
          <w:color w:val="244583" w:themeColor="accent2" w:themeShade="80"/>
          <w:sz w:val="24"/>
          <w:szCs w:val="24"/>
        </w:rPr>
      </w:pPr>
      <w:r w:rsidRPr="00CA446D">
        <w:rPr>
          <w:rFonts w:ascii="Times New Roman" w:hAnsi="Times New Roman" w:cs="Times New Roman"/>
          <w:b/>
          <w:color w:val="244583" w:themeColor="accent2" w:themeShade="80"/>
          <w:sz w:val="24"/>
          <w:szCs w:val="24"/>
        </w:rPr>
        <w:t xml:space="preserve">MÅL </w:t>
      </w:r>
      <w:r w:rsidRPr="00CA446D">
        <w:rPr>
          <w:rFonts w:ascii="Times New Roman" w:hAnsi="Times New Roman" w:cs="Times New Roman"/>
          <w:b/>
          <w:color w:val="244583" w:themeColor="accent2" w:themeShade="80"/>
          <w:sz w:val="24"/>
          <w:szCs w:val="24"/>
        </w:rPr>
        <w:sym w:font="Wingdings" w:char="F0E0"/>
      </w:r>
      <w:r w:rsidRPr="00CA446D">
        <w:rPr>
          <w:rFonts w:ascii="Times New Roman" w:hAnsi="Times New Roman" w:cs="Times New Roman"/>
          <w:color w:val="244583" w:themeColor="accent2" w:themeShade="80"/>
          <w:sz w:val="24"/>
          <w:szCs w:val="24"/>
        </w:rPr>
        <w:t xml:space="preserve"> Barna skal oppleve glede og trivsel i samspill med andre barn. (Vi ser etter smil og latter </w:t>
      </w:r>
      <w:r w:rsidRPr="00CA446D">
        <w:rPr>
          <w:rFonts w:ascii="Times New Roman" w:hAnsi="Times New Roman" w:cs="Times New Roman"/>
          <w:color w:val="244583" w:themeColor="accent2" w:themeShade="80"/>
          <w:sz w:val="24"/>
          <w:szCs w:val="24"/>
        </w:rPr>
        <w:sym w:font="Wingdings" w:char="F04A"/>
      </w:r>
      <w:r w:rsidRPr="00CA446D">
        <w:rPr>
          <w:rFonts w:ascii="Times New Roman" w:hAnsi="Times New Roman" w:cs="Times New Roman"/>
          <w:color w:val="244583" w:themeColor="accent2" w:themeShade="80"/>
          <w:sz w:val="24"/>
          <w:szCs w:val="24"/>
        </w:rPr>
        <w:t>)</w:t>
      </w:r>
    </w:p>
    <w:p w:rsidR="00CA446D" w:rsidRPr="00CA446D" w:rsidRDefault="00CA446D" w:rsidP="00CA446D">
      <w:pPr>
        <w:rPr>
          <w:rFonts w:ascii="Times New Roman" w:hAnsi="Times New Roman" w:cs="Times New Roman"/>
          <w:b/>
          <w:color w:val="244583" w:themeColor="accent2" w:themeShade="80"/>
          <w:sz w:val="24"/>
          <w:szCs w:val="24"/>
        </w:rPr>
      </w:pPr>
      <w:r w:rsidRPr="00CA446D">
        <w:rPr>
          <w:rFonts w:ascii="Times New Roman" w:hAnsi="Times New Roman" w:cs="Times New Roman"/>
          <w:b/>
          <w:color w:val="244583" w:themeColor="accent2" w:themeShade="80"/>
          <w:sz w:val="24"/>
          <w:szCs w:val="24"/>
        </w:rPr>
        <w:t>PROSJEKTER</w:t>
      </w:r>
    </w:p>
    <w:p w:rsidR="00CA446D" w:rsidRPr="00CA446D" w:rsidRDefault="00CA446D" w:rsidP="00CA446D">
      <w:pPr>
        <w:rPr>
          <w:rFonts w:ascii="Times New Roman" w:hAnsi="Times New Roman" w:cs="Times New Roman"/>
          <w:color w:val="244583" w:themeColor="accent2" w:themeShade="80"/>
          <w:sz w:val="24"/>
          <w:szCs w:val="24"/>
        </w:rPr>
      </w:pPr>
      <w:r w:rsidRPr="00CA446D">
        <w:rPr>
          <w:rFonts w:ascii="Times New Roman" w:hAnsi="Times New Roman" w:cs="Times New Roman"/>
          <w:color w:val="244583" w:themeColor="accent2" w:themeShade="80"/>
          <w:sz w:val="24"/>
          <w:szCs w:val="24"/>
        </w:rPr>
        <w:t>Vi har et ønske om å få til ulike prosjekter sammen med barna. Barna kan være opptatt av og ønsker å finne ut av noe spesielt. Vi kan finne svar på spørsmål, gjennom å søke på nettet, prøve ut våre teorier i praksis, lese i bøker eller snakke med folk som vet mere enn oss. Alle trenger ikke nødvendigvis å være med på hvert prosjekt, men mer de som synes dette er spennende. Så tar vi med det vi finner ut og forteller til de andre i samlingsstund.</w:t>
      </w:r>
    </w:p>
    <w:p w:rsidR="00CA446D" w:rsidRPr="00CA446D" w:rsidRDefault="00CA446D" w:rsidP="00CA446D">
      <w:pPr>
        <w:rPr>
          <w:rFonts w:ascii="Times New Roman" w:hAnsi="Times New Roman" w:cs="Times New Roman"/>
          <w:color w:val="244583" w:themeColor="accent2" w:themeShade="80"/>
          <w:sz w:val="24"/>
          <w:szCs w:val="24"/>
        </w:rPr>
      </w:pPr>
      <w:r w:rsidRPr="00CA446D">
        <w:rPr>
          <w:rFonts w:ascii="Times New Roman" w:hAnsi="Times New Roman" w:cs="Times New Roman"/>
          <w:color w:val="244583" w:themeColor="accent2" w:themeShade="80"/>
          <w:sz w:val="24"/>
          <w:szCs w:val="24"/>
        </w:rPr>
        <w:t xml:space="preserve">Forrige år hadde vi prosjekter som; I prosjektet </w:t>
      </w:r>
      <w:r w:rsidRPr="00CA446D">
        <w:rPr>
          <w:rFonts w:ascii="Times New Roman" w:hAnsi="Times New Roman" w:cs="Times New Roman"/>
          <w:b/>
          <w:color w:val="244583" w:themeColor="accent2" w:themeShade="80"/>
          <w:sz w:val="24"/>
          <w:szCs w:val="24"/>
        </w:rPr>
        <w:t>«Sirkus Nordistugua»</w:t>
      </w:r>
      <w:r w:rsidRPr="00CA446D">
        <w:rPr>
          <w:rFonts w:ascii="Times New Roman" w:hAnsi="Times New Roman" w:cs="Times New Roman"/>
          <w:color w:val="244583" w:themeColor="accent2" w:themeShade="80"/>
          <w:sz w:val="24"/>
          <w:szCs w:val="24"/>
        </w:rPr>
        <w:t xml:space="preserve">  var alle  med og deltok med ulike roller. I prosjektet </w:t>
      </w:r>
      <w:r w:rsidRPr="00CA446D">
        <w:rPr>
          <w:rFonts w:ascii="Times New Roman" w:hAnsi="Times New Roman" w:cs="Times New Roman"/>
          <w:b/>
          <w:color w:val="244583" w:themeColor="accent2" w:themeShade="80"/>
          <w:sz w:val="24"/>
          <w:szCs w:val="24"/>
        </w:rPr>
        <w:t>«Dinosaurer»</w:t>
      </w:r>
      <w:r w:rsidRPr="00CA446D">
        <w:rPr>
          <w:rFonts w:ascii="Times New Roman" w:hAnsi="Times New Roman" w:cs="Times New Roman"/>
          <w:color w:val="244583" w:themeColor="accent2" w:themeShade="80"/>
          <w:sz w:val="24"/>
          <w:szCs w:val="24"/>
        </w:rPr>
        <w:t xml:space="preserve"> var det noen gutter som var ivrigst i prosjektet med å lage en dinosaurpark, mens alle fikk se og leke med resultatet. I prosjektet </w:t>
      </w:r>
      <w:r w:rsidRPr="00CA446D">
        <w:rPr>
          <w:rFonts w:ascii="Times New Roman" w:hAnsi="Times New Roman" w:cs="Times New Roman"/>
          <w:b/>
          <w:color w:val="244583" w:themeColor="accent2" w:themeShade="80"/>
          <w:sz w:val="24"/>
          <w:szCs w:val="24"/>
        </w:rPr>
        <w:t xml:space="preserve">«Vann, snø, is» </w:t>
      </w:r>
      <w:r w:rsidRPr="00CA446D">
        <w:rPr>
          <w:rFonts w:ascii="Times New Roman" w:hAnsi="Times New Roman" w:cs="Times New Roman"/>
          <w:color w:val="244583" w:themeColor="accent2" w:themeShade="80"/>
          <w:sz w:val="24"/>
          <w:szCs w:val="24"/>
        </w:rPr>
        <w:t xml:space="preserve">var alle mer eller mindre med på å forske på hvordan snø og is smeltet, vann ble til is osv. I prosjektet </w:t>
      </w:r>
      <w:r w:rsidRPr="00CA446D">
        <w:rPr>
          <w:rFonts w:ascii="Times New Roman" w:hAnsi="Times New Roman" w:cs="Times New Roman"/>
          <w:b/>
          <w:color w:val="244583" w:themeColor="accent2" w:themeShade="80"/>
          <w:sz w:val="24"/>
          <w:szCs w:val="24"/>
        </w:rPr>
        <w:t>«Dukkehus»</w:t>
      </w:r>
      <w:r w:rsidRPr="00CA446D">
        <w:rPr>
          <w:rFonts w:ascii="Times New Roman" w:hAnsi="Times New Roman" w:cs="Times New Roman"/>
          <w:color w:val="244583" w:themeColor="accent2" w:themeShade="80"/>
          <w:sz w:val="24"/>
          <w:szCs w:val="24"/>
        </w:rPr>
        <w:t xml:space="preserve"> var mange barn med på å male, lime og ordne til et hus til små dukker. Dette er nå et dukkehus som vi i barnehagen kan benytte i lek.</w:t>
      </w:r>
    </w:p>
    <w:p w:rsidR="00CA446D" w:rsidRPr="00CA446D" w:rsidRDefault="00CA446D" w:rsidP="00CA446D">
      <w:pPr>
        <w:rPr>
          <w:rFonts w:ascii="Times New Roman" w:hAnsi="Times New Roman" w:cs="Times New Roman"/>
          <w:color w:val="244583" w:themeColor="accent2" w:themeShade="80"/>
          <w:sz w:val="24"/>
          <w:szCs w:val="24"/>
        </w:rPr>
      </w:pPr>
      <w:r w:rsidRPr="00CA446D">
        <w:rPr>
          <w:rFonts w:ascii="Times New Roman" w:hAnsi="Times New Roman" w:cs="Times New Roman"/>
          <w:color w:val="244583" w:themeColor="accent2" w:themeShade="80"/>
          <w:sz w:val="24"/>
          <w:szCs w:val="24"/>
        </w:rPr>
        <w:t>Prosjektene står som oftest ikke på planene, for dette er noe vi må gripe tak og starte opp med når barna viser interesse for tema.</w:t>
      </w:r>
    </w:p>
    <w:p w:rsidR="00CA446D" w:rsidRPr="00CA446D" w:rsidRDefault="00CA446D" w:rsidP="00CA446D">
      <w:pPr>
        <w:rPr>
          <w:rFonts w:ascii="Times New Roman" w:hAnsi="Times New Roman" w:cs="Times New Roman"/>
          <w:color w:val="244583" w:themeColor="accent2" w:themeShade="80"/>
          <w:sz w:val="24"/>
          <w:szCs w:val="24"/>
        </w:rPr>
      </w:pPr>
      <w:r w:rsidRPr="00CA446D">
        <w:rPr>
          <w:rFonts w:ascii="Times New Roman" w:hAnsi="Times New Roman" w:cs="Times New Roman"/>
          <w:b/>
          <w:color w:val="244583" w:themeColor="accent2" w:themeShade="80"/>
          <w:sz w:val="24"/>
          <w:szCs w:val="24"/>
        </w:rPr>
        <w:t xml:space="preserve">MÅL </w:t>
      </w:r>
      <w:r w:rsidRPr="00CA446D">
        <w:rPr>
          <w:rFonts w:ascii="Times New Roman" w:hAnsi="Times New Roman" w:cs="Times New Roman"/>
          <w:color w:val="244583" w:themeColor="accent2" w:themeShade="80"/>
          <w:sz w:val="24"/>
          <w:szCs w:val="24"/>
        </w:rPr>
        <w:sym w:font="Wingdings" w:char="F0E0"/>
      </w:r>
      <w:r w:rsidRPr="00CA446D">
        <w:rPr>
          <w:rFonts w:ascii="Times New Roman" w:hAnsi="Times New Roman" w:cs="Times New Roman"/>
          <w:color w:val="244583" w:themeColor="accent2" w:themeShade="80"/>
          <w:sz w:val="24"/>
          <w:szCs w:val="24"/>
        </w:rPr>
        <w:t xml:space="preserve"> Barna skal kunne delta aktivt i undring og søken etter svar på det de er opptatt av.</w:t>
      </w:r>
      <w:r w:rsidRPr="00CA446D">
        <w:rPr>
          <w:rFonts w:ascii="Times New Roman" w:hAnsi="Times New Roman" w:cs="Times New Roman"/>
          <w:i/>
          <w:sz w:val="24"/>
          <w:szCs w:val="24"/>
        </w:rPr>
        <w:t xml:space="preserve">                           </w:t>
      </w:r>
    </w:p>
    <w:p w:rsidR="00CA446D" w:rsidRPr="00CA446D" w:rsidRDefault="00CA446D" w:rsidP="00CA446D">
      <w:pPr>
        <w:rPr>
          <w:rFonts w:ascii="Times New Roman" w:hAnsi="Times New Roman" w:cs="Times New Roman"/>
          <w:sz w:val="24"/>
          <w:szCs w:val="24"/>
        </w:rPr>
      </w:pPr>
    </w:p>
    <w:p w:rsidR="00D52D63" w:rsidRPr="00CA446D" w:rsidRDefault="00D52D63" w:rsidP="00D52D63">
      <w:pPr>
        <w:rPr>
          <w:rFonts w:ascii="Times New Roman" w:hAnsi="Times New Roman" w:cs="Times New Roman"/>
          <w:b/>
          <w:color w:val="244583" w:themeColor="accent2" w:themeShade="80"/>
          <w:sz w:val="24"/>
          <w:szCs w:val="24"/>
        </w:rPr>
      </w:pPr>
      <w:r w:rsidRPr="00CA446D">
        <w:rPr>
          <w:rFonts w:ascii="Times New Roman" w:hAnsi="Times New Roman" w:cs="Times New Roman"/>
          <w:b/>
          <w:color w:val="244583" w:themeColor="accent2" w:themeShade="80"/>
          <w:sz w:val="24"/>
          <w:szCs w:val="24"/>
        </w:rPr>
        <w:t>FORUT BARNEAKSJON</w:t>
      </w:r>
    </w:p>
    <w:p w:rsidR="00D52D63" w:rsidRPr="00CA446D" w:rsidRDefault="00D52D63" w:rsidP="00D52D63">
      <w:pPr>
        <w:rPr>
          <w:rFonts w:ascii="Times New Roman" w:hAnsi="Times New Roman" w:cs="Times New Roman"/>
          <w:color w:val="244583" w:themeColor="accent2" w:themeShade="80"/>
          <w:sz w:val="24"/>
          <w:szCs w:val="24"/>
        </w:rPr>
      </w:pPr>
      <w:r w:rsidRPr="00CA446D">
        <w:rPr>
          <w:rFonts w:ascii="Times New Roman" w:hAnsi="Times New Roman" w:cs="Times New Roman"/>
          <w:color w:val="244583" w:themeColor="accent2" w:themeShade="80"/>
          <w:sz w:val="24"/>
          <w:szCs w:val="24"/>
        </w:rPr>
        <w:t>Vi har også dette barnehageåret (vinteren 201</w:t>
      </w:r>
      <w:r w:rsidR="00051489" w:rsidRPr="00CA446D">
        <w:rPr>
          <w:rFonts w:ascii="Times New Roman" w:hAnsi="Times New Roman" w:cs="Times New Roman"/>
          <w:color w:val="244583" w:themeColor="accent2" w:themeShade="80"/>
          <w:sz w:val="24"/>
          <w:szCs w:val="24"/>
        </w:rPr>
        <w:t>7</w:t>
      </w:r>
      <w:r w:rsidRPr="00CA446D">
        <w:rPr>
          <w:rFonts w:ascii="Times New Roman" w:hAnsi="Times New Roman" w:cs="Times New Roman"/>
          <w:color w:val="244583" w:themeColor="accent2" w:themeShade="80"/>
          <w:sz w:val="24"/>
          <w:szCs w:val="24"/>
        </w:rPr>
        <w:t>) valgt å jobbe med Forut-prosjektet i februar</w:t>
      </w:r>
      <w:r w:rsidR="005A5676" w:rsidRPr="00CA446D">
        <w:rPr>
          <w:rFonts w:ascii="Times New Roman" w:hAnsi="Times New Roman" w:cs="Times New Roman"/>
          <w:color w:val="244583" w:themeColor="accent2" w:themeShade="80"/>
          <w:sz w:val="24"/>
          <w:szCs w:val="24"/>
        </w:rPr>
        <w:t>-mars</w:t>
      </w:r>
      <w:r w:rsidRPr="00CA446D">
        <w:rPr>
          <w:rFonts w:ascii="Times New Roman" w:hAnsi="Times New Roman" w:cs="Times New Roman"/>
          <w:color w:val="244583" w:themeColor="accent2" w:themeShade="80"/>
          <w:sz w:val="24"/>
          <w:szCs w:val="24"/>
        </w:rPr>
        <w:t xml:space="preserve">. Forut er en norsk organisasjon, som hvert år lager et pedagogisk opplegg tilpasset barnehagebarn, om hvordan barn i andre land </w:t>
      </w:r>
      <w:r w:rsidR="003C47F6" w:rsidRPr="00CA446D">
        <w:rPr>
          <w:rFonts w:ascii="Times New Roman" w:hAnsi="Times New Roman" w:cs="Times New Roman"/>
          <w:color w:val="244583" w:themeColor="accent2" w:themeShade="80"/>
          <w:sz w:val="24"/>
          <w:szCs w:val="24"/>
        </w:rPr>
        <w:t>lever i forhold til hvordan vi lever i</w:t>
      </w:r>
      <w:r w:rsidRPr="00CA446D">
        <w:rPr>
          <w:rFonts w:ascii="Times New Roman" w:hAnsi="Times New Roman" w:cs="Times New Roman"/>
          <w:color w:val="244583" w:themeColor="accent2" w:themeShade="80"/>
          <w:sz w:val="24"/>
          <w:szCs w:val="24"/>
        </w:rPr>
        <w:t xml:space="preserve"> No</w:t>
      </w:r>
      <w:r w:rsidR="003C47F6" w:rsidRPr="00CA446D">
        <w:rPr>
          <w:rFonts w:ascii="Times New Roman" w:hAnsi="Times New Roman" w:cs="Times New Roman"/>
          <w:color w:val="244583" w:themeColor="accent2" w:themeShade="80"/>
          <w:sz w:val="24"/>
          <w:szCs w:val="24"/>
        </w:rPr>
        <w:t>rge</w:t>
      </w:r>
      <w:r w:rsidRPr="00CA446D">
        <w:rPr>
          <w:rFonts w:ascii="Times New Roman" w:hAnsi="Times New Roman" w:cs="Times New Roman"/>
          <w:color w:val="244583" w:themeColor="accent2" w:themeShade="80"/>
          <w:sz w:val="24"/>
          <w:szCs w:val="24"/>
        </w:rPr>
        <w:t xml:space="preserve">. </w:t>
      </w:r>
      <w:r w:rsidR="003C47F6" w:rsidRPr="00CA446D">
        <w:rPr>
          <w:rFonts w:ascii="Times New Roman" w:hAnsi="Times New Roman" w:cs="Times New Roman"/>
          <w:color w:val="244583" w:themeColor="accent2" w:themeShade="80"/>
          <w:sz w:val="24"/>
          <w:szCs w:val="24"/>
        </w:rPr>
        <w:t xml:space="preserve">For tredje året på rad får vi høre om barna i Makkaitar i Nepal. Det nye i år er at Gaute Ormåsen </w:t>
      </w:r>
      <w:r w:rsidR="0004271B" w:rsidRPr="00CA446D">
        <w:rPr>
          <w:rFonts w:ascii="Times New Roman" w:hAnsi="Times New Roman" w:cs="Times New Roman"/>
          <w:color w:val="244583" w:themeColor="accent2" w:themeShade="80"/>
          <w:sz w:val="24"/>
          <w:szCs w:val="24"/>
        </w:rPr>
        <w:t>bidrar</w:t>
      </w:r>
      <w:r w:rsidR="003C47F6" w:rsidRPr="00CA446D">
        <w:rPr>
          <w:rFonts w:ascii="Times New Roman" w:hAnsi="Times New Roman" w:cs="Times New Roman"/>
          <w:color w:val="244583" w:themeColor="accent2" w:themeShade="80"/>
          <w:sz w:val="24"/>
          <w:szCs w:val="24"/>
        </w:rPr>
        <w:t xml:space="preserve"> med nye sanger og  </w:t>
      </w:r>
      <w:r w:rsidR="0004271B" w:rsidRPr="00CA446D">
        <w:rPr>
          <w:rFonts w:ascii="Times New Roman" w:hAnsi="Times New Roman" w:cs="Times New Roman"/>
          <w:color w:val="244583" w:themeColor="accent2" w:themeShade="80"/>
          <w:sz w:val="24"/>
          <w:szCs w:val="24"/>
        </w:rPr>
        <w:t>Øistein Kristiansen kjent fra «</w:t>
      </w:r>
      <w:r w:rsidR="003C47F6" w:rsidRPr="00CA446D">
        <w:rPr>
          <w:rFonts w:ascii="Times New Roman" w:hAnsi="Times New Roman" w:cs="Times New Roman"/>
          <w:color w:val="244583" w:themeColor="accent2" w:themeShade="80"/>
          <w:sz w:val="24"/>
          <w:szCs w:val="24"/>
        </w:rPr>
        <w:t>Øisteins blyant</w:t>
      </w:r>
      <w:r w:rsidR="0004271B" w:rsidRPr="00CA446D">
        <w:rPr>
          <w:rFonts w:ascii="Times New Roman" w:hAnsi="Times New Roman" w:cs="Times New Roman"/>
          <w:color w:val="244583" w:themeColor="accent2" w:themeShade="80"/>
          <w:sz w:val="24"/>
          <w:szCs w:val="24"/>
        </w:rPr>
        <w:t>»</w:t>
      </w:r>
      <w:r w:rsidR="003C47F6" w:rsidRPr="00CA446D">
        <w:rPr>
          <w:rFonts w:ascii="Times New Roman" w:hAnsi="Times New Roman" w:cs="Times New Roman"/>
          <w:color w:val="244583" w:themeColor="accent2" w:themeShade="80"/>
          <w:sz w:val="24"/>
          <w:szCs w:val="24"/>
        </w:rPr>
        <w:t xml:space="preserve"> deltar med nye tegneoppgaver. </w:t>
      </w:r>
      <w:r w:rsidRPr="00CA446D">
        <w:rPr>
          <w:rFonts w:ascii="Times New Roman" w:hAnsi="Times New Roman" w:cs="Times New Roman"/>
          <w:color w:val="244583" w:themeColor="accent2" w:themeShade="80"/>
          <w:sz w:val="24"/>
          <w:szCs w:val="24"/>
        </w:rPr>
        <w:t xml:space="preserve">  </w:t>
      </w:r>
    </w:p>
    <w:p w:rsidR="00D52D63" w:rsidRPr="00CA446D" w:rsidRDefault="00D52D63" w:rsidP="00D52D63">
      <w:pPr>
        <w:rPr>
          <w:rFonts w:ascii="Times New Roman" w:hAnsi="Times New Roman" w:cs="Times New Roman"/>
          <w:color w:val="244583" w:themeColor="accent2" w:themeShade="80"/>
          <w:sz w:val="24"/>
          <w:szCs w:val="24"/>
        </w:rPr>
      </w:pPr>
      <w:r w:rsidRPr="00CA446D">
        <w:rPr>
          <w:rFonts w:ascii="Times New Roman" w:hAnsi="Times New Roman" w:cs="Times New Roman"/>
          <w:color w:val="244583" w:themeColor="accent2" w:themeShade="80"/>
          <w:sz w:val="24"/>
          <w:szCs w:val="24"/>
        </w:rPr>
        <w:lastRenderedPageBreak/>
        <w:t xml:space="preserve">Vi ønsker å fokusere på forskjellene mellom hvordan barna i Nepal lever i forhold til barna her i Øyer, og at de leker, smiler og ler selv om de kanskje ikke har like mange leker og klær som vi har. De har kanskje ikke like mange penger til å kjøpe den maten de trenger, og like god tilgang på rent vann som oss, men da er det fint at vi kan samle inn litt penger og hjelpe dem til å få kjøpt seg nok mat, og til å få rent vann i landsbyen. </w:t>
      </w:r>
    </w:p>
    <w:p w:rsidR="00D52D63" w:rsidRPr="00CA446D" w:rsidRDefault="00D52D63" w:rsidP="00D52D63">
      <w:pPr>
        <w:pStyle w:val="NormalWeb"/>
        <w:rPr>
          <w:color w:val="244583" w:themeColor="accent2" w:themeShade="80"/>
        </w:rPr>
      </w:pPr>
      <w:r w:rsidRPr="00CA446D">
        <w:rPr>
          <w:b/>
          <w:color w:val="244583" w:themeColor="accent2" w:themeShade="80"/>
        </w:rPr>
        <w:t>MÅL</w:t>
      </w:r>
      <w:r w:rsidRPr="00CA446D">
        <w:rPr>
          <w:color w:val="244583" w:themeColor="accent2" w:themeShade="80"/>
        </w:rPr>
        <w:t xml:space="preserve"> </w:t>
      </w:r>
      <w:r w:rsidRPr="00CA446D">
        <w:rPr>
          <w:color w:val="244583" w:themeColor="accent2" w:themeShade="80"/>
        </w:rPr>
        <w:sym w:font="Wingdings" w:char="F0E0"/>
      </w:r>
      <w:r w:rsidRPr="00CA446D">
        <w:rPr>
          <w:color w:val="244583" w:themeColor="accent2" w:themeShade="80"/>
        </w:rPr>
        <w:t xml:space="preserve"> Barna skal få innblikk i hvordan </w:t>
      </w:r>
      <w:r w:rsidR="00657D02" w:rsidRPr="00CA446D">
        <w:rPr>
          <w:color w:val="244583" w:themeColor="accent2" w:themeShade="80"/>
        </w:rPr>
        <w:t>det kan være å vokse opp i et annet land.</w:t>
      </w:r>
    </w:p>
    <w:p w:rsidR="00D52D63" w:rsidRPr="00CA446D" w:rsidRDefault="00D52D63" w:rsidP="00D52D63">
      <w:pPr>
        <w:rPr>
          <w:rFonts w:ascii="Times New Roman" w:hAnsi="Times New Roman" w:cs="Times New Roman"/>
          <w:b/>
          <w:color w:val="244583" w:themeColor="accent2" w:themeShade="80"/>
          <w:sz w:val="24"/>
          <w:szCs w:val="24"/>
        </w:rPr>
      </w:pPr>
      <w:r w:rsidRPr="00CA446D">
        <w:rPr>
          <w:rFonts w:ascii="Times New Roman" w:hAnsi="Times New Roman" w:cs="Times New Roman"/>
          <w:b/>
          <w:color w:val="244583" w:themeColor="accent2" w:themeShade="80"/>
          <w:sz w:val="24"/>
          <w:szCs w:val="24"/>
        </w:rPr>
        <w:t>BIBELFORTELLINGER</w:t>
      </w:r>
    </w:p>
    <w:p w:rsidR="00D52D63" w:rsidRPr="00CA446D" w:rsidRDefault="00D52D63" w:rsidP="00D52D63">
      <w:pPr>
        <w:rPr>
          <w:rFonts w:ascii="Times New Roman" w:hAnsi="Times New Roman" w:cs="Times New Roman"/>
          <w:i/>
          <w:color w:val="244583" w:themeColor="accent2" w:themeShade="80"/>
          <w:sz w:val="24"/>
          <w:szCs w:val="24"/>
        </w:rPr>
      </w:pPr>
      <w:r w:rsidRPr="00CA446D">
        <w:rPr>
          <w:rFonts w:ascii="Times New Roman" w:hAnsi="Times New Roman" w:cs="Times New Roman"/>
          <w:color w:val="244583" w:themeColor="accent2" w:themeShade="80"/>
          <w:sz w:val="24"/>
          <w:szCs w:val="24"/>
        </w:rPr>
        <w:t xml:space="preserve">Vi har valgt ut noen bibelfortellinger som vi ønsker at barna blir kjent med. Fortellingene vil belyse Gud som skaper, Jesus som menneske og andre personer som kan være gode forbilder for oss. Fortellingene vil vi fortelle, lese, dramatisere, tegne og leke for og med barna. </w:t>
      </w:r>
      <w:r w:rsidRPr="00CA446D">
        <w:rPr>
          <w:rFonts w:ascii="Times New Roman" w:hAnsi="Times New Roman" w:cs="Times New Roman"/>
          <w:i/>
          <w:color w:val="244583" w:themeColor="accent2" w:themeShade="80"/>
          <w:sz w:val="24"/>
          <w:szCs w:val="24"/>
        </w:rPr>
        <w:t>Vi knytter de også opp mot det å hjelpe hverandre, og andre problemstillinger i barnas hverdag</w:t>
      </w:r>
      <w:r w:rsidRPr="00CA446D">
        <w:rPr>
          <w:rFonts w:ascii="Times New Roman" w:hAnsi="Times New Roman" w:cs="Times New Roman"/>
          <w:color w:val="244583" w:themeColor="accent2" w:themeShade="80"/>
          <w:sz w:val="24"/>
          <w:szCs w:val="24"/>
        </w:rPr>
        <w:t xml:space="preserve">. </w:t>
      </w:r>
      <w:r w:rsidRPr="00CA446D">
        <w:rPr>
          <w:rFonts w:ascii="Times New Roman" w:hAnsi="Times New Roman" w:cs="Times New Roman"/>
          <w:i/>
          <w:color w:val="244583" w:themeColor="accent2" w:themeShade="80"/>
          <w:sz w:val="24"/>
          <w:szCs w:val="24"/>
        </w:rPr>
        <w:t xml:space="preserve">Vi kommer til å jobbe med disse fortellingene: </w:t>
      </w:r>
    </w:p>
    <w:p w:rsidR="00D52D63" w:rsidRPr="00CA446D" w:rsidRDefault="003C47F6" w:rsidP="00D52D63">
      <w:pPr>
        <w:pStyle w:val="Listeavsnitt"/>
        <w:numPr>
          <w:ilvl w:val="0"/>
          <w:numId w:val="7"/>
        </w:numPr>
        <w:rPr>
          <w:rFonts w:ascii="Times New Roman" w:hAnsi="Times New Roman" w:cs="Times New Roman"/>
          <w:i/>
          <w:color w:val="244583" w:themeColor="accent2" w:themeShade="80"/>
          <w:sz w:val="24"/>
          <w:szCs w:val="24"/>
        </w:rPr>
      </w:pPr>
      <w:r w:rsidRPr="00CA446D">
        <w:rPr>
          <w:rFonts w:ascii="Times New Roman" w:hAnsi="Times New Roman" w:cs="Times New Roman"/>
          <w:i/>
          <w:color w:val="244583" w:themeColor="accent2" w:themeShade="80"/>
          <w:sz w:val="24"/>
          <w:szCs w:val="24"/>
        </w:rPr>
        <w:t>Noahs ark (</w:t>
      </w:r>
      <w:r w:rsidR="00D52D63" w:rsidRPr="00CA446D">
        <w:rPr>
          <w:rFonts w:ascii="Times New Roman" w:hAnsi="Times New Roman" w:cs="Times New Roman"/>
          <w:i/>
          <w:color w:val="244583" w:themeColor="accent2" w:themeShade="80"/>
          <w:sz w:val="24"/>
          <w:szCs w:val="24"/>
        </w:rPr>
        <w:t>oktober)</w:t>
      </w:r>
    </w:p>
    <w:p w:rsidR="00D52D63" w:rsidRPr="00CA446D" w:rsidRDefault="003C47F6" w:rsidP="00D52D63">
      <w:pPr>
        <w:pStyle w:val="Listeavsnitt"/>
        <w:numPr>
          <w:ilvl w:val="0"/>
          <w:numId w:val="7"/>
        </w:numPr>
        <w:rPr>
          <w:rFonts w:ascii="Times New Roman" w:hAnsi="Times New Roman" w:cs="Times New Roman"/>
          <w:i/>
          <w:color w:val="244583" w:themeColor="accent2" w:themeShade="80"/>
          <w:sz w:val="24"/>
          <w:szCs w:val="24"/>
        </w:rPr>
      </w:pPr>
      <w:r w:rsidRPr="00CA446D">
        <w:rPr>
          <w:rFonts w:ascii="Times New Roman" w:hAnsi="Times New Roman" w:cs="Times New Roman"/>
          <w:i/>
          <w:color w:val="244583" w:themeColor="accent2" w:themeShade="80"/>
          <w:sz w:val="24"/>
          <w:szCs w:val="24"/>
        </w:rPr>
        <w:t>David og Goliat (</w:t>
      </w:r>
      <w:r w:rsidR="00D52D63" w:rsidRPr="00CA446D">
        <w:rPr>
          <w:rFonts w:ascii="Times New Roman" w:hAnsi="Times New Roman" w:cs="Times New Roman"/>
          <w:i/>
          <w:color w:val="244583" w:themeColor="accent2" w:themeShade="80"/>
          <w:sz w:val="24"/>
          <w:szCs w:val="24"/>
        </w:rPr>
        <w:t>november)</w:t>
      </w:r>
    </w:p>
    <w:p w:rsidR="00D52D63" w:rsidRPr="00CA446D" w:rsidRDefault="00D52D63" w:rsidP="00D52D63">
      <w:pPr>
        <w:pStyle w:val="Listeavsnitt"/>
        <w:numPr>
          <w:ilvl w:val="0"/>
          <w:numId w:val="7"/>
        </w:numPr>
        <w:rPr>
          <w:rFonts w:ascii="Times New Roman" w:hAnsi="Times New Roman" w:cs="Times New Roman"/>
          <w:i/>
          <w:color w:val="244583" w:themeColor="accent2" w:themeShade="80"/>
          <w:sz w:val="24"/>
          <w:szCs w:val="24"/>
        </w:rPr>
      </w:pPr>
      <w:r w:rsidRPr="00CA446D">
        <w:rPr>
          <w:rFonts w:ascii="Times New Roman" w:hAnsi="Times New Roman" w:cs="Times New Roman"/>
          <w:i/>
          <w:color w:val="244583" w:themeColor="accent2" w:themeShade="80"/>
          <w:sz w:val="24"/>
          <w:szCs w:val="24"/>
        </w:rPr>
        <w:t>Den barmhjertige samaritan (januar)</w:t>
      </w:r>
    </w:p>
    <w:p w:rsidR="00D52D63" w:rsidRPr="00CA446D" w:rsidRDefault="00D52D63" w:rsidP="00D52D63">
      <w:pPr>
        <w:pStyle w:val="Listeavsnitt"/>
        <w:numPr>
          <w:ilvl w:val="0"/>
          <w:numId w:val="7"/>
        </w:numPr>
        <w:rPr>
          <w:rFonts w:ascii="Times New Roman" w:hAnsi="Times New Roman" w:cs="Times New Roman"/>
          <w:i/>
          <w:color w:val="244583" w:themeColor="accent2" w:themeShade="80"/>
          <w:sz w:val="24"/>
          <w:szCs w:val="24"/>
        </w:rPr>
      </w:pPr>
      <w:r w:rsidRPr="00CA446D">
        <w:rPr>
          <w:rFonts w:ascii="Times New Roman" w:hAnsi="Times New Roman" w:cs="Times New Roman"/>
          <w:i/>
          <w:color w:val="244583" w:themeColor="accent2" w:themeShade="80"/>
          <w:sz w:val="24"/>
          <w:szCs w:val="24"/>
        </w:rPr>
        <w:t>Bartimeus (april)</w:t>
      </w:r>
    </w:p>
    <w:p w:rsidR="00D52D63" w:rsidRPr="00CA446D" w:rsidRDefault="00D52D63" w:rsidP="00D52D63">
      <w:pPr>
        <w:pStyle w:val="Listeavsnitt"/>
        <w:numPr>
          <w:ilvl w:val="0"/>
          <w:numId w:val="7"/>
        </w:numPr>
        <w:rPr>
          <w:rFonts w:ascii="Times New Roman" w:hAnsi="Times New Roman" w:cs="Times New Roman"/>
          <w:i/>
          <w:color w:val="244583" w:themeColor="accent2" w:themeShade="80"/>
          <w:sz w:val="24"/>
          <w:szCs w:val="24"/>
        </w:rPr>
      </w:pPr>
      <w:r w:rsidRPr="00CA446D">
        <w:rPr>
          <w:rFonts w:ascii="Times New Roman" w:hAnsi="Times New Roman" w:cs="Times New Roman"/>
          <w:i/>
          <w:color w:val="244583" w:themeColor="accent2" w:themeShade="80"/>
          <w:sz w:val="24"/>
          <w:szCs w:val="24"/>
        </w:rPr>
        <w:t>Sakkeus (juni)</w:t>
      </w:r>
    </w:p>
    <w:p w:rsidR="00D52D63" w:rsidRPr="00CA446D" w:rsidRDefault="00D52D63" w:rsidP="00D52D63">
      <w:pPr>
        <w:rPr>
          <w:rFonts w:ascii="Times New Roman" w:hAnsi="Times New Roman" w:cs="Times New Roman"/>
          <w:color w:val="244583" w:themeColor="accent2" w:themeShade="80"/>
          <w:sz w:val="24"/>
          <w:szCs w:val="24"/>
        </w:rPr>
      </w:pPr>
      <w:r w:rsidRPr="00CA446D">
        <w:rPr>
          <w:rFonts w:ascii="Times New Roman" w:hAnsi="Times New Roman" w:cs="Times New Roman"/>
          <w:b/>
          <w:color w:val="244583" w:themeColor="accent2" w:themeShade="80"/>
          <w:sz w:val="24"/>
          <w:szCs w:val="24"/>
        </w:rPr>
        <w:t xml:space="preserve">MÅL </w:t>
      </w:r>
      <w:r w:rsidRPr="00CA446D">
        <w:rPr>
          <w:rFonts w:ascii="Times New Roman" w:hAnsi="Times New Roman" w:cs="Times New Roman"/>
          <w:color w:val="244583" w:themeColor="accent2" w:themeShade="80"/>
          <w:sz w:val="24"/>
          <w:szCs w:val="24"/>
        </w:rPr>
        <w:sym w:font="Wingdings" w:char="F0E0"/>
      </w:r>
      <w:r w:rsidRPr="00CA446D">
        <w:rPr>
          <w:rFonts w:ascii="Times New Roman" w:hAnsi="Times New Roman" w:cs="Times New Roman"/>
          <w:color w:val="244583" w:themeColor="accent2" w:themeShade="80"/>
          <w:sz w:val="24"/>
          <w:szCs w:val="24"/>
        </w:rPr>
        <w:t xml:space="preserve"> Barna skal bli kjent med historier og personer hentet fra Bibelen. </w:t>
      </w:r>
    </w:p>
    <w:p w:rsidR="00D52D63" w:rsidRPr="00CA446D" w:rsidRDefault="00D52D63" w:rsidP="00D52D63">
      <w:pPr>
        <w:rPr>
          <w:rFonts w:ascii="Times New Roman" w:hAnsi="Times New Roman" w:cs="Times New Roman"/>
          <w:b/>
          <w:color w:val="244583" w:themeColor="accent2" w:themeShade="80"/>
          <w:sz w:val="24"/>
          <w:szCs w:val="24"/>
        </w:rPr>
      </w:pPr>
      <w:r w:rsidRPr="00CA446D">
        <w:rPr>
          <w:rFonts w:ascii="Times New Roman" w:hAnsi="Times New Roman" w:cs="Times New Roman"/>
          <w:b/>
          <w:color w:val="244583" w:themeColor="accent2" w:themeShade="80"/>
          <w:sz w:val="24"/>
          <w:szCs w:val="24"/>
        </w:rPr>
        <w:t>TURDAGER</w:t>
      </w:r>
    </w:p>
    <w:p w:rsidR="00D52D63" w:rsidRPr="00CA446D" w:rsidRDefault="00D52D63" w:rsidP="00D52D63">
      <w:pPr>
        <w:rPr>
          <w:rFonts w:ascii="Times New Roman" w:hAnsi="Times New Roman" w:cs="Times New Roman"/>
          <w:color w:val="244583" w:themeColor="accent2" w:themeShade="80"/>
          <w:sz w:val="24"/>
          <w:szCs w:val="24"/>
        </w:rPr>
      </w:pPr>
      <w:r w:rsidRPr="00CA446D">
        <w:rPr>
          <w:rFonts w:ascii="Times New Roman" w:hAnsi="Times New Roman" w:cs="Times New Roman"/>
          <w:color w:val="244583" w:themeColor="accent2" w:themeShade="80"/>
          <w:sz w:val="24"/>
          <w:szCs w:val="24"/>
        </w:rPr>
        <w:t>På fredager tar vi på oss uteklær, refleksvester og sekker og går ut på tur. Gjennom disse turene vil barna bli kjent i bygda vår. På turene kan vi bli kjent med nye byggeaktiviteter, gamle tradisjoner og historier som vi kan knytte til plassene vi er på. (F.eks gamle hustomter, nye og gamle veier, potetplukking, elva og arrangement som foregår i bygda vår.)</w:t>
      </w:r>
    </w:p>
    <w:p w:rsidR="003C47F6" w:rsidRPr="00CA446D" w:rsidRDefault="00D52D63" w:rsidP="00D52D63">
      <w:pPr>
        <w:rPr>
          <w:rFonts w:ascii="Times New Roman" w:hAnsi="Times New Roman" w:cs="Times New Roman"/>
          <w:color w:val="244583" w:themeColor="accent2" w:themeShade="80"/>
          <w:sz w:val="24"/>
          <w:szCs w:val="24"/>
        </w:rPr>
      </w:pPr>
      <w:r w:rsidRPr="00CA446D">
        <w:rPr>
          <w:rFonts w:ascii="Times New Roman" w:hAnsi="Times New Roman" w:cs="Times New Roman"/>
          <w:color w:val="244583" w:themeColor="accent2" w:themeShade="80"/>
          <w:sz w:val="24"/>
          <w:szCs w:val="24"/>
        </w:rPr>
        <w:t>Med skogen som nærmeste nabo har vi en enorm mulighet i forhold til variasjon og oppdagelse hvor barna kan få nye erfaringer og utfordringer. Mange ganger kommer barna med ønsker om å gå tilbake til en plass vi var på en gang tidligere for å gjenoppta leken der. Naturen er forunderlig; vi møter jo noe nytt hver gang selv om vi går til det samme stedet</w:t>
      </w:r>
      <w:r w:rsidR="003C47F6" w:rsidRPr="00CA446D">
        <w:rPr>
          <w:rFonts w:ascii="Times New Roman" w:hAnsi="Times New Roman" w:cs="Times New Roman"/>
          <w:color w:val="244583" w:themeColor="accent2" w:themeShade="80"/>
          <w:sz w:val="24"/>
          <w:szCs w:val="24"/>
        </w:rPr>
        <w:t>!</w:t>
      </w:r>
    </w:p>
    <w:p w:rsidR="00C538C8" w:rsidRDefault="003C47F6" w:rsidP="00D52D63">
      <w:pPr>
        <w:rPr>
          <w:rFonts w:ascii="Times New Roman" w:hAnsi="Times New Roman" w:cs="Times New Roman"/>
          <w:color w:val="244583" w:themeColor="accent2" w:themeShade="80"/>
          <w:sz w:val="24"/>
          <w:szCs w:val="24"/>
        </w:rPr>
      </w:pPr>
      <w:r w:rsidRPr="00CA446D">
        <w:rPr>
          <w:rFonts w:ascii="Times New Roman" w:hAnsi="Times New Roman" w:cs="Times New Roman"/>
          <w:color w:val="244583" w:themeColor="accent2" w:themeShade="80"/>
          <w:sz w:val="24"/>
          <w:szCs w:val="24"/>
        </w:rPr>
        <w:t>Vi har tatt over gapahuken etter Orretun barnehage som ligger oppi «Hågån». Der er det mange muligheter og et fint område for lek og utforskning. Vi kommer til å benytte plassen mye, og håper på å få tilpasset og fikset opp plassen etter hvert. Gapahuken står og er god å ha når vi trenger ly. Det er bålplass og mange fine plasser å leke i området.</w:t>
      </w:r>
    </w:p>
    <w:p w:rsidR="005A5676" w:rsidRPr="00C538C8" w:rsidRDefault="00D52D63">
      <w:pPr>
        <w:rPr>
          <w:rFonts w:ascii="Times New Roman" w:hAnsi="Times New Roman" w:cs="Times New Roman"/>
          <w:color w:val="244583" w:themeColor="accent2" w:themeShade="80"/>
          <w:sz w:val="24"/>
          <w:szCs w:val="24"/>
        </w:rPr>
      </w:pPr>
      <w:r w:rsidRPr="00CA446D">
        <w:rPr>
          <w:rFonts w:ascii="Times New Roman" w:hAnsi="Times New Roman" w:cs="Times New Roman"/>
          <w:b/>
          <w:color w:val="244583" w:themeColor="accent2" w:themeShade="80"/>
          <w:sz w:val="24"/>
          <w:szCs w:val="24"/>
        </w:rPr>
        <w:t>MÅL</w:t>
      </w:r>
      <w:r w:rsidRPr="00CA446D">
        <w:rPr>
          <w:rFonts w:ascii="Times New Roman" w:hAnsi="Times New Roman" w:cs="Times New Roman"/>
          <w:color w:val="244583" w:themeColor="accent2" w:themeShade="80"/>
          <w:sz w:val="24"/>
          <w:szCs w:val="24"/>
        </w:rPr>
        <w:t xml:space="preserve"> </w:t>
      </w:r>
      <w:r w:rsidRPr="00CA446D">
        <w:rPr>
          <w:rFonts w:ascii="Times New Roman" w:hAnsi="Times New Roman" w:cs="Times New Roman"/>
          <w:color w:val="244583" w:themeColor="accent2" w:themeShade="80"/>
          <w:sz w:val="24"/>
          <w:szCs w:val="24"/>
        </w:rPr>
        <w:sym w:font="Wingdings" w:char="F0E0"/>
      </w:r>
      <w:r w:rsidRPr="00CA446D">
        <w:rPr>
          <w:rFonts w:ascii="Times New Roman" w:hAnsi="Times New Roman" w:cs="Times New Roman"/>
          <w:color w:val="244583" w:themeColor="accent2" w:themeShade="80"/>
          <w:sz w:val="24"/>
          <w:szCs w:val="24"/>
        </w:rPr>
        <w:t xml:space="preserve">Barna skal bli </w:t>
      </w:r>
      <w:r w:rsidR="00657D02" w:rsidRPr="00CA446D">
        <w:rPr>
          <w:rFonts w:ascii="Times New Roman" w:hAnsi="Times New Roman" w:cs="Times New Roman"/>
          <w:color w:val="244583" w:themeColor="accent2" w:themeShade="80"/>
          <w:sz w:val="24"/>
          <w:szCs w:val="24"/>
        </w:rPr>
        <w:t>glade i å være ute på tur.</w:t>
      </w:r>
    </w:p>
    <w:sectPr w:rsidR="005A5676" w:rsidRPr="00C538C8">
      <w:footerReference w:type="default" r:id="rId14"/>
      <w:pgSz w:w="11907" w:h="16839"/>
      <w:pgMar w:top="1448" w:right="1751" w:bottom="1448" w:left="1751" w:header="709" w:footer="45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58E" w:rsidRDefault="0019158E">
      <w:pPr>
        <w:spacing w:after="0" w:line="240" w:lineRule="auto"/>
      </w:pPr>
      <w:r>
        <w:separator/>
      </w:r>
    </w:p>
  </w:endnote>
  <w:endnote w:type="continuationSeparator" w:id="0">
    <w:p w:rsidR="0019158E" w:rsidRDefault="00191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DBB" w:rsidRDefault="005A6F48">
    <w:pPr>
      <w:pStyle w:val="Bunntekst"/>
    </w:pPr>
    <w:r>
      <w:ptab w:relativeTo="margin" w:alignment="right" w:leader="none"/>
    </w:r>
    <w:r>
      <w:fldChar w:fldCharType="begin"/>
    </w:r>
    <w:r>
      <w:instrText>PAGE</w:instrText>
    </w:r>
    <w:r>
      <w:fldChar w:fldCharType="separate"/>
    </w:r>
    <w:r w:rsidR="00060090">
      <w:rPr>
        <w:noProof/>
      </w:rPr>
      <w:t>4</w:t>
    </w:r>
    <w:r>
      <w:fldChar w:fldCharType="end"/>
    </w:r>
    <w:r>
      <w:t xml:space="preserve"> </w:t>
    </w:r>
    <w:r>
      <w:rPr>
        <w:noProof/>
      </w:rPr>
      <mc:AlternateContent>
        <mc:Choice Requires="wps">
          <w:drawing>
            <wp:inline distT="0" distB="0" distL="0" distR="0" wp14:editId="11101075">
              <wp:extent cx="91440" cy="91440"/>
              <wp:effectExtent l="19050" t="19050" r="22860" b="22860"/>
              <wp:docPr id="72" name="Ellips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w14:anchorId="0E58AC13" id="Ellipse 72"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" filled="f" fillcolor="#ff7d26" strokecolor="#fe8637 [3204]"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58E" w:rsidRDefault="0019158E">
      <w:pPr>
        <w:spacing w:after="0" w:line="240" w:lineRule="auto"/>
      </w:pPr>
      <w:r>
        <w:separator/>
      </w:r>
    </w:p>
  </w:footnote>
  <w:footnote w:type="continuationSeparator" w:id="0">
    <w:p w:rsidR="0019158E" w:rsidRDefault="00191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09ED"/>
    <w:multiLevelType w:val="multilevel"/>
    <w:tmpl w:val="CD40BF9A"/>
    <w:styleLink w:val="Punktliste1"/>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 w15:restartNumberingAfterBreak="0">
    <w:nsid w:val="197E3499"/>
    <w:multiLevelType w:val="multilevel"/>
    <w:tmpl w:val="85C08436"/>
    <w:styleLink w:val="Nummerertliste1"/>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2" w15:restartNumberingAfterBreak="0">
    <w:nsid w:val="7BBC1E77"/>
    <w:multiLevelType w:val="hybridMultilevel"/>
    <w:tmpl w:val="F22C14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63"/>
    <w:rsid w:val="0004271B"/>
    <w:rsid w:val="00051489"/>
    <w:rsid w:val="00060090"/>
    <w:rsid w:val="00075AD8"/>
    <w:rsid w:val="000905EF"/>
    <w:rsid w:val="00146AA2"/>
    <w:rsid w:val="0019158E"/>
    <w:rsid w:val="001A5F60"/>
    <w:rsid w:val="001D0894"/>
    <w:rsid w:val="001F097F"/>
    <w:rsid w:val="00265618"/>
    <w:rsid w:val="002A0AF7"/>
    <w:rsid w:val="003C47F6"/>
    <w:rsid w:val="004C12BB"/>
    <w:rsid w:val="005A5676"/>
    <w:rsid w:val="005A6F48"/>
    <w:rsid w:val="0065143B"/>
    <w:rsid w:val="00657D02"/>
    <w:rsid w:val="006A1EF3"/>
    <w:rsid w:val="007F1DBB"/>
    <w:rsid w:val="007F5CE0"/>
    <w:rsid w:val="00826244"/>
    <w:rsid w:val="00911AAA"/>
    <w:rsid w:val="00985713"/>
    <w:rsid w:val="00AB33BF"/>
    <w:rsid w:val="00BE3E61"/>
    <w:rsid w:val="00C05963"/>
    <w:rsid w:val="00C217E8"/>
    <w:rsid w:val="00C538C8"/>
    <w:rsid w:val="00C87E6B"/>
    <w:rsid w:val="00CA446D"/>
    <w:rsid w:val="00D009CE"/>
    <w:rsid w:val="00D16DA6"/>
    <w:rsid w:val="00D52D63"/>
    <w:rsid w:val="00D9650B"/>
    <w:rsid w:val="00F31BE9"/>
    <w:rsid w:val="00FC4455"/>
  </w:rsids>
  <m:mathPr>
    <m:mathFont m:val="Cambria Math"/>
    <m:brkBin m:val="before"/>
    <m:brkBinSub m:val="--"/>
    <m:smallFrac m:val="0"/>
    <m:dispDef/>
    <m:lMargin m:val="0"/>
    <m:rMargin m:val="0"/>
    <m:defJc m:val="centerGroup"/>
    <m:wrapIndent m:val="1440"/>
    <m:intLim m:val="undOvr"/>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F764B7-E686-4576-9528-D916DB66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color w:val="414751" w:themeColor="text2" w:themeShade="BF"/>
      <w:sz w:val="20"/>
      <w:szCs w:val="20"/>
    </w:rPr>
  </w:style>
  <w:style w:type="paragraph" w:styleId="Overskrift1">
    <w:name w:val="heading 1"/>
    <w:basedOn w:val="Normal"/>
    <w:next w:val="Normal"/>
    <w:link w:val="Overskrift1Tegn"/>
    <w:uiPriority w:val="9"/>
    <w:unhideWhenUsed/>
    <w:qFormat/>
    <w:pPr>
      <w:spacing w:before="360" w:after="40"/>
      <w:outlineLvl w:val="0"/>
    </w:pPr>
    <w:rPr>
      <w:rFonts w:asciiTheme="majorHAnsi" w:hAnsiTheme="majorHAnsi"/>
      <w:smallCaps/>
      <w:spacing w:val="5"/>
      <w:sz w:val="32"/>
      <w:szCs w:val="32"/>
    </w:rPr>
  </w:style>
  <w:style w:type="paragraph" w:styleId="Overskrift2">
    <w:name w:val="heading 2"/>
    <w:basedOn w:val="Normal"/>
    <w:next w:val="Normal"/>
    <w:link w:val="Overskrift2Tegn"/>
    <w:uiPriority w:val="9"/>
    <w:unhideWhenUsed/>
    <w:qFormat/>
    <w:pPr>
      <w:spacing w:after="0"/>
      <w:outlineLvl w:val="1"/>
    </w:pPr>
    <w:rPr>
      <w:rFonts w:asciiTheme="majorHAnsi" w:hAnsiTheme="majorHAnsi"/>
      <w:sz w:val="28"/>
      <w:szCs w:val="28"/>
    </w:rPr>
  </w:style>
  <w:style w:type="paragraph" w:styleId="Overskrift3">
    <w:name w:val="heading 3"/>
    <w:basedOn w:val="Normal"/>
    <w:next w:val="Normal"/>
    <w:link w:val="Overskrift3Tegn"/>
    <w:uiPriority w:val="9"/>
    <w:semiHidden/>
    <w:unhideWhenUsed/>
    <w:qFormat/>
    <w:pPr>
      <w:spacing w:after="0"/>
      <w:outlineLvl w:val="2"/>
    </w:pPr>
    <w:rPr>
      <w:rFonts w:asciiTheme="majorHAnsi" w:hAnsiTheme="majorHAnsi"/>
      <w:spacing w:val="5"/>
      <w:sz w:val="24"/>
      <w:szCs w:val="24"/>
    </w:rPr>
  </w:style>
  <w:style w:type="paragraph" w:styleId="Overskrift4">
    <w:name w:val="heading 4"/>
    <w:basedOn w:val="Normal"/>
    <w:next w:val="Normal"/>
    <w:link w:val="Overskrift4Tegn"/>
    <w:uiPriority w:val="9"/>
    <w:semiHidden/>
    <w:unhideWhenUsed/>
    <w:qFormat/>
    <w:pPr>
      <w:spacing w:after="0"/>
      <w:outlineLvl w:val="3"/>
    </w:pPr>
    <w:rPr>
      <w:rFonts w:asciiTheme="majorHAnsi" w:hAnsiTheme="majorHAnsi"/>
      <w:color w:val="E65B01" w:themeColor="accent1" w:themeShade="BF"/>
      <w:sz w:val="22"/>
      <w:szCs w:val="22"/>
    </w:rPr>
  </w:style>
  <w:style w:type="paragraph" w:styleId="Overskrift5">
    <w:name w:val="heading 5"/>
    <w:basedOn w:val="Normal"/>
    <w:next w:val="Normal"/>
    <w:link w:val="Overskrift5Tegn"/>
    <w:uiPriority w:val="9"/>
    <w:semiHidden/>
    <w:unhideWhenUsed/>
    <w:qFormat/>
    <w:pPr>
      <w:spacing w:after="0"/>
      <w:outlineLvl w:val="4"/>
    </w:pPr>
    <w:rPr>
      <w:i/>
      <w:color w:val="E65B01" w:themeColor="accent1" w:themeShade="BF"/>
      <w:sz w:val="22"/>
      <w:szCs w:val="22"/>
    </w:rPr>
  </w:style>
  <w:style w:type="paragraph" w:styleId="Overskrift6">
    <w:name w:val="heading 6"/>
    <w:basedOn w:val="Normal"/>
    <w:next w:val="Normal"/>
    <w:link w:val="Overskrift6Tegn"/>
    <w:uiPriority w:val="9"/>
    <w:semiHidden/>
    <w:unhideWhenUsed/>
    <w:qFormat/>
    <w:pPr>
      <w:spacing w:after="0"/>
      <w:outlineLvl w:val="5"/>
    </w:pPr>
    <w:rPr>
      <w:b/>
      <w:color w:val="E65B01" w:themeColor="accent1" w:themeShade="BF"/>
    </w:rPr>
  </w:style>
  <w:style w:type="paragraph" w:styleId="Overskrift7">
    <w:name w:val="heading 7"/>
    <w:basedOn w:val="Normal"/>
    <w:next w:val="Normal"/>
    <w:link w:val="Overskrift7Tegn"/>
    <w:uiPriority w:val="9"/>
    <w:semiHidden/>
    <w:unhideWhenUsed/>
    <w:qFormat/>
    <w:pPr>
      <w:spacing w:after="0"/>
      <w:outlineLvl w:val="6"/>
    </w:pPr>
    <w:rPr>
      <w:b/>
      <w:i/>
      <w:color w:val="E65B01" w:themeColor="accent1" w:themeShade="BF"/>
    </w:rPr>
  </w:style>
  <w:style w:type="paragraph" w:styleId="Overskrift8">
    <w:name w:val="heading 8"/>
    <w:basedOn w:val="Normal"/>
    <w:next w:val="Normal"/>
    <w:link w:val="Overskrift8Tegn"/>
    <w:uiPriority w:val="9"/>
    <w:semiHidden/>
    <w:unhideWhenUsed/>
    <w:qFormat/>
    <w:pPr>
      <w:spacing w:after="0"/>
      <w:outlineLvl w:val="7"/>
    </w:pPr>
    <w:rPr>
      <w:b/>
      <w:color w:val="3667C3" w:themeColor="accent2" w:themeShade="BF"/>
    </w:rPr>
  </w:style>
  <w:style w:type="paragraph" w:styleId="Overskrift9">
    <w:name w:val="heading 9"/>
    <w:basedOn w:val="Normal"/>
    <w:next w:val="Normal"/>
    <w:link w:val="Overskrift9Tegn"/>
    <w:uiPriority w:val="9"/>
    <w:semiHidden/>
    <w:unhideWhenUsed/>
    <w:qFormat/>
    <w:pPr>
      <w:spacing w:after="0"/>
      <w:outlineLvl w:val="8"/>
    </w:pPr>
    <w:rPr>
      <w:b/>
      <w:i/>
      <w:color w:val="3667C3" w:themeColor="accent2" w:themeShade="BF"/>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hAnsiTheme="majorHAnsi" w:cstheme="minorBidi"/>
      <w:smallCaps/>
      <w:color w:val="414751" w:themeColor="text2" w:themeShade="BF"/>
      <w:spacing w:val="5"/>
      <w:sz w:val="32"/>
      <w:szCs w:val="32"/>
    </w:rPr>
  </w:style>
  <w:style w:type="character" w:customStyle="1" w:styleId="Overskrift2Tegn">
    <w:name w:val="Overskrift 2 Tegn"/>
    <w:basedOn w:val="Standardskriftforavsnitt"/>
    <w:link w:val="Overskrift2"/>
    <w:uiPriority w:val="9"/>
    <w:rPr>
      <w:rFonts w:asciiTheme="majorHAnsi" w:hAnsiTheme="majorHAnsi" w:cstheme="minorBidi"/>
      <w:color w:val="414751" w:themeColor="text2" w:themeShade="BF"/>
      <w:sz w:val="28"/>
      <w:szCs w:val="28"/>
    </w:rPr>
  </w:style>
  <w:style w:type="paragraph" w:styleId="Tittel">
    <w:name w:val="Title"/>
    <w:basedOn w:val="Normal"/>
    <w:link w:val="TittelTegn"/>
    <w:uiPriority w:val="10"/>
    <w:qFormat/>
    <w:rPr>
      <w:rFonts w:asciiTheme="majorHAnsi" w:hAnsiTheme="majorHAnsi"/>
      <w:smallCaps/>
      <w:color w:val="FE8637" w:themeColor="accent1"/>
      <w:spacing w:val="10"/>
      <w:sz w:val="48"/>
      <w:szCs w:val="48"/>
    </w:rPr>
  </w:style>
  <w:style w:type="character" w:customStyle="1" w:styleId="TittelTegn">
    <w:name w:val="Tittel Tegn"/>
    <w:basedOn w:val="Standardskriftforavsnitt"/>
    <w:link w:val="Tittel"/>
    <w:uiPriority w:val="10"/>
    <w:rPr>
      <w:rFonts w:asciiTheme="majorHAnsi" w:hAnsiTheme="majorHAnsi" w:cstheme="minorBidi"/>
      <w:smallCaps/>
      <w:color w:val="FE8637" w:themeColor="accent1"/>
      <w:spacing w:val="10"/>
      <w:sz w:val="48"/>
      <w:szCs w:val="48"/>
    </w:rPr>
  </w:style>
  <w:style w:type="paragraph" w:styleId="Undertittel">
    <w:name w:val="Subtitle"/>
    <w:basedOn w:val="Normal"/>
    <w:link w:val="UndertittelTegn"/>
    <w:uiPriority w:val="11"/>
    <w:qFormat/>
    <w:rPr>
      <w:i/>
      <w:color w:val="575F6D" w:themeColor="text2"/>
      <w:spacing w:val="5"/>
      <w:sz w:val="24"/>
      <w:szCs w:val="24"/>
    </w:rPr>
  </w:style>
  <w:style w:type="character" w:customStyle="1" w:styleId="UndertittelTegn">
    <w:name w:val="Undertittel Tegn"/>
    <w:basedOn w:val="Standardskriftforavsnitt"/>
    <w:link w:val="Undertittel"/>
    <w:uiPriority w:val="11"/>
    <w:rPr>
      <w:rFonts w:cstheme="minorBidi"/>
      <w:i/>
      <w:color w:val="575F6D" w:themeColor="text2"/>
      <w:spacing w:val="5"/>
      <w:sz w:val="24"/>
      <w:szCs w:val="24"/>
    </w:rPr>
  </w:style>
  <w:style w:type="paragraph" w:styleId="Bobletekst">
    <w:name w:val="Balloon Text"/>
    <w:basedOn w:val="Normal"/>
    <w:link w:val="BobletekstTegn"/>
    <w:uiPriority w:val="99"/>
    <w:semiHidden/>
    <w:unhideWhenUse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color w:val="414751" w:themeColor="text2" w:themeShade="BF"/>
      <w:sz w:val="16"/>
      <w:szCs w:val="16"/>
    </w:rPr>
  </w:style>
  <w:style w:type="character" w:styleId="Boktittel">
    <w:name w:val="Book Title"/>
    <w:basedOn w:val="Standardskriftforavsnitt"/>
    <w:uiPriority w:val="33"/>
    <w:qFormat/>
    <w:rPr>
      <w:rFonts w:cs="Times New Roman"/>
      <w:smallCaps/>
      <w:color w:val="000000"/>
      <w:spacing w:val="10"/>
    </w:rPr>
  </w:style>
  <w:style w:type="numbering" w:customStyle="1" w:styleId="Punktliste1">
    <w:name w:val="Punktliste1"/>
    <w:uiPriority w:val="99"/>
    <w:pPr>
      <w:numPr>
        <w:numId w:val="1"/>
      </w:numPr>
    </w:pPr>
  </w:style>
  <w:style w:type="paragraph" w:styleId="Bildetekst">
    <w:name w:val="caption"/>
    <w:basedOn w:val="Normal"/>
    <w:next w:val="Normal"/>
    <w:uiPriority w:val="99"/>
    <w:unhideWhenUsed/>
    <w:pPr>
      <w:spacing w:line="240" w:lineRule="auto"/>
      <w:jc w:val="right"/>
    </w:pPr>
    <w:rPr>
      <w:b/>
      <w:bCs/>
      <w:color w:val="E65B01" w:themeColor="accent1" w:themeShade="BF"/>
      <w:sz w:val="16"/>
      <w:szCs w:val="16"/>
    </w:rPr>
  </w:style>
  <w:style w:type="character" w:styleId="Utheving">
    <w:name w:val="Emphasis"/>
    <w:uiPriority w:val="20"/>
    <w:qFormat/>
    <w:rPr>
      <w:b/>
      <w:i/>
      <w:color w:val="2B2F36" w:themeColor="text2" w:themeShade="80"/>
      <w:spacing w:val="10"/>
      <w:sz w:val="18"/>
      <w:szCs w:val="18"/>
    </w:rPr>
  </w:style>
  <w:style w:type="paragraph" w:styleId="Bunntekst">
    <w:name w:val="footer"/>
    <w:basedOn w:val="Normal"/>
    <w:link w:val="BunntekstTegn"/>
    <w:uiPriority w:val="99"/>
    <w:unhideWhenUse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Pr>
      <w:rFonts w:cstheme="minorBidi"/>
      <w:color w:val="414751" w:themeColor="text2" w:themeShade="BF"/>
      <w:sz w:val="20"/>
      <w:szCs w:val="20"/>
    </w:rPr>
  </w:style>
  <w:style w:type="paragraph" w:styleId="Topptekst">
    <w:name w:val="header"/>
    <w:basedOn w:val="Normal"/>
    <w:link w:val="TopptekstTegn"/>
    <w:uiPriority w:val="99"/>
    <w:unhideWhenUsed/>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Pr>
      <w:rFonts w:cstheme="minorBidi"/>
      <w:color w:val="414751" w:themeColor="text2" w:themeShade="BF"/>
      <w:sz w:val="20"/>
      <w:szCs w:val="20"/>
    </w:rPr>
  </w:style>
  <w:style w:type="character" w:customStyle="1" w:styleId="Overskrift3Tegn">
    <w:name w:val="Overskrift 3 Tegn"/>
    <w:basedOn w:val="Standardskriftforavsnitt"/>
    <w:link w:val="Overskrift3"/>
    <w:uiPriority w:val="9"/>
    <w:semiHidden/>
    <w:rPr>
      <w:rFonts w:asciiTheme="majorHAnsi" w:hAnsiTheme="majorHAnsi" w:cstheme="minorBidi"/>
      <w:color w:val="414751" w:themeColor="text2" w:themeShade="BF"/>
      <w:spacing w:val="5"/>
      <w:sz w:val="24"/>
      <w:szCs w:val="24"/>
    </w:rPr>
  </w:style>
  <w:style w:type="character" w:customStyle="1" w:styleId="Overskrift4Tegn">
    <w:name w:val="Overskrift 4 Tegn"/>
    <w:basedOn w:val="Standardskriftforavsnitt"/>
    <w:link w:val="Overskrift4"/>
    <w:uiPriority w:val="9"/>
    <w:semiHidden/>
    <w:rPr>
      <w:rFonts w:asciiTheme="majorHAnsi" w:hAnsiTheme="majorHAnsi" w:cstheme="minorBidi"/>
      <w:color w:val="E65B01" w:themeColor="accent1" w:themeShade="BF"/>
    </w:rPr>
  </w:style>
  <w:style w:type="character" w:customStyle="1" w:styleId="Overskrift5Tegn">
    <w:name w:val="Overskrift 5 Tegn"/>
    <w:basedOn w:val="Standardskriftforavsnitt"/>
    <w:link w:val="Overskrift5"/>
    <w:uiPriority w:val="9"/>
    <w:semiHidden/>
    <w:rPr>
      <w:rFonts w:cstheme="minorBidi"/>
      <w:i/>
      <w:color w:val="E65B01" w:themeColor="accent1" w:themeShade="BF"/>
    </w:rPr>
  </w:style>
  <w:style w:type="character" w:customStyle="1" w:styleId="Overskrift6Tegn">
    <w:name w:val="Overskrift 6 Tegn"/>
    <w:basedOn w:val="Standardskriftforavsnitt"/>
    <w:link w:val="Overskrift6"/>
    <w:uiPriority w:val="9"/>
    <w:semiHidden/>
    <w:rPr>
      <w:rFonts w:cstheme="minorBidi"/>
      <w:b/>
      <w:color w:val="E65B01" w:themeColor="accent1" w:themeShade="BF"/>
      <w:sz w:val="20"/>
      <w:szCs w:val="20"/>
    </w:rPr>
  </w:style>
  <w:style w:type="character" w:customStyle="1" w:styleId="Overskrift7Tegn">
    <w:name w:val="Overskrift 7 Tegn"/>
    <w:basedOn w:val="Standardskriftforavsnitt"/>
    <w:link w:val="Overskrift7"/>
    <w:uiPriority w:val="9"/>
    <w:semiHidden/>
    <w:rPr>
      <w:rFonts w:cstheme="minorBidi"/>
      <w:b/>
      <w:i/>
      <w:color w:val="E65B01" w:themeColor="accent1" w:themeShade="BF"/>
      <w:sz w:val="20"/>
      <w:szCs w:val="20"/>
    </w:rPr>
  </w:style>
  <w:style w:type="character" w:customStyle="1" w:styleId="Overskrift8Tegn">
    <w:name w:val="Overskrift 8 Tegn"/>
    <w:basedOn w:val="Standardskriftforavsnitt"/>
    <w:link w:val="Overskrift8"/>
    <w:uiPriority w:val="9"/>
    <w:semiHidden/>
    <w:rPr>
      <w:rFonts w:cstheme="minorBidi"/>
      <w:b/>
      <w:color w:val="3667C3" w:themeColor="accent2" w:themeShade="BF"/>
      <w:sz w:val="20"/>
      <w:szCs w:val="20"/>
    </w:rPr>
  </w:style>
  <w:style w:type="character" w:customStyle="1" w:styleId="Overskrift9Tegn">
    <w:name w:val="Overskrift 9 Tegn"/>
    <w:basedOn w:val="Standardskriftforavsnitt"/>
    <w:link w:val="Overskrift9"/>
    <w:uiPriority w:val="9"/>
    <w:semiHidden/>
    <w:rPr>
      <w:rFonts w:cstheme="minorBidi"/>
      <w:b/>
      <w:i/>
      <w:color w:val="3667C3" w:themeColor="accent2" w:themeShade="BF"/>
      <w:sz w:val="18"/>
      <w:szCs w:val="18"/>
    </w:rPr>
  </w:style>
  <w:style w:type="character" w:styleId="Sterkutheving">
    <w:name w:val="Intense Emphasis"/>
    <w:basedOn w:val="Standardskriftforavsnitt"/>
    <w:uiPriority w:val="21"/>
    <w:qFormat/>
    <w:rPr>
      <w:i/>
      <w:caps/>
      <w:color w:val="E65B01" w:themeColor="accent1" w:themeShade="BF"/>
      <w:spacing w:val="10"/>
      <w:sz w:val="18"/>
      <w:szCs w:val="18"/>
    </w:rPr>
  </w:style>
  <w:style w:type="paragraph" w:styleId="Sitat">
    <w:name w:val="Quote"/>
    <w:basedOn w:val="Normal"/>
    <w:link w:val="SitatTegn"/>
    <w:uiPriority w:val="29"/>
    <w:qFormat/>
    <w:rPr>
      <w:i/>
    </w:rPr>
  </w:style>
  <w:style w:type="character" w:customStyle="1" w:styleId="SitatTegn">
    <w:name w:val="Sitat Tegn"/>
    <w:basedOn w:val="Standardskriftforavsnitt"/>
    <w:link w:val="Sitat"/>
    <w:uiPriority w:val="29"/>
    <w:rPr>
      <w:rFonts w:cstheme="minorBidi"/>
      <w:i/>
      <w:color w:val="414751" w:themeColor="text2" w:themeShade="BF"/>
      <w:sz w:val="20"/>
      <w:szCs w:val="20"/>
    </w:rPr>
  </w:style>
  <w:style w:type="paragraph" w:styleId="Sterktsitat">
    <w:name w:val="Intense Quote"/>
    <w:basedOn w:val="Sitat"/>
    <w:link w:val="SterktsitatTegn"/>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SterktsitatTegn">
    <w:name w:val="Sterkt sitat Tegn"/>
    <w:basedOn w:val="Standardskriftforavsnitt"/>
    <w:link w:val="Sterktsitat"/>
    <w:uiPriority w:val="30"/>
    <w:rPr>
      <w:rFonts w:cstheme="minorBidi"/>
      <w:color w:val="E65B01" w:themeColor="accent1" w:themeShade="BF"/>
      <w:sz w:val="20"/>
      <w:szCs w:val="20"/>
    </w:rPr>
  </w:style>
  <w:style w:type="character" w:styleId="Sterkreferanse">
    <w:name w:val="Intense Reference"/>
    <w:basedOn w:val="Standardskriftforavsnitt"/>
    <w:uiPriority w:val="32"/>
    <w:qFormat/>
    <w:rPr>
      <w:rFonts w:cs="Times New Roman"/>
      <w:b/>
      <w:caps/>
      <w:color w:val="3667C3" w:themeColor="accent2" w:themeShade="BF"/>
      <w:spacing w:val="5"/>
      <w:sz w:val="18"/>
      <w:szCs w:val="18"/>
    </w:rPr>
  </w:style>
  <w:style w:type="paragraph" w:styleId="Listeavsnitt">
    <w:name w:val="List Paragraph"/>
    <w:basedOn w:val="Normal"/>
    <w:uiPriority w:val="34"/>
    <w:unhideWhenUsed/>
    <w:qFormat/>
    <w:pPr>
      <w:ind w:left="720"/>
      <w:contextualSpacing/>
    </w:pPr>
  </w:style>
  <w:style w:type="paragraph" w:styleId="Vanliginnrykk">
    <w:name w:val="Normal Indent"/>
    <w:basedOn w:val="Normal"/>
    <w:uiPriority w:val="99"/>
    <w:unhideWhenUsed/>
    <w:pPr>
      <w:ind w:left="720"/>
      <w:contextualSpacing/>
    </w:pPr>
  </w:style>
  <w:style w:type="numbering" w:customStyle="1" w:styleId="Nummerertliste1">
    <w:name w:val="Nummerert liste1"/>
    <w:uiPriority w:val="99"/>
    <w:pPr>
      <w:numPr>
        <w:numId w:val="2"/>
      </w:numPr>
    </w:pPr>
  </w:style>
  <w:style w:type="character" w:styleId="Plassholdertekst">
    <w:name w:val="Placeholder Text"/>
    <w:basedOn w:val="Standardskriftforavsnitt"/>
    <w:uiPriority w:val="99"/>
    <w:unhideWhenUsed/>
    <w:rPr>
      <w:color w:val="808080"/>
    </w:rPr>
  </w:style>
  <w:style w:type="character" w:styleId="Sterk">
    <w:name w:val="Strong"/>
    <w:basedOn w:val="Standardskriftforavsnitt"/>
    <w:uiPriority w:val="22"/>
    <w:qFormat/>
    <w:rPr>
      <w:b/>
      <w:bCs/>
    </w:rPr>
  </w:style>
  <w:style w:type="character" w:styleId="Svakutheving">
    <w:name w:val="Subtle Emphasis"/>
    <w:basedOn w:val="Standardskriftforavsnitt"/>
    <w:uiPriority w:val="19"/>
    <w:qFormat/>
    <w:rPr>
      <w:i/>
      <w:color w:val="E65B01" w:themeColor="accent1" w:themeShade="BF"/>
    </w:rPr>
  </w:style>
  <w:style w:type="character" w:styleId="Svakreferanse">
    <w:name w:val="Subtle Reference"/>
    <w:basedOn w:val="Standardskriftforavsnitt"/>
    <w:uiPriority w:val="31"/>
    <w:qFormat/>
    <w:rPr>
      <w:rFonts w:cs="Times New Roman"/>
      <w:b/>
      <w:i/>
      <w:color w:val="3667C3" w:themeColor="accent2" w:themeShade="BF"/>
    </w:rPr>
  </w:style>
  <w:style w:type="table" w:styleId="Tabellrutenett">
    <w:name w:val="Table Grid"/>
    <w:basedOn w:val="Vanligtabel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52D6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Ingenmellomrom">
    <w:name w:val="No Spacing"/>
    <w:uiPriority w:val="1"/>
    <w:qFormat/>
    <w:rsid w:val="00D9650B"/>
    <w:pPr>
      <w:spacing w:after="0" w:line="240" w:lineRule="auto"/>
    </w:pPr>
    <w:rPr>
      <w:color w:val="414751" w:themeColor="text2"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97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tor\AppData\Roaming\Microsoft\Templates\Rapport%20(menneskelig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42AF1F-6866-49DC-B141-6DB7343760A4}"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nb-NO"/>
        </a:p>
      </dgm:t>
    </dgm:pt>
    <dgm:pt modelId="{CE828151-2097-4DB9-94FF-B854602C6A17}">
      <dgm:prSet phldrT="[Tekst]" custT="1"/>
      <dgm:spPr>
        <a:xfrm>
          <a:off x="2257994" y="2214238"/>
          <a:ext cx="1513336" cy="1540845"/>
        </a:xfrm>
        <a:prstGeom prst="ellipse">
          <a:avLst/>
        </a:prstGeom>
        <a:solidFill>
          <a:srgbClr val="FE8637">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nb-NO" sz="800">
              <a:solidFill>
                <a:sysClr val="window" lastClr="FFFFFF"/>
              </a:solidFill>
              <a:latin typeface="Century Schoolbook"/>
              <a:ea typeface="+mn-ea"/>
              <a:cs typeface="+mn-cs"/>
            </a:rPr>
            <a:t>Dannelse - kunnskap og sosial kompetanse</a:t>
          </a:r>
        </a:p>
        <a:p>
          <a:pPr>
            <a:buNone/>
          </a:pPr>
          <a:endParaRPr lang="nb-NO" sz="800">
            <a:solidFill>
              <a:sysClr val="window" lastClr="FFFFFF"/>
            </a:solidFill>
            <a:latin typeface="Century Schoolbook"/>
            <a:ea typeface="+mn-ea"/>
            <a:cs typeface="+mn-cs"/>
          </a:endParaRPr>
        </a:p>
        <a:p>
          <a:pPr>
            <a:buNone/>
          </a:pPr>
          <a:r>
            <a:rPr lang="nb-NO" sz="800">
              <a:solidFill>
                <a:sysClr val="window" lastClr="FFFFFF"/>
              </a:solidFill>
              <a:latin typeface="Century Schoolbook"/>
              <a:ea typeface="+mn-ea"/>
              <a:cs typeface="+mn-cs"/>
            </a:rPr>
            <a:t>Hva slags mennesker ønsker vi å være?</a:t>
          </a:r>
        </a:p>
      </dgm:t>
    </dgm:pt>
    <dgm:pt modelId="{E2ED9577-5416-4767-AC61-E387ED04C0BF}" type="parTrans" cxnId="{BCB3FA6C-4A0D-4C22-BE17-5B3DFB9B0E5D}">
      <dgm:prSet/>
      <dgm:spPr/>
      <dgm:t>
        <a:bodyPr/>
        <a:lstStyle/>
        <a:p>
          <a:endParaRPr lang="nb-NO"/>
        </a:p>
      </dgm:t>
    </dgm:pt>
    <dgm:pt modelId="{30444530-7326-4442-ACA8-DCB150C7F31D}" type="sibTrans" cxnId="{BCB3FA6C-4A0D-4C22-BE17-5B3DFB9B0E5D}">
      <dgm:prSet/>
      <dgm:spPr/>
      <dgm:t>
        <a:bodyPr/>
        <a:lstStyle/>
        <a:p>
          <a:endParaRPr lang="nb-NO"/>
        </a:p>
      </dgm:t>
    </dgm:pt>
    <dgm:pt modelId="{AB302669-1F3D-4A84-AC12-F5FC0F4EEDD8}">
      <dgm:prSet phldrT="[Tekst]" custT="1"/>
      <dgm:spPr>
        <a:xfrm>
          <a:off x="2393072" y="-2461"/>
          <a:ext cx="1243180" cy="1243180"/>
        </a:xfrm>
        <a:prstGeom prst="ellipse">
          <a:avLst/>
        </a:prstGeom>
        <a:solidFill>
          <a:srgbClr val="FE8637">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nb-NO" sz="900">
              <a:solidFill>
                <a:sysClr val="window" lastClr="FFFFFF"/>
              </a:solidFill>
              <a:latin typeface="Century Schoolbook"/>
              <a:ea typeface="+mn-ea"/>
              <a:cs typeface="+mn-cs"/>
            </a:rPr>
            <a:t>Likeverd</a:t>
          </a:r>
        </a:p>
        <a:p>
          <a:pPr>
            <a:buNone/>
          </a:pPr>
          <a:r>
            <a:rPr lang="nb-NO" sz="900" i="1">
              <a:solidFill>
                <a:sysClr val="window" lastClr="FFFFFF"/>
              </a:solidFill>
              <a:latin typeface="Century Schoolbook"/>
              <a:ea typeface="+mn-ea"/>
              <a:cs typeface="+mn-cs"/>
            </a:rPr>
            <a:t>Alle mennesker har like stor verdi</a:t>
          </a:r>
        </a:p>
      </dgm:t>
    </dgm:pt>
    <dgm:pt modelId="{8EE94A67-3AB9-4E14-8183-0BF969CD8EF1}" type="parTrans" cxnId="{4BC6F2F1-934F-4A12-A38E-9260DE557DD8}">
      <dgm:prSet/>
      <dgm:spPr>
        <a:xfrm rot="16200000">
          <a:off x="2756679" y="1477905"/>
          <a:ext cx="515965" cy="528351"/>
        </a:xfrm>
        <a:prstGeom prst="rightArrow">
          <a:avLst>
            <a:gd name="adj1" fmla="val 60000"/>
            <a:gd name="adj2" fmla="val 50000"/>
          </a:avLst>
        </a:prstGeom>
        <a:solidFill>
          <a:srgbClr val="FE8637">
            <a:tint val="60000"/>
            <a:hueOff val="0"/>
            <a:satOff val="0"/>
            <a:lumOff val="0"/>
            <a:alphaOff val="0"/>
          </a:srgbClr>
        </a:solidFill>
        <a:ln>
          <a:noFill/>
        </a:ln>
        <a:effectLst/>
      </dgm:spPr>
      <dgm:t>
        <a:bodyPr/>
        <a:lstStyle/>
        <a:p>
          <a:pPr>
            <a:buNone/>
          </a:pPr>
          <a:endParaRPr lang="nb-NO">
            <a:solidFill>
              <a:sysClr val="window" lastClr="FFFFFF"/>
            </a:solidFill>
            <a:latin typeface="Century Schoolbook"/>
            <a:ea typeface="+mn-ea"/>
            <a:cs typeface="+mn-cs"/>
          </a:endParaRPr>
        </a:p>
      </dgm:t>
    </dgm:pt>
    <dgm:pt modelId="{A17929B7-12D1-4216-BB15-092B0E585350}" type="sibTrans" cxnId="{4BC6F2F1-934F-4A12-A38E-9260DE557DD8}">
      <dgm:prSet/>
      <dgm:spPr/>
      <dgm:t>
        <a:bodyPr/>
        <a:lstStyle/>
        <a:p>
          <a:endParaRPr lang="nb-NO"/>
        </a:p>
      </dgm:t>
    </dgm:pt>
    <dgm:pt modelId="{7F3FE1C5-2482-4974-B9BE-42C5AAAB4DBD}">
      <dgm:prSet phldrT="[Tekst]" custT="1"/>
      <dgm:spPr>
        <a:xfrm>
          <a:off x="344461" y="3545837"/>
          <a:ext cx="1243180" cy="1243180"/>
        </a:xfrm>
        <a:prstGeom prst="ellipse">
          <a:avLst/>
        </a:prstGeom>
        <a:solidFill>
          <a:srgbClr val="FE8637">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nb-NO" sz="1000">
              <a:solidFill>
                <a:sysClr val="window" lastClr="FFFFFF"/>
              </a:solidFill>
              <a:latin typeface="Century Schoolbook"/>
              <a:ea typeface="+mn-ea"/>
              <a:cs typeface="+mn-cs"/>
            </a:rPr>
            <a:t>Respekt for liv </a:t>
          </a:r>
        </a:p>
        <a:p>
          <a:pPr>
            <a:buNone/>
          </a:pPr>
          <a:r>
            <a:rPr lang="nb-NO" sz="1000" i="1">
              <a:solidFill>
                <a:sysClr val="window" lastClr="FFFFFF"/>
              </a:solidFill>
              <a:latin typeface="Century Schoolbook"/>
              <a:ea typeface="+mn-ea"/>
              <a:cs typeface="+mn-cs"/>
            </a:rPr>
            <a:t>Å respektere  andre individers liv like mye som sitt eget. </a:t>
          </a:r>
        </a:p>
      </dgm:t>
    </dgm:pt>
    <dgm:pt modelId="{FF185B43-AF6C-47BC-AD6A-B9E05B478B15}" type="parTrans" cxnId="{EFA91D15-0791-4EF7-9EA6-B9131C02A9BB}">
      <dgm:prSet/>
      <dgm:spPr>
        <a:xfrm rot="9000000">
          <a:off x="1682453" y="3339101"/>
          <a:ext cx="521469" cy="528351"/>
        </a:xfrm>
        <a:prstGeom prst="rightArrow">
          <a:avLst>
            <a:gd name="adj1" fmla="val 60000"/>
            <a:gd name="adj2" fmla="val 50000"/>
          </a:avLst>
        </a:prstGeom>
        <a:solidFill>
          <a:srgbClr val="FE8637">
            <a:tint val="60000"/>
            <a:hueOff val="0"/>
            <a:satOff val="0"/>
            <a:lumOff val="0"/>
            <a:alphaOff val="0"/>
          </a:srgbClr>
        </a:solidFill>
        <a:ln>
          <a:noFill/>
        </a:ln>
        <a:effectLst/>
      </dgm:spPr>
      <dgm:t>
        <a:bodyPr/>
        <a:lstStyle/>
        <a:p>
          <a:pPr>
            <a:buNone/>
          </a:pPr>
          <a:endParaRPr lang="nb-NO">
            <a:solidFill>
              <a:sysClr val="window" lastClr="FFFFFF"/>
            </a:solidFill>
            <a:latin typeface="Century Schoolbook"/>
            <a:ea typeface="+mn-ea"/>
            <a:cs typeface="+mn-cs"/>
          </a:endParaRPr>
        </a:p>
      </dgm:t>
    </dgm:pt>
    <dgm:pt modelId="{7868A045-4112-4D3A-AA47-A99623D85C28}" type="sibTrans" cxnId="{EFA91D15-0791-4EF7-9EA6-B9131C02A9BB}">
      <dgm:prSet/>
      <dgm:spPr/>
      <dgm:t>
        <a:bodyPr/>
        <a:lstStyle/>
        <a:p>
          <a:endParaRPr lang="nb-NO"/>
        </a:p>
      </dgm:t>
    </dgm:pt>
    <dgm:pt modelId="{7EB187C7-81A0-403D-AC7D-F4B694FB6B29}">
      <dgm:prSet phldrT="[Tekst]" custT="1"/>
      <dgm:spPr>
        <a:xfrm>
          <a:off x="63477" y="1952300"/>
          <a:ext cx="1243180" cy="1243180"/>
        </a:xfrm>
        <a:prstGeom prst="ellipse">
          <a:avLst/>
        </a:prstGeom>
        <a:solidFill>
          <a:srgbClr val="FE8637">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nb-NO" sz="1000">
              <a:solidFill>
                <a:sysClr val="window" lastClr="FFFFFF"/>
              </a:solidFill>
              <a:latin typeface="Century Schoolbook"/>
              <a:ea typeface="+mn-ea"/>
              <a:cs typeface="+mn-cs"/>
            </a:rPr>
            <a:t>Redelighet</a:t>
          </a:r>
        </a:p>
        <a:p>
          <a:pPr>
            <a:buNone/>
          </a:pPr>
          <a:r>
            <a:rPr lang="nb-NO" sz="1000" i="1">
              <a:solidFill>
                <a:sysClr val="window" lastClr="FFFFFF"/>
              </a:solidFill>
              <a:latin typeface="Century Schoolbook"/>
              <a:ea typeface="+mn-ea"/>
              <a:cs typeface="+mn-cs"/>
            </a:rPr>
            <a:t>Å være pålitelig, til å stole på</a:t>
          </a:r>
        </a:p>
      </dgm:t>
    </dgm:pt>
    <dgm:pt modelId="{B263B95E-E71B-41CF-ADEA-BAA53FD406C7}" type="parTrans" cxnId="{49005E25-7314-42DB-924E-AB44B08AE1B8}">
      <dgm:prSet/>
      <dgm:spPr>
        <a:xfrm rot="11400000">
          <a:off x="1536210" y="2505907"/>
          <a:ext cx="523041" cy="528351"/>
        </a:xfrm>
        <a:prstGeom prst="rightArrow">
          <a:avLst>
            <a:gd name="adj1" fmla="val 60000"/>
            <a:gd name="adj2" fmla="val 50000"/>
          </a:avLst>
        </a:prstGeom>
        <a:solidFill>
          <a:srgbClr val="FE8637">
            <a:tint val="60000"/>
            <a:hueOff val="0"/>
            <a:satOff val="0"/>
            <a:lumOff val="0"/>
            <a:alphaOff val="0"/>
          </a:srgbClr>
        </a:solidFill>
        <a:ln>
          <a:noFill/>
        </a:ln>
        <a:effectLst/>
      </dgm:spPr>
      <dgm:t>
        <a:bodyPr/>
        <a:lstStyle/>
        <a:p>
          <a:pPr>
            <a:buNone/>
          </a:pPr>
          <a:endParaRPr lang="nb-NO">
            <a:solidFill>
              <a:sysClr val="window" lastClr="FFFFFF"/>
            </a:solidFill>
            <a:latin typeface="Century Schoolbook"/>
            <a:ea typeface="+mn-ea"/>
            <a:cs typeface="+mn-cs"/>
          </a:endParaRPr>
        </a:p>
      </dgm:t>
    </dgm:pt>
    <dgm:pt modelId="{C4D99201-4EDA-48E7-8DC5-020AC98EA470}" type="sibTrans" cxnId="{49005E25-7314-42DB-924E-AB44B08AE1B8}">
      <dgm:prSet/>
      <dgm:spPr/>
      <dgm:t>
        <a:bodyPr/>
        <a:lstStyle/>
        <a:p>
          <a:endParaRPr lang="nb-NO"/>
        </a:p>
      </dgm:t>
    </dgm:pt>
    <dgm:pt modelId="{E7E284DA-4FF5-4395-BF8D-D385CDC585E0}">
      <dgm:prSet phldrT="[Tekst]" custT="1"/>
      <dgm:spPr>
        <a:xfrm>
          <a:off x="619127" y="390523"/>
          <a:ext cx="1750000" cy="1564069"/>
        </a:xfrm>
        <a:prstGeom prst="ellipse">
          <a:avLst/>
        </a:prstGeom>
        <a:solidFill>
          <a:srgbClr val="FE8637">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nb-NO" sz="900">
              <a:solidFill>
                <a:sysClr val="window" lastClr="FFFFFF"/>
              </a:solidFill>
              <a:latin typeface="Century Schoolbook"/>
              <a:ea typeface="+mn-ea"/>
              <a:cs typeface="+mn-cs"/>
            </a:rPr>
            <a:t>Toleranse</a:t>
          </a:r>
        </a:p>
        <a:p>
          <a:pPr algn="ctr">
            <a:buNone/>
          </a:pPr>
          <a:r>
            <a:rPr lang="nb-NO" sz="900" b="0" i="1">
              <a:solidFill>
                <a:sysClr val="window" lastClr="FFFFFF"/>
              </a:solidFill>
              <a:latin typeface="Century Schoolbook"/>
              <a:ea typeface="+mn-ea"/>
              <a:cs typeface="+mn-cs"/>
            </a:rPr>
            <a:t>evnen og viljen til å tåle, altså leve med, de av andres meninger, holdninger og handlinger som man selv ikke aksepterer</a:t>
          </a:r>
          <a:r>
            <a:rPr lang="nb-NO" sz="900" b="0" i="0">
              <a:solidFill>
                <a:sysClr val="window" lastClr="FFFFFF"/>
              </a:solidFill>
              <a:latin typeface="Century Schoolbook"/>
              <a:ea typeface="+mn-ea"/>
              <a:cs typeface="+mn-cs"/>
            </a:rPr>
            <a:t>.</a:t>
          </a:r>
          <a:endParaRPr lang="nb-NO" sz="900">
            <a:solidFill>
              <a:sysClr val="window" lastClr="FFFFFF"/>
            </a:solidFill>
            <a:latin typeface="Century Schoolbook"/>
            <a:ea typeface="+mn-ea"/>
            <a:cs typeface="+mn-cs"/>
          </a:endParaRPr>
        </a:p>
      </dgm:t>
    </dgm:pt>
    <dgm:pt modelId="{FE894A73-A5FF-432F-85D8-5A7AE2D7FB0B}" type="parTrans" cxnId="{26394816-E130-4D05-8627-F945B812BD22}">
      <dgm:prSet/>
      <dgm:spPr>
        <a:xfrm rot="13800000">
          <a:off x="2070887" y="1843388"/>
          <a:ext cx="415606" cy="528351"/>
        </a:xfrm>
        <a:prstGeom prst="rightArrow">
          <a:avLst>
            <a:gd name="adj1" fmla="val 60000"/>
            <a:gd name="adj2" fmla="val 50000"/>
          </a:avLst>
        </a:prstGeom>
        <a:solidFill>
          <a:srgbClr val="FE8637">
            <a:tint val="60000"/>
            <a:hueOff val="0"/>
            <a:satOff val="0"/>
            <a:lumOff val="0"/>
            <a:alphaOff val="0"/>
          </a:srgbClr>
        </a:solidFill>
        <a:ln>
          <a:noFill/>
        </a:ln>
        <a:effectLst/>
      </dgm:spPr>
      <dgm:t>
        <a:bodyPr/>
        <a:lstStyle/>
        <a:p>
          <a:pPr>
            <a:buNone/>
          </a:pPr>
          <a:endParaRPr lang="nb-NO">
            <a:solidFill>
              <a:sysClr val="window" lastClr="FFFFFF"/>
            </a:solidFill>
            <a:latin typeface="Century Schoolbook"/>
            <a:ea typeface="+mn-ea"/>
            <a:cs typeface="+mn-cs"/>
          </a:endParaRPr>
        </a:p>
      </dgm:t>
    </dgm:pt>
    <dgm:pt modelId="{843209F1-3FD1-43D7-8B6F-14F05BF07DCD}" type="sibTrans" cxnId="{26394816-E130-4D05-8627-F945B812BD22}">
      <dgm:prSet/>
      <dgm:spPr/>
      <dgm:t>
        <a:bodyPr/>
        <a:lstStyle/>
        <a:p>
          <a:endParaRPr lang="nb-NO"/>
        </a:p>
      </dgm:t>
    </dgm:pt>
    <dgm:pt modelId="{6BB1F488-017C-431A-916B-26440D33EEE8}">
      <dgm:prSet custT="1"/>
      <dgm:spPr>
        <a:xfrm>
          <a:off x="3928222" y="570676"/>
          <a:ext cx="1243180" cy="1243180"/>
        </a:xfrm>
        <a:prstGeom prst="ellipse">
          <a:avLst/>
        </a:prstGeom>
        <a:solidFill>
          <a:srgbClr val="FE8637">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nb-NO" sz="1000">
              <a:solidFill>
                <a:sysClr val="window" lastClr="FFFFFF"/>
              </a:solidFill>
              <a:latin typeface="Century Schoolbook"/>
              <a:ea typeface="+mn-ea"/>
              <a:cs typeface="+mn-cs"/>
            </a:rPr>
            <a:t>Rettferdighet</a:t>
          </a:r>
        </a:p>
        <a:p>
          <a:pPr>
            <a:buNone/>
          </a:pPr>
          <a:r>
            <a:rPr lang="nb-NO" sz="1000" i="1">
              <a:solidFill>
                <a:sysClr val="window" lastClr="FFFFFF"/>
              </a:solidFill>
              <a:latin typeface="Century Schoolbook"/>
              <a:ea typeface="+mn-ea"/>
              <a:cs typeface="+mn-cs"/>
            </a:rPr>
            <a:t>Å behandle alle likt, alle  har lik tilgang på goder til fordeling</a:t>
          </a:r>
        </a:p>
      </dgm:t>
    </dgm:pt>
    <dgm:pt modelId="{34B44179-BC82-4698-BD1B-F6E6E5A9B514}" type="parTrans" cxnId="{FA915F85-AD23-416B-A1FD-9EE0985C6381}">
      <dgm:prSet/>
      <dgm:spPr>
        <a:xfrm rot="18634764">
          <a:off x="3561150" y="1781108"/>
          <a:ext cx="516139" cy="528351"/>
        </a:xfrm>
        <a:prstGeom prst="rightArrow">
          <a:avLst>
            <a:gd name="adj1" fmla="val 60000"/>
            <a:gd name="adj2" fmla="val 50000"/>
          </a:avLst>
        </a:prstGeom>
        <a:solidFill>
          <a:srgbClr val="FE8637">
            <a:tint val="60000"/>
            <a:hueOff val="0"/>
            <a:satOff val="0"/>
            <a:lumOff val="0"/>
            <a:alphaOff val="0"/>
          </a:srgbClr>
        </a:solidFill>
        <a:ln>
          <a:noFill/>
        </a:ln>
        <a:effectLst/>
      </dgm:spPr>
      <dgm:t>
        <a:bodyPr/>
        <a:lstStyle/>
        <a:p>
          <a:pPr>
            <a:buNone/>
          </a:pPr>
          <a:endParaRPr lang="nb-NO">
            <a:solidFill>
              <a:sysClr val="window" lastClr="FFFFFF"/>
            </a:solidFill>
            <a:latin typeface="Century Schoolbook"/>
            <a:ea typeface="+mn-ea"/>
            <a:cs typeface="+mn-cs"/>
          </a:endParaRPr>
        </a:p>
      </dgm:t>
    </dgm:pt>
    <dgm:pt modelId="{EAC19DCC-5987-4E50-8193-42A73CC9DC0E}" type="sibTrans" cxnId="{FA915F85-AD23-416B-A1FD-9EE0985C6381}">
      <dgm:prSet/>
      <dgm:spPr/>
      <dgm:t>
        <a:bodyPr/>
        <a:lstStyle/>
        <a:p>
          <a:endParaRPr lang="nb-NO"/>
        </a:p>
      </dgm:t>
    </dgm:pt>
    <dgm:pt modelId="{0CA047D9-5712-4EFC-BD59-474FDC24BD03}">
      <dgm:prSet custT="1"/>
      <dgm:spPr>
        <a:xfrm>
          <a:off x="1362075" y="4430909"/>
          <a:ext cx="1706103" cy="1343703"/>
        </a:xfrm>
        <a:prstGeom prst="ellipse">
          <a:avLst/>
        </a:prstGeom>
        <a:solidFill>
          <a:srgbClr val="FE8637">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nb-NO" sz="900">
              <a:solidFill>
                <a:sysClr val="window" lastClr="FFFFFF"/>
              </a:solidFill>
              <a:latin typeface="Century Schoolbook"/>
              <a:ea typeface="+mn-ea"/>
              <a:cs typeface="+mn-cs"/>
            </a:rPr>
            <a:t>Nestekjærlighet</a:t>
          </a:r>
        </a:p>
        <a:p>
          <a:pPr>
            <a:buNone/>
          </a:pPr>
          <a:r>
            <a:rPr lang="nb-NO" sz="900" b="0" i="1">
              <a:solidFill>
                <a:sysClr val="window" lastClr="FFFFFF"/>
              </a:solidFill>
              <a:latin typeface="Century Schoolbook"/>
              <a:ea typeface="+mn-ea"/>
              <a:cs typeface="+mn-cs"/>
            </a:rPr>
            <a:t>omsorg for andre mennesker og det å føle seg ansvarlig for ethvert medmenneskes velferd</a:t>
          </a:r>
          <a:endParaRPr lang="nb-NO" sz="900" i="1">
            <a:solidFill>
              <a:sysClr val="window" lastClr="FFFFFF"/>
            </a:solidFill>
            <a:latin typeface="Century Schoolbook"/>
            <a:ea typeface="+mn-ea"/>
            <a:cs typeface="+mn-cs"/>
          </a:endParaRPr>
        </a:p>
      </dgm:t>
    </dgm:pt>
    <dgm:pt modelId="{A90B3E03-A944-4E9D-B938-0914C9CAAC44}" type="parTrans" cxnId="{A8822026-BE99-4AD9-A910-2D8D43C5A5E7}">
      <dgm:prSet/>
      <dgm:spPr>
        <a:xfrm rot="6640824">
          <a:off x="2391141" y="3805782"/>
          <a:ext cx="427691" cy="528351"/>
        </a:xfrm>
        <a:prstGeom prst="rightArrow">
          <a:avLst>
            <a:gd name="adj1" fmla="val 60000"/>
            <a:gd name="adj2" fmla="val 50000"/>
          </a:avLst>
        </a:prstGeom>
        <a:solidFill>
          <a:srgbClr val="FE8637">
            <a:tint val="60000"/>
            <a:hueOff val="0"/>
            <a:satOff val="0"/>
            <a:lumOff val="0"/>
            <a:alphaOff val="0"/>
          </a:srgbClr>
        </a:solidFill>
        <a:ln>
          <a:noFill/>
        </a:ln>
        <a:effectLst/>
      </dgm:spPr>
      <dgm:t>
        <a:bodyPr/>
        <a:lstStyle/>
        <a:p>
          <a:pPr>
            <a:buNone/>
          </a:pPr>
          <a:endParaRPr lang="nb-NO">
            <a:solidFill>
              <a:sysClr val="window" lastClr="FFFFFF"/>
            </a:solidFill>
            <a:latin typeface="Century Schoolbook"/>
            <a:ea typeface="+mn-ea"/>
            <a:cs typeface="+mn-cs"/>
          </a:endParaRPr>
        </a:p>
      </dgm:t>
    </dgm:pt>
    <dgm:pt modelId="{CCBE4C27-A5F1-4086-8AD8-5C6065274A09}" type="sibTrans" cxnId="{A8822026-BE99-4AD9-A910-2D8D43C5A5E7}">
      <dgm:prSet/>
      <dgm:spPr/>
      <dgm:t>
        <a:bodyPr/>
        <a:lstStyle/>
        <a:p>
          <a:endParaRPr lang="nb-NO"/>
        </a:p>
      </dgm:t>
    </dgm:pt>
    <dgm:pt modelId="{F90F1E82-5BD6-4ED0-B6CD-053FC8F3DB25}">
      <dgm:prSet custT="1"/>
      <dgm:spPr>
        <a:xfrm>
          <a:off x="4722667" y="1952300"/>
          <a:ext cx="1243180" cy="1243180"/>
        </a:xfrm>
        <a:prstGeom prst="ellipse">
          <a:avLst/>
        </a:prstGeom>
        <a:solidFill>
          <a:srgbClr val="FE8637">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nb-NO" sz="1000">
              <a:solidFill>
                <a:sysClr val="window" lastClr="FFFFFF"/>
              </a:solidFill>
              <a:latin typeface="Century Schoolbook"/>
              <a:ea typeface="+mn-ea"/>
              <a:cs typeface="+mn-cs"/>
            </a:rPr>
            <a:t>Tilgivelse</a:t>
          </a:r>
        </a:p>
        <a:p>
          <a:pPr>
            <a:buNone/>
          </a:pPr>
          <a:r>
            <a:rPr lang="nb-NO" sz="1000" b="0" i="1">
              <a:solidFill>
                <a:sysClr val="window" lastClr="FFFFFF"/>
              </a:solidFill>
              <a:latin typeface="Century Schoolbook"/>
              <a:ea typeface="+mn-ea"/>
              <a:cs typeface="+mn-cs"/>
            </a:rPr>
            <a:t>Tilgivelse handler om å gjøre opp og legge ting som har skjedd bak seg</a:t>
          </a:r>
          <a:r>
            <a:rPr lang="nb-NO" sz="1000" b="0" i="0">
              <a:solidFill>
                <a:sysClr val="window" lastClr="FFFFFF"/>
              </a:solidFill>
              <a:latin typeface="Century Schoolbook"/>
              <a:ea typeface="+mn-ea"/>
              <a:cs typeface="+mn-cs"/>
            </a:rPr>
            <a:t>.</a:t>
          </a:r>
          <a:endParaRPr lang="nb-NO" sz="1000">
            <a:solidFill>
              <a:sysClr val="window" lastClr="FFFFFF"/>
            </a:solidFill>
            <a:latin typeface="Century Schoolbook"/>
            <a:ea typeface="+mn-ea"/>
            <a:cs typeface="+mn-cs"/>
          </a:endParaRPr>
        </a:p>
      </dgm:t>
    </dgm:pt>
    <dgm:pt modelId="{DF382728-2D20-4789-BCDB-3F968ACA0783}" type="parTrans" cxnId="{2B38303F-417B-4222-BC80-72AEE4532EFD}">
      <dgm:prSet/>
      <dgm:spPr>
        <a:xfrm rot="21000000">
          <a:off x="3970073" y="2505907"/>
          <a:ext cx="523041" cy="528351"/>
        </a:xfrm>
        <a:prstGeom prst="rightArrow">
          <a:avLst>
            <a:gd name="adj1" fmla="val 60000"/>
            <a:gd name="adj2" fmla="val 50000"/>
          </a:avLst>
        </a:prstGeom>
        <a:solidFill>
          <a:srgbClr val="FE8637">
            <a:tint val="60000"/>
            <a:hueOff val="0"/>
            <a:satOff val="0"/>
            <a:lumOff val="0"/>
            <a:alphaOff val="0"/>
          </a:srgbClr>
        </a:solidFill>
        <a:ln>
          <a:noFill/>
        </a:ln>
        <a:effectLst/>
      </dgm:spPr>
      <dgm:t>
        <a:bodyPr/>
        <a:lstStyle/>
        <a:p>
          <a:pPr>
            <a:buNone/>
          </a:pPr>
          <a:endParaRPr lang="nb-NO">
            <a:solidFill>
              <a:sysClr val="window" lastClr="FFFFFF"/>
            </a:solidFill>
            <a:latin typeface="Century Schoolbook"/>
            <a:ea typeface="+mn-ea"/>
            <a:cs typeface="+mn-cs"/>
          </a:endParaRPr>
        </a:p>
      </dgm:t>
    </dgm:pt>
    <dgm:pt modelId="{9A83035E-1A81-441E-8614-358A9636DB5A}" type="sibTrans" cxnId="{2B38303F-417B-4222-BC80-72AEE4532EFD}">
      <dgm:prSet/>
      <dgm:spPr/>
      <dgm:t>
        <a:bodyPr/>
        <a:lstStyle/>
        <a:p>
          <a:endParaRPr lang="nb-NO"/>
        </a:p>
      </dgm:t>
    </dgm:pt>
    <dgm:pt modelId="{50393059-EC92-486D-AB33-19B879F5E1B4}">
      <dgm:prSet custT="1"/>
      <dgm:spPr>
        <a:xfrm>
          <a:off x="3202132" y="4585944"/>
          <a:ext cx="1243180" cy="1243180"/>
        </a:xfrm>
        <a:prstGeom prst="ellipse">
          <a:avLst/>
        </a:prstGeom>
        <a:solidFill>
          <a:srgbClr val="FE8637">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nb-NO" sz="1000">
              <a:solidFill>
                <a:sysClr val="window" lastClr="FFFFFF"/>
              </a:solidFill>
              <a:latin typeface="Century Schoolbook"/>
              <a:ea typeface="+mn-ea"/>
              <a:cs typeface="+mn-cs"/>
            </a:rPr>
            <a:t>Ærlighet </a:t>
          </a:r>
        </a:p>
        <a:p>
          <a:pPr>
            <a:buNone/>
          </a:pPr>
          <a:r>
            <a:rPr lang="nb-NO" sz="1000" i="1">
              <a:solidFill>
                <a:sysClr val="window" lastClr="FFFFFF"/>
              </a:solidFill>
              <a:latin typeface="Century Schoolbook"/>
              <a:ea typeface="+mn-ea"/>
              <a:cs typeface="+mn-cs"/>
            </a:rPr>
            <a:t>være sannferdig, ikke lyve eller jukse</a:t>
          </a:r>
        </a:p>
      </dgm:t>
    </dgm:pt>
    <dgm:pt modelId="{E7492757-23BE-4C2E-BA1C-0D1563FF6575}" type="parTrans" cxnId="{133EFA2A-4890-435B-8813-F4EAAB937FBC}">
      <dgm:prSet/>
      <dgm:spPr>
        <a:xfrm rot="4200000">
          <a:off x="3180940" y="3887330"/>
          <a:ext cx="516838" cy="528351"/>
        </a:xfrm>
        <a:prstGeom prst="rightArrow">
          <a:avLst>
            <a:gd name="adj1" fmla="val 60000"/>
            <a:gd name="adj2" fmla="val 50000"/>
          </a:avLst>
        </a:prstGeom>
        <a:solidFill>
          <a:srgbClr val="FE8637">
            <a:tint val="60000"/>
            <a:hueOff val="0"/>
            <a:satOff val="0"/>
            <a:lumOff val="0"/>
            <a:alphaOff val="0"/>
          </a:srgbClr>
        </a:solidFill>
        <a:ln>
          <a:noFill/>
        </a:ln>
        <a:effectLst/>
      </dgm:spPr>
      <dgm:t>
        <a:bodyPr/>
        <a:lstStyle/>
        <a:p>
          <a:pPr>
            <a:buNone/>
          </a:pPr>
          <a:endParaRPr lang="nb-NO">
            <a:solidFill>
              <a:sysClr val="window" lastClr="FFFFFF"/>
            </a:solidFill>
            <a:latin typeface="Century Schoolbook"/>
            <a:ea typeface="+mn-ea"/>
            <a:cs typeface="+mn-cs"/>
          </a:endParaRPr>
        </a:p>
      </dgm:t>
    </dgm:pt>
    <dgm:pt modelId="{C6718A0C-025D-4A6F-BD5C-FB7544CFC7D2}" type="sibTrans" cxnId="{133EFA2A-4890-435B-8813-F4EAAB937FBC}">
      <dgm:prSet/>
      <dgm:spPr/>
      <dgm:t>
        <a:bodyPr/>
        <a:lstStyle/>
        <a:p>
          <a:endParaRPr lang="nb-NO"/>
        </a:p>
      </dgm:t>
    </dgm:pt>
    <dgm:pt modelId="{ABBC3137-3450-41A9-8DBC-53CBE22A64FD}">
      <dgm:prSet custT="1"/>
      <dgm:spPr>
        <a:xfrm>
          <a:off x="4163894" y="3419474"/>
          <a:ext cx="1798757" cy="1495906"/>
        </a:xfrm>
        <a:prstGeom prst="ellipse">
          <a:avLst/>
        </a:prstGeom>
        <a:solidFill>
          <a:srgbClr val="FE8637">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nb-NO" sz="900">
              <a:solidFill>
                <a:sysClr val="window" lastClr="FFFFFF"/>
              </a:solidFill>
              <a:latin typeface="Century Schoolbook"/>
              <a:ea typeface="+mn-ea"/>
              <a:cs typeface="+mn-cs"/>
            </a:rPr>
            <a:t>Tillit til samfunnsfellesskapet</a:t>
          </a:r>
        </a:p>
        <a:p>
          <a:pPr>
            <a:buNone/>
          </a:pPr>
          <a:r>
            <a:rPr lang="nb-NO" sz="900" i="1">
              <a:solidFill>
                <a:sysClr val="window" lastClr="FFFFFF"/>
              </a:solidFill>
              <a:latin typeface="Century Schoolbook"/>
              <a:ea typeface="+mn-ea"/>
              <a:cs typeface="+mn-cs"/>
            </a:rPr>
            <a:t>Å ha tillit til at samfunnet vi lever i blir styrt til beste for alle og at vi bidrar til at et demokratisk styresett opprettholdes</a:t>
          </a:r>
        </a:p>
      </dgm:t>
    </dgm:pt>
    <dgm:pt modelId="{825E749A-0B24-4436-AD4B-4D3594C69C09}" type="parTrans" cxnId="{80442A26-1315-4CE9-A010-F5D8A5E6A126}">
      <dgm:prSet/>
      <dgm:spPr>
        <a:xfrm rot="1800000">
          <a:off x="3789514" y="3282963"/>
          <a:ext cx="398776" cy="528351"/>
        </a:xfrm>
        <a:prstGeom prst="rightArrow">
          <a:avLst>
            <a:gd name="adj1" fmla="val 60000"/>
            <a:gd name="adj2" fmla="val 50000"/>
          </a:avLst>
        </a:prstGeom>
        <a:solidFill>
          <a:srgbClr val="FE8637">
            <a:tint val="60000"/>
            <a:hueOff val="0"/>
            <a:satOff val="0"/>
            <a:lumOff val="0"/>
            <a:alphaOff val="0"/>
          </a:srgbClr>
        </a:solidFill>
        <a:ln>
          <a:noFill/>
        </a:ln>
        <a:effectLst/>
      </dgm:spPr>
      <dgm:t>
        <a:bodyPr/>
        <a:lstStyle/>
        <a:p>
          <a:pPr>
            <a:buNone/>
          </a:pPr>
          <a:endParaRPr lang="nb-NO">
            <a:solidFill>
              <a:sysClr val="window" lastClr="FFFFFF"/>
            </a:solidFill>
            <a:latin typeface="Century Schoolbook"/>
            <a:ea typeface="+mn-ea"/>
            <a:cs typeface="+mn-cs"/>
          </a:endParaRPr>
        </a:p>
      </dgm:t>
    </dgm:pt>
    <dgm:pt modelId="{A24A38F8-2419-474C-84E2-BBA6B7A1FEF8}" type="sibTrans" cxnId="{80442A26-1315-4CE9-A010-F5D8A5E6A126}">
      <dgm:prSet/>
      <dgm:spPr/>
      <dgm:t>
        <a:bodyPr/>
        <a:lstStyle/>
        <a:p>
          <a:endParaRPr lang="nb-NO"/>
        </a:p>
      </dgm:t>
    </dgm:pt>
    <dgm:pt modelId="{56C427C8-3157-4837-A018-3E9F56791736}" type="pres">
      <dgm:prSet presAssocID="{0342AF1F-6866-49DC-B141-6DB7343760A4}" presName="Name0" presStyleCnt="0">
        <dgm:presLayoutVars>
          <dgm:chMax val="1"/>
          <dgm:dir/>
          <dgm:animLvl val="ctr"/>
          <dgm:resizeHandles val="exact"/>
        </dgm:presLayoutVars>
      </dgm:prSet>
      <dgm:spPr/>
    </dgm:pt>
    <dgm:pt modelId="{68788CA2-F33E-4EAE-A636-2BCA2AE7C2D0}" type="pres">
      <dgm:prSet presAssocID="{CE828151-2097-4DB9-94FF-B854602C6A17}" presName="centerShape" presStyleLbl="node0" presStyleIdx="0" presStyleCnt="1" custScaleX="120037" custScaleY="122219"/>
      <dgm:spPr/>
    </dgm:pt>
    <dgm:pt modelId="{116491EB-E219-4F84-8D5A-C3CB750CA599}" type="pres">
      <dgm:prSet presAssocID="{8EE94A67-3AB9-4E14-8183-0BF969CD8EF1}" presName="parTrans" presStyleLbl="sibTrans2D1" presStyleIdx="0" presStyleCnt="9"/>
      <dgm:spPr/>
    </dgm:pt>
    <dgm:pt modelId="{59F94C8A-8DB4-4265-925A-27EAE08F2297}" type="pres">
      <dgm:prSet presAssocID="{8EE94A67-3AB9-4E14-8183-0BF969CD8EF1}" presName="connectorText" presStyleLbl="sibTrans2D1" presStyleIdx="0" presStyleCnt="9"/>
      <dgm:spPr/>
    </dgm:pt>
    <dgm:pt modelId="{A9B09B88-A2F7-4A1C-8C82-775A5FC8AE42}" type="pres">
      <dgm:prSet presAssocID="{AB302669-1F3D-4A84-AC12-F5FC0F4EEDD8}" presName="node" presStyleLbl="node1" presStyleIdx="0" presStyleCnt="9">
        <dgm:presLayoutVars>
          <dgm:bulletEnabled val="1"/>
        </dgm:presLayoutVars>
      </dgm:prSet>
      <dgm:spPr/>
    </dgm:pt>
    <dgm:pt modelId="{D2A74905-41CC-42B5-9C41-BD262DFBE4E6}" type="pres">
      <dgm:prSet presAssocID="{34B44179-BC82-4698-BD1B-F6E6E5A9B514}" presName="parTrans" presStyleLbl="sibTrans2D1" presStyleIdx="1" presStyleCnt="9"/>
      <dgm:spPr/>
    </dgm:pt>
    <dgm:pt modelId="{6377AD26-B4D4-44A5-9C9A-80603D41FFAF}" type="pres">
      <dgm:prSet presAssocID="{34B44179-BC82-4698-BD1B-F6E6E5A9B514}" presName="connectorText" presStyleLbl="sibTrans2D1" presStyleIdx="1" presStyleCnt="9"/>
      <dgm:spPr/>
    </dgm:pt>
    <dgm:pt modelId="{79CF5C65-B726-42FB-B07E-D1A9A49025FB}" type="pres">
      <dgm:prSet presAssocID="{6BB1F488-017C-431A-916B-26440D33EEE8}" presName="node" presStyleLbl="node1" presStyleIdx="1" presStyleCnt="9" custRadScaleRad="99764" custRadScaleInc="2897">
        <dgm:presLayoutVars>
          <dgm:bulletEnabled val="1"/>
        </dgm:presLayoutVars>
      </dgm:prSet>
      <dgm:spPr/>
    </dgm:pt>
    <dgm:pt modelId="{CC2AC8AD-7A92-4727-A3B5-AB94BE489A14}" type="pres">
      <dgm:prSet presAssocID="{DF382728-2D20-4789-BCDB-3F968ACA0783}" presName="parTrans" presStyleLbl="sibTrans2D1" presStyleIdx="2" presStyleCnt="9"/>
      <dgm:spPr/>
    </dgm:pt>
    <dgm:pt modelId="{4F03C157-F906-41D3-BC31-5529CD31BBC9}" type="pres">
      <dgm:prSet presAssocID="{DF382728-2D20-4789-BCDB-3F968ACA0783}" presName="connectorText" presStyleLbl="sibTrans2D1" presStyleIdx="2" presStyleCnt="9"/>
      <dgm:spPr/>
    </dgm:pt>
    <dgm:pt modelId="{5C7E9E29-F361-4A19-89EF-7D1486B41992}" type="pres">
      <dgm:prSet presAssocID="{F90F1E82-5BD6-4ED0-B6CD-053FC8F3DB25}" presName="node" presStyleLbl="node1" presStyleIdx="2" presStyleCnt="9" custScaleX="117890" custScaleY="107773">
        <dgm:presLayoutVars>
          <dgm:bulletEnabled val="1"/>
        </dgm:presLayoutVars>
      </dgm:prSet>
      <dgm:spPr/>
    </dgm:pt>
    <dgm:pt modelId="{E7990C4F-5214-4900-A031-27713EA6624C}" type="pres">
      <dgm:prSet presAssocID="{825E749A-0B24-4436-AD4B-4D3594C69C09}" presName="parTrans" presStyleLbl="sibTrans2D1" presStyleIdx="3" presStyleCnt="9"/>
      <dgm:spPr/>
    </dgm:pt>
    <dgm:pt modelId="{776EECFD-6B6B-434A-BD5F-791E8E772CD3}" type="pres">
      <dgm:prSet presAssocID="{825E749A-0B24-4436-AD4B-4D3594C69C09}" presName="connectorText" presStyleLbl="sibTrans2D1" presStyleIdx="3" presStyleCnt="9"/>
      <dgm:spPr/>
    </dgm:pt>
    <dgm:pt modelId="{1FB4B5B5-BC9B-415B-91D6-8211AC1C741D}" type="pres">
      <dgm:prSet presAssocID="{ABBC3137-3450-41A9-8DBC-53CBE22A64FD}" presName="node" presStyleLbl="node1" presStyleIdx="3" presStyleCnt="9" custScaleX="144690" custScaleY="120329">
        <dgm:presLayoutVars>
          <dgm:bulletEnabled val="1"/>
        </dgm:presLayoutVars>
      </dgm:prSet>
      <dgm:spPr/>
    </dgm:pt>
    <dgm:pt modelId="{F954FFFB-F96E-43D7-A142-3C5F32907C47}" type="pres">
      <dgm:prSet presAssocID="{E7492757-23BE-4C2E-BA1C-0D1563FF6575}" presName="parTrans" presStyleLbl="sibTrans2D1" presStyleIdx="4" presStyleCnt="9"/>
      <dgm:spPr/>
    </dgm:pt>
    <dgm:pt modelId="{1FAB0E48-584B-4347-82ED-4C2AD6CC5603}" type="pres">
      <dgm:prSet presAssocID="{E7492757-23BE-4C2E-BA1C-0D1563FF6575}" presName="connectorText" presStyleLbl="sibTrans2D1" presStyleIdx="4" presStyleCnt="9"/>
      <dgm:spPr/>
    </dgm:pt>
    <dgm:pt modelId="{A88D680D-EA2A-4DA8-9E99-15DA2092E020}" type="pres">
      <dgm:prSet presAssocID="{50393059-EC92-486D-AB33-19B879F5E1B4}" presName="node" presStyleLbl="node1" presStyleIdx="4" presStyleCnt="9">
        <dgm:presLayoutVars>
          <dgm:bulletEnabled val="1"/>
        </dgm:presLayoutVars>
      </dgm:prSet>
      <dgm:spPr/>
    </dgm:pt>
    <dgm:pt modelId="{EC8CCE94-DB23-42C8-A58F-FE70DEFB1F09}" type="pres">
      <dgm:prSet presAssocID="{A90B3E03-A944-4E9D-B938-0914C9CAAC44}" presName="parTrans" presStyleLbl="sibTrans2D1" presStyleIdx="5" presStyleCnt="9"/>
      <dgm:spPr/>
    </dgm:pt>
    <dgm:pt modelId="{4ED9712F-82B3-4CC8-8EE6-F2461E56BB48}" type="pres">
      <dgm:prSet presAssocID="{A90B3E03-A944-4E9D-B938-0914C9CAAC44}" presName="connectorText" presStyleLbl="sibTrans2D1" presStyleIdx="5" presStyleCnt="9"/>
      <dgm:spPr/>
    </dgm:pt>
    <dgm:pt modelId="{8C4A0602-0999-4510-AE4B-9DC3E948C70A}" type="pres">
      <dgm:prSet presAssocID="{0CA047D9-5712-4EFC-BD59-474FDC24BD03}" presName="node" presStyleLbl="node1" presStyleIdx="5" presStyleCnt="9" custScaleX="137237" custScaleY="108086" custRadScaleRad="95707" custRadScaleInc="3402">
        <dgm:presLayoutVars>
          <dgm:bulletEnabled val="1"/>
        </dgm:presLayoutVars>
      </dgm:prSet>
      <dgm:spPr/>
    </dgm:pt>
    <dgm:pt modelId="{A7FC7CED-1E21-4EBB-AC09-52810CFE5F5D}" type="pres">
      <dgm:prSet presAssocID="{FF185B43-AF6C-47BC-AD6A-B9E05B478B15}" presName="parTrans" presStyleLbl="sibTrans2D1" presStyleIdx="6" presStyleCnt="9"/>
      <dgm:spPr/>
    </dgm:pt>
    <dgm:pt modelId="{379472BD-82C0-4019-B968-B8C6F190789F}" type="pres">
      <dgm:prSet presAssocID="{FF185B43-AF6C-47BC-AD6A-B9E05B478B15}" presName="connectorText" presStyleLbl="sibTrans2D1" presStyleIdx="6" presStyleCnt="9"/>
      <dgm:spPr/>
    </dgm:pt>
    <dgm:pt modelId="{DFCEB2CA-B504-4437-B17B-B1D3E28CF7B3}" type="pres">
      <dgm:prSet presAssocID="{7F3FE1C5-2482-4974-B9BE-42C5AAAB4DBD}" presName="node" presStyleLbl="node1" presStyleIdx="6" presStyleCnt="9">
        <dgm:presLayoutVars>
          <dgm:bulletEnabled val="1"/>
        </dgm:presLayoutVars>
      </dgm:prSet>
      <dgm:spPr/>
    </dgm:pt>
    <dgm:pt modelId="{D1C6A2BB-F514-4BF3-A227-B174FBB4A72F}" type="pres">
      <dgm:prSet presAssocID="{B263B95E-E71B-41CF-ADEA-BAA53FD406C7}" presName="parTrans" presStyleLbl="sibTrans2D1" presStyleIdx="7" presStyleCnt="9"/>
      <dgm:spPr/>
    </dgm:pt>
    <dgm:pt modelId="{B8A3BDD7-3779-4F08-9EE2-18299B9BBC52}" type="pres">
      <dgm:prSet presAssocID="{B263B95E-E71B-41CF-ADEA-BAA53FD406C7}" presName="connectorText" presStyleLbl="sibTrans2D1" presStyleIdx="7" presStyleCnt="9"/>
      <dgm:spPr/>
    </dgm:pt>
    <dgm:pt modelId="{D2575D46-CFC9-4364-8383-F07B2D2C0534}" type="pres">
      <dgm:prSet presAssocID="{7EB187C7-81A0-403D-AC7D-F4B694FB6B29}" presName="node" presStyleLbl="node1" presStyleIdx="7" presStyleCnt="9">
        <dgm:presLayoutVars>
          <dgm:bulletEnabled val="1"/>
        </dgm:presLayoutVars>
      </dgm:prSet>
      <dgm:spPr/>
    </dgm:pt>
    <dgm:pt modelId="{4A4489A6-0E34-4C59-9309-3F07BB92A0D4}" type="pres">
      <dgm:prSet presAssocID="{FE894A73-A5FF-432F-85D8-5A7AE2D7FB0B}" presName="parTrans" presStyleLbl="sibTrans2D1" presStyleIdx="8" presStyleCnt="9"/>
      <dgm:spPr/>
    </dgm:pt>
    <dgm:pt modelId="{5ECAA13E-0814-4EA9-B337-750975474D77}" type="pres">
      <dgm:prSet presAssocID="{FE894A73-A5FF-432F-85D8-5A7AE2D7FB0B}" presName="connectorText" presStyleLbl="sibTrans2D1" presStyleIdx="8" presStyleCnt="9"/>
      <dgm:spPr/>
    </dgm:pt>
    <dgm:pt modelId="{DCD439AD-3965-49E8-8C8B-130FE3D43E2C}" type="pres">
      <dgm:prSet presAssocID="{E7E284DA-4FF5-4395-BF8D-D385CDC585E0}" presName="node" presStyleLbl="node1" presStyleIdx="8" presStyleCnt="9" custScaleX="140768" custScaleY="125812">
        <dgm:presLayoutVars>
          <dgm:bulletEnabled val="1"/>
        </dgm:presLayoutVars>
      </dgm:prSet>
      <dgm:spPr/>
    </dgm:pt>
  </dgm:ptLst>
  <dgm:cxnLst>
    <dgm:cxn modelId="{E2C2BB29-76F1-4486-A6D4-F3DA8FDA4689}" type="presOf" srcId="{34B44179-BC82-4698-BD1B-F6E6E5A9B514}" destId="{6377AD26-B4D4-44A5-9C9A-80603D41FFAF}" srcOrd="1" destOrd="0" presId="urn:microsoft.com/office/officeart/2005/8/layout/radial5"/>
    <dgm:cxn modelId="{A38A43BB-E423-4586-8DA3-9C55CFA12D3D}" type="presOf" srcId="{E7492757-23BE-4C2E-BA1C-0D1563FF6575}" destId="{1FAB0E48-584B-4347-82ED-4C2AD6CC5603}" srcOrd="1" destOrd="0" presId="urn:microsoft.com/office/officeart/2005/8/layout/radial5"/>
    <dgm:cxn modelId="{56C27D9C-AE9E-449B-8F2B-BD334E0FDB87}" type="presOf" srcId="{AB302669-1F3D-4A84-AC12-F5FC0F4EEDD8}" destId="{A9B09B88-A2F7-4A1C-8C82-775A5FC8AE42}" srcOrd="0" destOrd="0" presId="urn:microsoft.com/office/officeart/2005/8/layout/radial5"/>
    <dgm:cxn modelId="{A8822026-BE99-4AD9-A910-2D8D43C5A5E7}" srcId="{CE828151-2097-4DB9-94FF-B854602C6A17}" destId="{0CA047D9-5712-4EFC-BD59-474FDC24BD03}" srcOrd="5" destOrd="0" parTransId="{A90B3E03-A944-4E9D-B938-0914C9CAAC44}" sibTransId="{CCBE4C27-A5F1-4086-8AD8-5C6065274A09}"/>
    <dgm:cxn modelId="{0754DDBD-45B5-4FCF-8313-5141876E3ED3}" type="presOf" srcId="{A90B3E03-A944-4E9D-B938-0914C9CAAC44}" destId="{EC8CCE94-DB23-42C8-A58F-FE70DEFB1F09}" srcOrd="0" destOrd="0" presId="urn:microsoft.com/office/officeart/2005/8/layout/radial5"/>
    <dgm:cxn modelId="{A80B91CC-282D-4E91-B45D-2C5417567B07}" type="presOf" srcId="{B263B95E-E71B-41CF-ADEA-BAA53FD406C7}" destId="{B8A3BDD7-3779-4F08-9EE2-18299B9BBC52}" srcOrd="1" destOrd="0" presId="urn:microsoft.com/office/officeart/2005/8/layout/radial5"/>
    <dgm:cxn modelId="{3E14E43A-EDA6-454B-AFFA-90A07F7DC7B6}" type="presOf" srcId="{50393059-EC92-486D-AB33-19B879F5E1B4}" destId="{A88D680D-EA2A-4DA8-9E99-15DA2092E020}" srcOrd="0" destOrd="0" presId="urn:microsoft.com/office/officeart/2005/8/layout/radial5"/>
    <dgm:cxn modelId="{49005E25-7314-42DB-924E-AB44B08AE1B8}" srcId="{CE828151-2097-4DB9-94FF-B854602C6A17}" destId="{7EB187C7-81A0-403D-AC7D-F4B694FB6B29}" srcOrd="7" destOrd="0" parTransId="{B263B95E-E71B-41CF-ADEA-BAA53FD406C7}" sibTransId="{C4D99201-4EDA-48E7-8DC5-020AC98EA470}"/>
    <dgm:cxn modelId="{550308BA-1F3C-4565-A352-2807D568D62D}" type="presOf" srcId="{FE894A73-A5FF-432F-85D8-5A7AE2D7FB0B}" destId="{5ECAA13E-0814-4EA9-B337-750975474D77}" srcOrd="1" destOrd="0" presId="urn:microsoft.com/office/officeart/2005/8/layout/radial5"/>
    <dgm:cxn modelId="{10AFB396-CC5C-4D31-B4BC-5E00F4860414}" type="presOf" srcId="{ABBC3137-3450-41A9-8DBC-53CBE22A64FD}" destId="{1FB4B5B5-BC9B-415B-91D6-8211AC1C741D}" srcOrd="0" destOrd="0" presId="urn:microsoft.com/office/officeart/2005/8/layout/radial5"/>
    <dgm:cxn modelId="{4BC6F2F1-934F-4A12-A38E-9260DE557DD8}" srcId="{CE828151-2097-4DB9-94FF-B854602C6A17}" destId="{AB302669-1F3D-4A84-AC12-F5FC0F4EEDD8}" srcOrd="0" destOrd="0" parTransId="{8EE94A67-3AB9-4E14-8183-0BF969CD8EF1}" sibTransId="{A17929B7-12D1-4216-BB15-092B0E585350}"/>
    <dgm:cxn modelId="{2B38303F-417B-4222-BC80-72AEE4532EFD}" srcId="{CE828151-2097-4DB9-94FF-B854602C6A17}" destId="{F90F1E82-5BD6-4ED0-B6CD-053FC8F3DB25}" srcOrd="2" destOrd="0" parTransId="{DF382728-2D20-4789-BCDB-3F968ACA0783}" sibTransId="{9A83035E-1A81-441E-8614-358A9636DB5A}"/>
    <dgm:cxn modelId="{F58284AC-6A91-4C48-8395-CCC3A11CAABF}" type="presOf" srcId="{A90B3E03-A944-4E9D-B938-0914C9CAAC44}" destId="{4ED9712F-82B3-4CC8-8EE6-F2461E56BB48}" srcOrd="1" destOrd="0" presId="urn:microsoft.com/office/officeart/2005/8/layout/radial5"/>
    <dgm:cxn modelId="{AF78A80D-D759-4641-9261-896A423277B1}" type="presOf" srcId="{7EB187C7-81A0-403D-AC7D-F4B694FB6B29}" destId="{D2575D46-CFC9-4364-8383-F07B2D2C0534}" srcOrd="0" destOrd="0" presId="urn:microsoft.com/office/officeart/2005/8/layout/radial5"/>
    <dgm:cxn modelId="{185DD407-8164-4572-8C8C-1A3F262B6205}" type="presOf" srcId="{8EE94A67-3AB9-4E14-8183-0BF969CD8EF1}" destId="{116491EB-E219-4F84-8D5A-C3CB750CA599}" srcOrd="0" destOrd="0" presId="urn:microsoft.com/office/officeart/2005/8/layout/radial5"/>
    <dgm:cxn modelId="{4849B51E-0C8E-4EC7-B795-02EB2F0361F4}" type="presOf" srcId="{F90F1E82-5BD6-4ED0-B6CD-053FC8F3DB25}" destId="{5C7E9E29-F361-4A19-89EF-7D1486B41992}" srcOrd="0" destOrd="0" presId="urn:microsoft.com/office/officeart/2005/8/layout/radial5"/>
    <dgm:cxn modelId="{BCB3FA6C-4A0D-4C22-BE17-5B3DFB9B0E5D}" srcId="{0342AF1F-6866-49DC-B141-6DB7343760A4}" destId="{CE828151-2097-4DB9-94FF-B854602C6A17}" srcOrd="0" destOrd="0" parTransId="{E2ED9577-5416-4767-AC61-E387ED04C0BF}" sibTransId="{30444530-7326-4442-ACA8-DCB150C7F31D}"/>
    <dgm:cxn modelId="{133EFA2A-4890-435B-8813-F4EAAB937FBC}" srcId="{CE828151-2097-4DB9-94FF-B854602C6A17}" destId="{50393059-EC92-486D-AB33-19B879F5E1B4}" srcOrd="4" destOrd="0" parTransId="{E7492757-23BE-4C2E-BA1C-0D1563FF6575}" sibTransId="{C6718A0C-025D-4A6F-BD5C-FB7544CFC7D2}"/>
    <dgm:cxn modelId="{80442A26-1315-4CE9-A010-F5D8A5E6A126}" srcId="{CE828151-2097-4DB9-94FF-B854602C6A17}" destId="{ABBC3137-3450-41A9-8DBC-53CBE22A64FD}" srcOrd="3" destOrd="0" parTransId="{825E749A-0B24-4436-AD4B-4D3594C69C09}" sibTransId="{A24A38F8-2419-474C-84E2-BBA6B7A1FEF8}"/>
    <dgm:cxn modelId="{B3EAC6A2-82EC-4C84-BD5D-8FF351B40AC2}" type="presOf" srcId="{B263B95E-E71B-41CF-ADEA-BAA53FD406C7}" destId="{D1C6A2BB-F514-4BF3-A227-B174FBB4A72F}" srcOrd="0" destOrd="0" presId="urn:microsoft.com/office/officeart/2005/8/layout/radial5"/>
    <dgm:cxn modelId="{054FF5D3-3295-48AE-B7F2-8FAB0C5A0061}" type="presOf" srcId="{825E749A-0B24-4436-AD4B-4D3594C69C09}" destId="{776EECFD-6B6B-434A-BD5F-791E8E772CD3}" srcOrd="1" destOrd="0" presId="urn:microsoft.com/office/officeart/2005/8/layout/radial5"/>
    <dgm:cxn modelId="{AD25466B-4BA0-47EB-90FC-93F1338D933E}" type="presOf" srcId="{7F3FE1C5-2482-4974-B9BE-42C5AAAB4DBD}" destId="{DFCEB2CA-B504-4437-B17B-B1D3E28CF7B3}" srcOrd="0" destOrd="0" presId="urn:microsoft.com/office/officeart/2005/8/layout/radial5"/>
    <dgm:cxn modelId="{5804F6CE-B44B-4A6F-9C72-3F1A8970AA6F}" type="presOf" srcId="{FF185B43-AF6C-47BC-AD6A-B9E05B478B15}" destId="{A7FC7CED-1E21-4EBB-AC09-52810CFE5F5D}" srcOrd="0" destOrd="0" presId="urn:microsoft.com/office/officeart/2005/8/layout/radial5"/>
    <dgm:cxn modelId="{780D4F03-2653-4C53-9E39-5D3384DD0168}" type="presOf" srcId="{6BB1F488-017C-431A-916B-26440D33EEE8}" destId="{79CF5C65-B726-42FB-B07E-D1A9A49025FB}" srcOrd="0" destOrd="0" presId="urn:microsoft.com/office/officeart/2005/8/layout/radial5"/>
    <dgm:cxn modelId="{8F8E77EA-2B2A-44D6-AD84-6CA52EBD4F1D}" type="presOf" srcId="{E7E284DA-4FF5-4395-BF8D-D385CDC585E0}" destId="{DCD439AD-3965-49E8-8C8B-130FE3D43E2C}" srcOrd="0" destOrd="0" presId="urn:microsoft.com/office/officeart/2005/8/layout/radial5"/>
    <dgm:cxn modelId="{7A042CFF-CF17-460E-B787-0F0825C0F9C9}" type="presOf" srcId="{FE894A73-A5FF-432F-85D8-5A7AE2D7FB0B}" destId="{4A4489A6-0E34-4C59-9309-3F07BB92A0D4}" srcOrd="0" destOrd="0" presId="urn:microsoft.com/office/officeart/2005/8/layout/radial5"/>
    <dgm:cxn modelId="{26394816-E130-4D05-8627-F945B812BD22}" srcId="{CE828151-2097-4DB9-94FF-B854602C6A17}" destId="{E7E284DA-4FF5-4395-BF8D-D385CDC585E0}" srcOrd="8" destOrd="0" parTransId="{FE894A73-A5FF-432F-85D8-5A7AE2D7FB0B}" sibTransId="{843209F1-3FD1-43D7-8B6F-14F05BF07DCD}"/>
    <dgm:cxn modelId="{FA915F85-AD23-416B-A1FD-9EE0985C6381}" srcId="{CE828151-2097-4DB9-94FF-B854602C6A17}" destId="{6BB1F488-017C-431A-916B-26440D33EEE8}" srcOrd="1" destOrd="0" parTransId="{34B44179-BC82-4698-BD1B-F6E6E5A9B514}" sibTransId="{EAC19DCC-5987-4E50-8193-42A73CC9DC0E}"/>
    <dgm:cxn modelId="{DC78162C-55A4-4EE5-A8D6-E9ED63702D5B}" type="presOf" srcId="{DF382728-2D20-4789-BCDB-3F968ACA0783}" destId="{CC2AC8AD-7A92-4727-A3B5-AB94BE489A14}" srcOrd="0" destOrd="0" presId="urn:microsoft.com/office/officeart/2005/8/layout/radial5"/>
    <dgm:cxn modelId="{DFDB9A88-2BCA-478B-86BF-02FD9E5C8944}" type="presOf" srcId="{0342AF1F-6866-49DC-B141-6DB7343760A4}" destId="{56C427C8-3157-4837-A018-3E9F56791736}" srcOrd="0" destOrd="0" presId="urn:microsoft.com/office/officeart/2005/8/layout/radial5"/>
    <dgm:cxn modelId="{4C785FD5-583C-4FF4-B67E-5E461CD74B7F}" type="presOf" srcId="{DF382728-2D20-4789-BCDB-3F968ACA0783}" destId="{4F03C157-F906-41D3-BC31-5529CD31BBC9}" srcOrd="1" destOrd="0" presId="urn:microsoft.com/office/officeart/2005/8/layout/radial5"/>
    <dgm:cxn modelId="{A45EA1A9-D52C-4368-8F22-EB675D6275E7}" type="presOf" srcId="{FF185B43-AF6C-47BC-AD6A-B9E05B478B15}" destId="{379472BD-82C0-4019-B968-B8C6F190789F}" srcOrd="1" destOrd="0" presId="urn:microsoft.com/office/officeart/2005/8/layout/radial5"/>
    <dgm:cxn modelId="{D120633C-B694-49AC-B249-77275BE1B1E3}" type="presOf" srcId="{8EE94A67-3AB9-4E14-8183-0BF969CD8EF1}" destId="{59F94C8A-8DB4-4265-925A-27EAE08F2297}" srcOrd="1" destOrd="0" presId="urn:microsoft.com/office/officeart/2005/8/layout/radial5"/>
    <dgm:cxn modelId="{D46EF723-78D4-4EBB-9926-F94879AEE12C}" type="presOf" srcId="{CE828151-2097-4DB9-94FF-B854602C6A17}" destId="{68788CA2-F33E-4EAE-A636-2BCA2AE7C2D0}" srcOrd="0" destOrd="0" presId="urn:microsoft.com/office/officeart/2005/8/layout/radial5"/>
    <dgm:cxn modelId="{9D4B0DC4-7929-4D67-8C9A-17234ABD339E}" type="presOf" srcId="{825E749A-0B24-4436-AD4B-4D3594C69C09}" destId="{E7990C4F-5214-4900-A031-27713EA6624C}" srcOrd="0" destOrd="0" presId="urn:microsoft.com/office/officeart/2005/8/layout/radial5"/>
    <dgm:cxn modelId="{7844A052-2FB1-4E96-9108-7CCB69D0243C}" type="presOf" srcId="{0CA047D9-5712-4EFC-BD59-474FDC24BD03}" destId="{8C4A0602-0999-4510-AE4B-9DC3E948C70A}" srcOrd="0" destOrd="0" presId="urn:microsoft.com/office/officeart/2005/8/layout/radial5"/>
    <dgm:cxn modelId="{3B018643-7206-4EF4-B248-43E322597715}" type="presOf" srcId="{34B44179-BC82-4698-BD1B-F6E6E5A9B514}" destId="{D2A74905-41CC-42B5-9C41-BD262DFBE4E6}" srcOrd="0" destOrd="0" presId="urn:microsoft.com/office/officeart/2005/8/layout/radial5"/>
    <dgm:cxn modelId="{F98FD030-88C8-47D1-A254-D826297359B4}" type="presOf" srcId="{E7492757-23BE-4C2E-BA1C-0D1563FF6575}" destId="{F954FFFB-F96E-43D7-A142-3C5F32907C47}" srcOrd="0" destOrd="0" presId="urn:microsoft.com/office/officeart/2005/8/layout/radial5"/>
    <dgm:cxn modelId="{EFA91D15-0791-4EF7-9EA6-B9131C02A9BB}" srcId="{CE828151-2097-4DB9-94FF-B854602C6A17}" destId="{7F3FE1C5-2482-4974-B9BE-42C5AAAB4DBD}" srcOrd="6" destOrd="0" parTransId="{FF185B43-AF6C-47BC-AD6A-B9E05B478B15}" sibTransId="{7868A045-4112-4D3A-AA47-A99623D85C28}"/>
    <dgm:cxn modelId="{B998393A-6E93-4392-8A46-0DF76127DBBB}" type="presParOf" srcId="{56C427C8-3157-4837-A018-3E9F56791736}" destId="{68788CA2-F33E-4EAE-A636-2BCA2AE7C2D0}" srcOrd="0" destOrd="0" presId="urn:microsoft.com/office/officeart/2005/8/layout/radial5"/>
    <dgm:cxn modelId="{1B73BD1E-944F-4D97-B760-0E70DF6DD3F3}" type="presParOf" srcId="{56C427C8-3157-4837-A018-3E9F56791736}" destId="{116491EB-E219-4F84-8D5A-C3CB750CA599}" srcOrd="1" destOrd="0" presId="urn:microsoft.com/office/officeart/2005/8/layout/radial5"/>
    <dgm:cxn modelId="{B09F7A63-265C-44BB-BC42-FBA67A4924B9}" type="presParOf" srcId="{116491EB-E219-4F84-8D5A-C3CB750CA599}" destId="{59F94C8A-8DB4-4265-925A-27EAE08F2297}" srcOrd="0" destOrd="0" presId="urn:microsoft.com/office/officeart/2005/8/layout/radial5"/>
    <dgm:cxn modelId="{F9B1E0C7-5B71-43B0-92F4-A202D6CBE518}" type="presParOf" srcId="{56C427C8-3157-4837-A018-3E9F56791736}" destId="{A9B09B88-A2F7-4A1C-8C82-775A5FC8AE42}" srcOrd="2" destOrd="0" presId="urn:microsoft.com/office/officeart/2005/8/layout/radial5"/>
    <dgm:cxn modelId="{9B8C24D1-F0FA-4A0F-B00F-9FDE03E75BA3}" type="presParOf" srcId="{56C427C8-3157-4837-A018-3E9F56791736}" destId="{D2A74905-41CC-42B5-9C41-BD262DFBE4E6}" srcOrd="3" destOrd="0" presId="urn:microsoft.com/office/officeart/2005/8/layout/radial5"/>
    <dgm:cxn modelId="{3E53A7C0-BFFE-44BC-9346-C2BD1C3B1385}" type="presParOf" srcId="{D2A74905-41CC-42B5-9C41-BD262DFBE4E6}" destId="{6377AD26-B4D4-44A5-9C9A-80603D41FFAF}" srcOrd="0" destOrd="0" presId="urn:microsoft.com/office/officeart/2005/8/layout/radial5"/>
    <dgm:cxn modelId="{AD14280D-70DC-4E43-B88E-B99E25FD8630}" type="presParOf" srcId="{56C427C8-3157-4837-A018-3E9F56791736}" destId="{79CF5C65-B726-42FB-B07E-D1A9A49025FB}" srcOrd="4" destOrd="0" presId="urn:microsoft.com/office/officeart/2005/8/layout/radial5"/>
    <dgm:cxn modelId="{CA50E812-7366-4E62-A0D4-ACAB447F08CA}" type="presParOf" srcId="{56C427C8-3157-4837-A018-3E9F56791736}" destId="{CC2AC8AD-7A92-4727-A3B5-AB94BE489A14}" srcOrd="5" destOrd="0" presId="urn:microsoft.com/office/officeart/2005/8/layout/radial5"/>
    <dgm:cxn modelId="{E5003DC8-C07D-4FFE-97F0-E5AC254FF074}" type="presParOf" srcId="{CC2AC8AD-7A92-4727-A3B5-AB94BE489A14}" destId="{4F03C157-F906-41D3-BC31-5529CD31BBC9}" srcOrd="0" destOrd="0" presId="urn:microsoft.com/office/officeart/2005/8/layout/radial5"/>
    <dgm:cxn modelId="{3BA7094F-56A9-45F1-B572-B8D05C326826}" type="presParOf" srcId="{56C427C8-3157-4837-A018-3E9F56791736}" destId="{5C7E9E29-F361-4A19-89EF-7D1486B41992}" srcOrd="6" destOrd="0" presId="urn:microsoft.com/office/officeart/2005/8/layout/radial5"/>
    <dgm:cxn modelId="{ACF1B56E-81B2-4C67-AFE6-5C4690FECBC9}" type="presParOf" srcId="{56C427C8-3157-4837-A018-3E9F56791736}" destId="{E7990C4F-5214-4900-A031-27713EA6624C}" srcOrd="7" destOrd="0" presId="urn:microsoft.com/office/officeart/2005/8/layout/radial5"/>
    <dgm:cxn modelId="{D7C557AC-C2FF-44F3-A93B-380CA74E15F6}" type="presParOf" srcId="{E7990C4F-5214-4900-A031-27713EA6624C}" destId="{776EECFD-6B6B-434A-BD5F-791E8E772CD3}" srcOrd="0" destOrd="0" presId="urn:microsoft.com/office/officeart/2005/8/layout/radial5"/>
    <dgm:cxn modelId="{5088BE8F-B5B0-4B55-B3DB-D638DEC267C3}" type="presParOf" srcId="{56C427C8-3157-4837-A018-3E9F56791736}" destId="{1FB4B5B5-BC9B-415B-91D6-8211AC1C741D}" srcOrd="8" destOrd="0" presId="urn:microsoft.com/office/officeart/2005/8/layout/radial5"/>
    <dgm:cxn modelId="{68812875-988A-4C6B-972B-BB8F84A8DE0A}" type="presParOf" srcId="{56C427C8-3157-4837-A018-3E9F56791736}" destId="{F954FFFB-F96E-43D7-A142-3C5F32907C47}" srcOrd="9" destOrd="0" presId="urn:microsoft.com/office/officeart/2005/8/layout/radial5"/>
    <dgm:cxn modelId="{DE6ECDB4-A4D1-47B1-9E53-19674143FD18}" type="presParOf" srcId="{F954FFFB-F96E-43D7-A142-3C5F32907C47}" destId="{1FAB0E48-584B-4347-82ED-4C2AD6CC5603}" srcOrd="0" destOrd="0" presId="urn:microsoft.com/office/officeart/2005/8/layout/radial5"/>
    <dgm:cxn modelId="{5741109F-C49F-4C29-9444-24AEA7FB0FFB}" type="presParOf" srcId="{56C427C8-3157-4837-A018-3E9F56791736}" destId="{A88D680D-EA2A-4DA8-9E99-15DA2092E020}" srcOrd="10" destOrd="0" presId="urn:microsoft.com/office/officeart/2005/8/layout/radial5"/>
    <dgm:cxn modelId="{A6689C5B-D6E8-4C33-B307-03097914063F}" type="presParOf" srcId="{56C427C8-3157-4837-A018-3E9F56791736}" destId="{EC8CCE94-DB23-42C8-A58F-FE70DEFB1F09}" srcOrd="11" destOrd="0" presId="urn:microsoft.com/office/officeart/2005/8/layout/radial5"/>
    <dgm:cxn modelId="{03FFF95E-68C4-4FD8-AF71-74E3857C01A6}" type="presParOf" srcId="{EC8CCE94-DB23-42C8-A58F-FE70DEFB1F09}" destId="{4ED9712F-82B3-4CC8-8EE6-F2461E56BB48}" srcOrd="0" destOrd="0" presId="urn:microsoft.com/office/officeart/2005/8/layout/radial5"/>
    <dgm:cxn modelId="{1F279280-DD7C-4FD9-BA97-5A56072B2524}" type="presParOf" srcId="{56C427C8-3157-4837-A018-3E9F56791736}" destId="{8C4A0602-0999-4510-AE4B-9DC3E948C70A}" srcOrd="12" destOrd="0" presId="urn:microsoft.com/office/officeart/2005/8/layout/radial5"/>
    <dgm:cxn modelId="{98007B41-B900-4582-80E2-5AEFFD4E19AA}" type="presParOf" srcId="{56C427C8-3157-4837-A018-3E9F56791736}" destId="{A7FC7CED-1E21-4EBB-AC09-52810CFE5F5D}" srcOrd="13" destOrd="0" presId="urn:microsoft.com/office/officeart/2005/8/layout/radial5"/>
    <dgm:cxn modelId="{7B30A273-339C-4F71-AD91-EFA82411068A}" type="presParOf" srcId="{A7FC7CED-1E21-4EBB-AC09-52810CFE5F5D}" destId="{379472BD-82C0-4019-B968-B8C6F190789F}" srcOrd="0" destOrd="0" presId="urn:microsoft.com/office/officeart/2005/8/layout/radial5"/>
    <dgm:cxn modelId="{0016BB11-2029-47A3-8ACF-414EC050B462}" type="presParOf" srcId="{56C427C8-3157-4837-A018-3E9F56791736}" destId="{DFCEB2CA-B504-4437-B17B-B1D3E28CF7B3}" srcOrd="14" destOrd="0" presId="urn:microsoft.com/office/officeart/2005/8/layout/radial5"/>
    <dgm:cxn modelId="{40601280-8255-4F1B-8F19-43F17063DED0}" type="presParOf" srcId="{56C427C8-3157-4837-A018-3E9F56791736}" destId="{D1C6A2BB-F514-4BF3-A227-B174FBB4A72F}" srcOrd="15" destOrd="0" presId="urn:microsoft.com/office/officeart/2005/8/layout/radial5"/>
    <dgm:cxn modelId="{5651883C-92BC-4636-9C88-9367142B40C5}" type="presParOf" srcId="{D1C6A2BB-F514-4BF3-A227-B174FBB4A72F}" destId="{B8A3BDD7-3779-4F08-9EE2-18299B9BBC52}" srcOrd="0" destOrd="0" presId="urn:microsoft.com/office/officeart/2005/8/layout/radial5"/>
    <dgm:cxn modelId="{D2D1FEE8-3F8C-463E-A162-07F82695C9BE}" type="presParOf" srcId="{56C427C8-3157-4837-A018-3E9F56791736}" destId="{D2575D46-CFC9-4364-8383-F07B2D2C0534}" srcOrd="16" destOrd="0" presId="urn:microsoft.com/office/officeart/2005/8/layout/radial5"/>
    <dgm:cxn modelId="{FC105C7F-964D-4152-8F00-33399ED7B428}" type="presParOf" srcId="{56C427C8-3157-4837-A018-3E9F56791736}" destId="{4A4489A6-0E34-4C59-9309-3F07BB92A0D4}" srcOrd="17" destOrd="0" presId="urn:microsoft.com/office/officeart/2005/8/layout/radial5"/>
    <dgm:cxn modelId="{6B106F1A-495A-4285-A183-F8A5AAA23F53}" type="presParOf" srcId="{4A4489A6-0E34-4C59-9309-3F07BB92A0D4}" destId="{5ECAA13E-0814-4EA9-B337-750975474D77}" srcOrd="0" destOrd="0" presId="urn:microsoft.com/office/officeart/2005/8/layout/radial5"/>
    <dgm:cxn modelId="{DFE0315C-0CBB-4621-BC61-BA085EC06079}" type="presParOf" srcId="{56C427C8-3157-4837-A018-3E9F56791736}" destId="{DCD439AD-3965-49E8-8C8B-130FE3D43E2C}" srcOrd="18" destOrd="0" presId="urn:microsoft.com/office/officeart/2005/8/layout/radial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788CA2-F33E-4EAE-A636-2BCA2AE7C2D0}">
      <dsp:nvSpPr>
        <dsp:cNvPr id="0" name=""/>
        <dsp:cNvSpPr/>
      </dsp:nvSpPr>
      <dsp:spPr>
        <a:xfrm>
          <a:off x="1998457" y="1907679"/>
          <a:ext cx="1466169" cy="1492821"/>
        </a:xfrm>
        <a:prstGeom prst="ellipse">
          <a:avLst/>
        </a:prstGeom>
        <a:solidFill>
          <a:srgbClr val="FE8637">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b-NO" sz="800" kern="1200">
              <a:solidFill>
                <a:sysClr val="window" lastClr="FFFFFF"/>
              </a:solidFill>
              <a:latin typeface="Century Schoolbook"/>
              <a:ea typeface="+mn-ea"/>
              <a:cs typeface="+mn-cs"/>
            </a:rPr>
            <a:t>Dannelse - kunnskap og sosial kompetanse</a:t>
          </a:r>
        </a:p>
        <a:p>
          <a:pPr marL="0" lvl="0" indent="0" algn="ctr" defTabSz="355600">
            <a:lnSpc>
              <a:spcPct val="90000"/>
            </a:lnSpc>
            <a:spcBef>
              <a:spcPct val="0"/>
            </a:spcBef>
            <a:spcAft>
              <a:spcPct val="35000"/>
            </a:spcAft>
            <a:buNone/>
          </a:pPr>
          <a:endParaRPr lang="nb-NO" sz="800" kern="1200">
            <a:solidFill>
              <a:sysClr val="window" lastClr="FFFFFF"/>
            </a:solidFill>
            <a:latin typeface="Century Schoolbook"/>
            <a:ea typeface="+mn-ea"/>
            <a:cs typeface="+mn-cs"/>
          </a:endParaRPr>
        </a:p>
        <a:p>
          <a:pPr marL="0" lvl="0" indent="0" algn="ctr" defTabSz="355600">
            <a:lnSpc>
              <a:spcPct val="90000"/>
            </a:lnSpc>
            <a:spcBef>
              <a:spcPct val="0"/>
            </a:spcBef>
            <a:spcAft>
              <a:spcPct val="35000"/>
            </a:spcAft>
            <a:buNone/>
          </a:pPr>
          <a:r>
            <a:rPr lang="nb-NO" sz="800" kern="1200">
              <a:solidFill>
                <a:sysClr val="window" lastClr="FFFFFF"/>
              </a:solidFill>
              <a:latin typeface="Century Schoolbook"/>
              <a:ea typeface="+mn-ea"/>
              <a:cs typeface="+mn-cs"/>
            </a:rPr>
            <a:t>Hva slags mennesker ønsker vi å være?</a:t>
          </a:r>
        </a:p>
      </dsp:txBody>
      <dsp:txXfrm>
        <a:off x="2213172" y="2126298"/>
        <a:ext cx="1036739" cy="1055583"/>
      </dsp:txXfrm>
    </dsp:sp>
    <dsp:sp modelId="{116491EB-E219-4F84-8D5A-C3CB750CA599}">
      <dsp:nvSpPr>
        <dsp:cNvPr id="0" name=""/>
        <dsp:cNvSpPr/>
      </dsp:nvSpPr>
      <dsp:spPr>
        <a:xfrm rot="16200000">
          <a:off x="2515426" y="1275735"/>
          <a:ext cx="432232" cy="472821"/>
        </a:xfrm>
        <a:prstGeom prst="rightArrow">
          <a:avLst>
            <a:gd name="adj1" fmla="val 60000"/>
            <a:gd name="adj2" fmla="val 50000"/>
          </a:avLst>
        </a:prstGeom>
        <a:solidFill>
          <a:srgbClr val="FE8637">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nb-NO" sz="2000" kern="1200">
            <a:solidFill>
              <a:sysClr val="window" lastClr="FFFFFF"/>
            </a:solidFill>
            <a:latin typeface="Century Schoolbook"/>
            <a:ea typeface="+mn-ea"/>
            <a:cs typeface="+mn-cs"/>
          </a:endParaRPr>
        </a:p>
      </dsp:txBody>
      <dsp:txXfrm>
        <a:off x="2580261" y="1435134"/>
        <a:ext cx="302562" cy="283693"/>
      </dsp:txXfrm>
    </dsp:sp>
    <dsp:sp modelId="{A9B09B88-A2F7-4A1C-8C82-775A5FC8AE42}">
      <dsp:nvSpPr>
        <dsp:cNvPr id="0" name=""/>
        <dsp:cNvSpPr/>
      </dsp:nvSpPr>
      <dsp:spPr>
        <a:xfrm>
          <a:off x="2175282" y="-20373"/>
          <a:ext cx="1112520" cy="1112520"/>
        </a:xfrm>
        <a:prstGeom prst="ellipse">
          <a:avLst/>
        </a:prstGeom>
        <a:solidFill>
          <a:srgbClr val="FE8637">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 lastClr="FFFFFF"/>
              </a:solidFill>
              <a:latin typeface="Century Schoolbook"/>
              <a:ea typeface="+mn-ea"/>
              <a:cs typeface="+mn-cs"/>
            </a:rPr>
            <a:t>Likeverd</a:t>
          </a:r>
        </a:p>
        <a:p>
          <a:pPr marL="0" lvl="0" indent="0" algn="ctr" defTabSz="400050">
            <a:lnSpc>
              <a:spcPct val="90000"/>
            </a:lnSpc>
            <a:spcBef>
              <a:spcPct val="0"/>
            </a:spcBef>
            <a:spcAft>
              <a:spcPct val="35000"/>
            </a:spcAft>
            <a:buNone/>
          </a:pPr>
          <a:r>
            <a:rPr lang="nb-NO" sz="900" i="1" kern="1200">
              <a:solidFill>
                <a:sysClr val="window" lastClr="FFFFFF"/>
              </a:solidFill>
              <a:latin typeface="Century Schoolbook"/>
              <a:ea typeface="+mn-ea"/>
              <a:cs typeface="+mn-cs"/>
            </a:rPr>
            <a:t>Alle mennesker har like stor verdi</a:t>
          </a:r>
        </a:p>
      </dsp:txBody>
      <dsp:txXfrm>
        <a:off x="2338207" y="142552"/>
        <a:ext cx="786670" cy="786670"/>
      </dsp:txXfrm>
    </dsp:sp>
    <dsp:sp modelId="{D2A74905-41CC-42B5-9C41-BD262DFBE4E6}">
      <dsp:nvSpPr>
        <dsp:cNvPr id="0" name=""/>
        <dsp:cNvSpPr/>
      </dsp:nvSpPr>
      <dsp:spPr>
        <a:xfrm rot="18634764">
          <a:off x="3254573" y="1554448"/>
          <a:ext cx="432617" cy="472821"/>
        </a:xfrm>
        <a:prstGeom prst="rightArrow">
          <a:avLst>
            <a:gd name="adj1" fmla="val 60000"/>
            <a:gd name="adj2" fmla="val 50000"/>
          </a:avLst>
        </a:prstGeom>
        <a:solidFill>
          <a:srgbClr val="FE8637">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nb-NO" sz="2000" kern="1200">
            <a:solidFill>
              <a:sysClr val="window" lastClr="FFFFFF"/>
            </a:solidFill>
            <a:latin typeface="Century Schoolbook"/>
            <a:ea typeface="+mn-ea"/>
            <a:cs typeface="+mn-cs"/>
          </a:endParaRPr>
        </a:p>
      </dsp:txBody>
      <dsp:txXfrm>
        <a:off x="3277253" y="1698298"/>
        <a:ext cx="302832" cy="283693"/>
      </dsp:txXfrm>
    </dsp:sp>
    <dsp:sp modelId="{79CF5C65-B726-42FB-B07E-D1A9A49025FB}">
      <dsp:nvSpPr>
        <dsp:cNvPr id="0" name=""/>
        <dsp:cNvSpPr/>
      </dsp:nvSpPr>
      <dsp:spPr>
        <a:xfrm>
          <a:off x="3549924" y="492840"/>
          <a:ext cx="1112520" cy="1112520"/>
        </a:xfrm>
        <a:prstGeom prst="ellipse">
          <a:avLst/>
        </a:prstGeom>
        <a:solidFill>
          <a:srgbClr val="FE8637">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solidFill>
                <a:sysClr val="window" lastClr="FFFFFF"/>
              </a:solidFill>
              <a:latin typeface="Century Schoolbook"/>
              <a:ea typeface="+mn-ea"/>
              <a:cs typeface="+mn-cs"/>
            </a:rPr>
            <a:t>Rettferdighet</a:t>
          </a:r>
        </a:p>
        <a:p>
          <a:pPr marL="0" lvl="0" indent="0" algn="ctr" defTabSz="444500">
            <a:lnSpc>
              <a:spcPct val="90000"/>
            </a:lnSpc>
            <a:spcBef>
              <a:spcPct val="0"/>
            </a:spcBef>
            <a:spcAft>
              <a:spcPct val="35000"/>
            </a:spcAft>
            <a:buNone/>
          </a:pPr>
          <a:r>
            <a:rPr lang="nb-NO" sz="1000" i="1" kern="1200">
              <a:solidFill>
                <a:sysClr val="window" lastClr="FFFFFF"/>
              </a:solidFill>
              <a:latin typeface="Century Schoolbook"/>
              <a:ea typeface="+mn-ea"/>
              <a:cs typeface="+mn-cs"/>
            </a:rPr>
            <a:t>Å behandle alle likt, alle  har lik tilgang på goder til fordeling</a:t>
          </a:r>
        </a:p>
      </dsp:txBody>
      <dsp:txXfrm>
        <a:off x="3712849" y="655765"/>
        <a:ext cx="786670" cy="786670"/>
      </dsp:txXfrm>
    </dsp:sp>
    <dsp:sp modelId="{CC2AC8AD-7A92-4727-A3B5-AB94BE489A14}">
      <dsp:nvSpPr>
        <dsp:cNvPr id="0" name=""/>
        <dsp:cNvSpPr/>
      </dsp:nvSpPr>
      <dsp:spPr>
        <a:xfrm rot="21000000">
          <a:off x="3609285" y="2228757"/>
          <a:ext cx="387369" cy="472821"/>
        </a:xfrm>
        <a:prstGeom prst="rightArrow">
          <a:avLst>
            <a:gd name="adj1" fmla="val 60000"/>
            <a:gd name="adj2" fmla="val 50000"/>
          </a:avLst>
        </a:prstGeom>
        <a:solidFill>
          <a:srgbClr val="FE8637">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nb-NO" sz="2000" kern="1200">
            <a:solidFill>
              <a:sysClr val="window" lastClr="FFFFFF"/>
            </a:solidFill>
            <a:latin typeface="Century Schoolbook"/>
            <a:ea typeface="+mn-ea"/>
            <a:cs typeface="+mn-cs"/>
          </a:endParaRPr>
        </a:p>
      </dsp:txBody>
      <dsp:txXfrm>
        <a:off x="3610168" y="2333411"/>
        <a:ext cx="271158" cy="283693"/>
      </dsp:txXfrm>
    </dsp:sp>
    <dsp:sp modelId="{5C7E9E29-F361-4A19-89EF-7D1486B41992}">
      <dsp:nvSpPr>
        <dsp:cNvPr id="0" name=""/>
        <dsp:cNvSpPr/>
      </dsp:nvSpPr>
      <dsp:spPr>
        <a:xfrm>
          <a:off x="4161790" y="1686769"/>
          <a:ext cx="1311549" cy="1198996"/>
        </a:xfrm>
        <a:prstGeom prst="ellipse">
          <a:avLst/>
        </a:prstGeom>
        <a:solidFill>
          <a:srgbClr val="FE8637">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solidFill>
                <a:sysClr val="window" lastClr="FFFFFF"/>
              </a:solidFill>
              <a:latin typeface="Century Schoolbook"/>
              <a:ea typeface="+mn-ea"/>
              <a:cs typeface="+mn-cs"/>
            </a:rPr>
            <a:t>Tilgivelse</a:t>
          </a:r>
        </a:p>
        <a:p>
          <a:pPr marL="0" lvl="0" indent="0" algn="ctr" defTabSz="444500">
            <a:lnSpc>
              <a:spcPct val="90000"/>
            </a:lnSpc>
            <a:spcBef>
              <a:spcPct val="0"/>
            </a:spcBef>
            <a:spcAft>
              <a:spcPct val="35000"/>
            </a:spcAft>
            <a:buNone/>
          </a:pPr>
          <a:r>
            <a:rPr lang="nb-NO" sz="1000" b="0" i="1" kern="1200">
              <a:solidFill>
                <a:sysClr val="window" lastClr="FFFFFF"/>
              </a:solidFill>
              <a:latin typeface="Century Schoolbook"/>
              <a:ea typeface="+mn-ea"/>
              <a:cs typeface="+mn-cs"/>
            </a:rPr>
            <a:t>Tilgivelse handler om å gjøre opp og legge ting som har skjedd bak seg</a:t>
          </a:r>
          <a:r>
            <a:rPr lang="nb-NO" sz="1000" b="0" i="0" kern="1200">
              <a:solidFill>
                <a:sysClr val="window" lastClr="FFFFFF"/>
              </a:solidFill>
              <a:latin typeface="Century Schoolbook"/>
              <a:ea typeface="+mn-ea"/>
              <a:cs typeface="+mn-cs"/>
            </a:rPr>
            <a:t>.</a:t>
          </a:r>
          <a:endParaRPr lang="nb-NO" sz="1000" kern="1200">
            <a:solidFill>
              <a:sysClr val="window" lastClr="FFFFFF"/>
            </a:solidFill>
            <a:latin typeface="Century Schoolbook"/>
            <a:ea typeface="+mn-ea"/>
            <a:cs typeface="+mn-cs"/>
          </a:endParaRPr>
        </a:p>
      </dsp:txBody>
      <dsp:txXfrm>
        <a:off x="4353862" y="1862358"/>
        <a:ext cx="927405" cy="847818"/>
      </dsp:txXfrm>
    </dsp:sp>
    <dsp:sp modelId="{E7990C4F-5214-4900-A031-27713EA6624C}">
      <dsp:nvSpPr>
        <dsp:cNvPr id="0" name=""/>
        <dsp:cNvSpPr/>
      </dsp:nvSpPr>
      <dsp:spPr>
        <a:xfrm rot="1800000">
          <a:off x="3465109" y="2935822"/>
          <a:ext cx="327766" cy="472821"/>
        </a:xfrm>
        <a:prstGeom prst="rightArrow">
          <a:avLst>
            <a:gd name="adj1" fmla="val 60000"/>
            <a:gd name="adj2" fmla="val 50000"/>
          </a:avLst>
        </a:prstGeom>
        <a:solidFill>
          <a:srgbClr val="FE8637">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nb-NO" sz="2000" kern="1200">
            <a:solidFill>
              <a:sysClr val="window" lastClr="FFFFFF"/>
            </a:solidFill>
            <a:latin typeface="Century Schoolbook"/>
            <a:ea typeface="+mn-ea"/>
            <a:cs typeface="+mn-cs"/>
          </a:endParaRPr>
        </a:p>
      </dsp:txBody>
      <dsp:txXfrm>
        <a:off x="3471696" y="3005804"/>
        <a:ext cx="229436" cy="283693"/>
      </dsp:txXfrm>
    </dsp:sp>
    <dsp:sp modelId="{1FB4B5B5-BC9B-415B-91D6-8211AC1C741D}">
      <dsp:nvSpPr>
        <dsp:cNvPr id="0" name=""/>
        <dsp:cNvSpPr/>
      </dsp:nvSpPr>
      <dsp:spPr>
        <a:xfrm>
          <a:off x="3761107" y="3043848"/>
          <a:ext cx="1609705" cy="1338684"/>
        </a:xfrm>
        <a:prstGeom prst="ellipse">
          <a:avLst/>
        </a:prstGeom>
        <a:solidFill>
          <a:srgbClr val="FE8637">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 lastClr="FFFFFF"/>
              </a:solidFill>
              <a:latin typeface="Century Schoolbook"/>
              <a:ea typeface="+mn-ea"/>
              <a:cs typeface="+mn-cs"/>
            </a:rPr>
            <a:t>Tillit til samfunnsfellesskapet</a:t>
          </a:r>
        </a:p>
        <a:p>
          <a:pPr marL="0" lvl="0" indent="0" algn="ctr" defTabSz="400050">
            <a:lnSpc>
              <a:spcPct val="90000"/>
            </a:lnSpc>
            <a:spcBef>
              <a:spcPct val="0"/>
            </a:spcBef>
            <a:spcAft>
              <a:spcPct val="35000"/>
            </a:spcAft>
            <a:buNone/>
          </a:pPr>
          <a:r>
            <a:rPr lang="nb-NO" sz="900" i="1" kern="1200">
              <a:solidFill>
                <a:sysClr val="window" lastClr="FFFFFF"/>
              </a:solidFill>
              <a:latin typeface="Century Schoolbook"/>
              <a:ea typeface="+mn-ea"/>
              <a:cs typeface="+mn-cs"/>
            </a:rPr>
            <a:t>Å ha tillit til at samfunnet vi lever i blir styrt til beste for alle og at vi bidrar til at et demokratisk styresett opprettholdes</a:t>
          </a:r>
        </a:p>
      </dsp:txBody>
      <dsp:txXfrm>
        <a:off x="3996843" y="3239894"/>
        <a:ext cx="1138233" cy="946592"/>
      </dsp:txXfrm>
    </dsp:sp>
    <dsp:sp modelId="{F954FFFB-F96E-43D7-A142-3C5F32907C47}">
      <dsp:nvSpPr>
        <dsp:cNvPr id="0" name=""/>
        <dsp:cNvSpPr/>
      </dsp:nvSpPr>
      <dsp:spPr>
        <a:xfrm rot="4200000">
          <a:off x="2905289" y="3489982"/>
          <a:ext cx="433078" cy="472821"/>
        </a:xfrm>
        <a:prstGeom prst="rightArrow">
          <a:avLst>
            <a:gd name="adj1" fmla="val 60000"/>
            <a:gd name="adj2" fmla="val 50000"/>
          </a:avLst>
        </a:prstGeom>
        <a:solidFill>
          <a:srgbClr val="FE8637">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nb-NO" sz="2000" kern="1200">
            <a:solidFill>
              <a:sysClr val="window" lastClr="FFFFFF"/>
            </a:solidFill>
            <a:latin typeface="Century Schoolbook"/>
            <a:ea typeface="+mn-ea"/>
            <a:cs typeface="+mn-cs"/>
          </a:endParaRPr>
        </a:p>
      </dsp:txBody>
      <dsp:txXfrm>
        <a:off x="2948032" y="3523502"/>
        <a:ext cx="303155" cy="283693"/>
      </dsp:txXfrm>
    </dsp:sp>
    <dsp:sp modelId="{A88D680D-EA2A-4DA8-9E99-15DA2092E020}">
      <dsp:nvSpPr>
        <dsp:cNvPr id="0" name=""/>
        <dsp:cNvSpPr/>
      </dsp:nvSpPr>
      <dsp:spPr>
        <a:xfrm>
          <a:off x="2899750" y="4088289"/>
          <a:ext cx="1112520" cy="1112520"/>
        </a:xfrm>
        <a:prstGeom prst="ellipse">
          <a:avLst/>
        </a:prstGeom>
        <a:solidFill>
          <a:srgbClr val="FE8637">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solidFill>
                <a:sysClr val="window" lastClr="FFFFFF"/>
              </a:solidFill>
              <a:latin typeface="Century Schoolbook"/>
              <a:ea typeface="+mn-ea"/>
              <a:cs typeface="+mn-cs"/>
            </a:rPr>
            <a:t>Ærlighet </a:t>
          </a:r>
        </a:p>
        <a:p>
          <a:pPr marL="0" lvl="0" indent="0" algn="ctr" defTabSz="444500">
            <a:lnSpc>
              <a:spcPct val="90000"/>
            </a:lnSpc>
            <a:spcBef>
              <a:spcPct val="0"/>
            </a:spcBef>
            <a:spcAft>
              <a:spcPct val="35000"/>
            </a:spcAft>
            <a:buNone/>
          </a:pPr>
          <a:r>
            <a:rPr lang="nb-NO" sz="1000" i="1" kern="1200">
              <a:solidFill>
                <a:sysClr val="window" lastClr="FFFFFF"/>
              </a:solidFill>
              <a:latin typeface="Century Schoolbook"/>
              <a:ea typeface="+mn-ea"/>
              <a:cs typeface="+mn-cs"/>
            </a:rPr>
            <a:t>være sannferdig, ikke lyve eller jukse</a:t>
          </a:r>
        </a:p>
      </dsp:txBody>
      <dsp:txXfrm>
        <a:off x="3062675" y="4251214"/>
        <a:ext cx="786670" cy="786670"/>
      </dsp:txXfrm>
    </dsp:sp>
    <dsp:sp modelId="{EC8CCE94-DB23-42C8-A58F-FE70DEFB1F09}">
      <dsp:nvSpPr>
        <dsp:cNvPr id="0" name=""/>
        <dsp:cNvSpPr/>
      </dsp:nvSpPr>
      <dsp:spPr>
        <a:xfrm rot="6640824">
          <a:off x="2177739" y="3416852"/>
          <a:ext cx="353275" cy="472821"/>
        </a:xfrm>
        <a:prstGeom prst="rightArrow">
          <a:avLst>
            <a:gd name="adj1" fmla="val 60000"/>
            <a:gd name="adj2" fmla="val 50000"/>
          </a:avLst>
        </a:prstGeom>
        <a:solidFill>
          <a:srgbClr val="FE8637">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nb-NO" sz="2000" kern="1200">
            <a:solidFill>
              <a:sysClr val="window" lastClr="FFFFFF"/>
            </a:solidFill>
            <a:latin typeface="Century Schoolbook"/>
            <a:ea typeface="+mn-ea"/>
            <a:cs typeface="+mn-cs"/>
          </a:endParaRPr>
        </a:p>
      </dsp:txBody>
      <dsp:txXfrm rot="10800000">
        <a:off x="2249444" y="3461839"/>
        <a:ext cx="247293" cy="283693"/>
      </dsp:txXfrm>
    </dsp:sp>
    <dsp:sp modelId="{8C4A0602-0999-4510-AE4B-9DC3E948C70A}">
      <dsp:nvSpPr>
        <dsp:cNvPr id="0" name=""/>
        <dsp:cNvSpPr/>
      </dsp:nvSpPr>
      <dsp:spPr>
        <a:xfrm>
          <a:off x="1252208" y="3949491"/>
          <a:ext cx="1526789" cy="1202478"/>
        </a:xfrm>
        <a:prstGeom prst="ellipse">
          <a:avLst/>
        </a:prstGeom>
        <a:solidFill>
          <a:srgbClr val="FE8637">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 lastClr="FFFFFF"/>
              </a:solidFill>
              <a:latin typeface="Century Schoolbook"/>
              <a:ea typeface="+mn-ea"/>
              <a:cs typeface="+mn-cs"/>
            </a:rPr>
            <a:t>Nestekjærlighet</a:t>
          </a:r>
        </a:p>
        <a:p>
          <a:pPr marL="0" lvl="0" indent="0" algn="ctr" defTabSz="400050">
            <a:lnSpc>
              <a:spcPct val="90000"/>
            </a:lnSpc>
            <a:spcBef>
              <a:spcPct val="0"/>
            </a:spcBef>
            <a:spcAft>
              <a:spcPct val="35000"/>
            </a:spcAft>
            <a:buNone/>
          </a:pPr>
          <a:r>
            <a:rPr lang="nb-NO" sz="900" b="0" i="1" kern="1200">
              <a:solidFill>
                <a:sysClr val="window" lastClr="FFFFFF"/>
              </a:solidFill>
              <a:latin typeface="Century Schoolbook"/>
              <a:ea typeface="+mn-ea"/>
              <a:cs typeface="+mn-cs"/>
            </a:rPr>
            <a:t>omsorg for andre mennesker og det å føle seg ansvarlig for ethvert medmenneskes velferd</a:t>
          </a:r>
          <a:endParaRPr lang="nb-NO" sz="900" i="1" kern="1200">
            <a:solidFill>
              <a:sysClr val="window" lastClr="FFFFFF"/>
            </a:solidFill>
            <a:latin typeface="Century Schoolbook"/>
            <a:ea typeface="+mn-ea"/>
            <a:cs typeface="+mn-cs"/>
          </a:endParaRPr>
        </a:p>
      </dsp:txBody>
      <dsp:txXfrm>
        <a:off x="1475801" y="4125590"/>
        <a:ext cx="1079603" cy="850280"/>
      </dsp:txXfrm>
    </dsp:sp>
    <dsp:sp modelId="{A7FC7CED-1E21-4EBB-AC09-52810CFE5F5D}">
      <dsp:nvSpPr>
        <dsp:cNvPr id="0" name=""/>
        <dsp:cNvSpPr/>
      </dsp:nvSpPr>
      <dsp:spPr>
        <a:xfrm rot="9000000">
          <a:off x="1528295" y="2986060"/>
          <a:ext cx="437564" cy="472821"/>
        </a:xfrm>
        <a:prstGeom prst="rightArrow">
          <a:avLst>
            <a:gd name="adj1" fmla="val 60000"/>
            <a:gd name="adj2" fmla="val 50000"/>
          </a:avLst>
        </a:prstGeom>
        <a:solidFill>
          <a:srgbClr val="FE8637">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nb-NO" sz="2000" kern="1200">
            <a:solidFill>
              <a:sysClr val="window" lastClr="FFFFFF"/>
            </a:solidFill>
            <a:latin typeface="Century Schoolbook"/>
            <a:ea typeface="+mn-ea"/>
            <a:cs typeface="+mn-cs"/>
          </a:endParaRPr>
        </a:p>
      </dsp:txBody>
      <dsp:txXfrm rot="10800000">
        <a:off x="1650771" y="3047807"/>
        <a:ext cx="306295" cy="283693"/>
      </dsp:txXfrm>
    </dsp:sp>
    <dsp:sp modelId="{DFCEB2CA-B504-4437-B17B-B1D3E28CF7B3}">
      <dsp:nvSpPr>
        <dsp:cNvPr id="0" name=""/>
        <dsp:cNvSpPr/>
      </dsp:nvSpPr>
      <dsp:spPr>
        <a:xfrm>
          <a:off x="340865" y="3156930"/>
          <a:ext cx="1112520" cy="1112520"/>
        </a:xfrm>
        <a:prstGeom prst="ellipse">
          <a:avLst/>
        </a:prstGeom>
        <a:solidFill>
          <a:srgbClr val="FE8637">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solidFill>
                <a:sysClr val="window" lastClr="FFFFFF"/>
              </a:solidFill>
              <a:latin typeface="Century Schoolbook"/>
              <a:ea typeface="+mn-ea"/>
              <a:cs typeface="+mn-cs"/>
            </a:rPr>
            <a:t>Respekt for liv </a:t>
          </a:r>
        </a:p>
        <a:p>
          <a:pPr marL="0" lvl="0" indent="0" algn="ctr" defTabSz="444500">
            <a:lnSpc>
              <a:spcPct val="90000"/>
            </a:lnSpc>
            <a:spcBef>
              <a:spcPct val="0"/>
            </a:spcBef>
            <a:spcAft>
              <a:spcPct val="35000"/>
            </a:spcAft>
            <a:buNone/>
          </a:pPr>
          <a:r>
            <a:rPr lang="nb-NO" sz="1000" i="1" kern="1200">
              <a:solidFill>
                <a:sysClr val="window" lastClr="FFFFFF"/>
              </a:solidFill>
              <a:latin typeface="Century Schoolbook"/>
              <a:ea typeface="+mn-ea"/>
              <a:cs typeface="+mn-cs"/>
            </a:rPr>
            <a:t>Å respektere  andre individers liv like mye som sitt eget. </a:t>
          </a:r>
        </a:p>
      </dsp:txBody>
      <dsp:txXfrm>
        <a:off x="503790" y="3319855"/>
        <a:ext cx="786670" cy="786670"/>
      </dsp:txXfrm>
    </dsp:sp>
    <dsp:sp modelId="{D1C6A2BB-F514-4BF3-A227-B174FBB4A72F}">
      <dsp:nvSpPr>
        <dsp:cNvPr id="0" name=""/>
        <dsp:cNvSpPr/>
      </dsp:nvSpPr>
      <dsp:spPr>
        <a:xfrm rot="11400000">
          <a:off x="1393963" y="2220539"/>
          <a:ext cx="439087" cy="472821"/>
        </a:xfrm>
        <a:prstGeom prst="rightArrow">
          <a:avLst>
            <a:gd name="adj1" fmla="val 60000"/>
            <a:gd name="adj2" fmla="val 50000"/>
          </a:avLst>
        </a:prstGeom>
        <a:solidFill>
          <a:srgbClr val="FE8637">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nb-NO" sz="2000" kern="1200">
            <a:solidFill>
              <a:sysClr val="window" lastClr="FFFFFF"/>
            </a:solidFill>
            <a:latin typeface="Century Schoolbook"/>
            <a:ea typeface="+mn-ea"/>
            <a:cs typeface="+mn-cs"/>
          </a:endParaRPr>
        </a:p>
      </dsp:txBody>
      <dsp:txXfrm rot="10800000">
        <a:off x="1524688" y="2326540"/>
        <a:ext cx="307361" cy="283693"/>
      </dsp:txXfrm>
    </dsp:sp>
    <dsp:sp modelId="{D2575D46-CFC9-4364-8383-F07B2D2C0534}">
      <dsp:nvSpPr>
        <dsp:cNvPr id="0" name=""/>
        <dsp:cNvSpPr/>
      </dsp:nvSpPr>
      <dsp:spPr>
        <a:xfrm>
          <a:off x="89260" y="1730007"/>
          <a:ext cx="1112520" cy="1112520"/>
        </a:xfrm>
        <a:prstGeom prst="ellipse">
          <a:avLst/>
        </a:prstGeom>
        <a:solidFill>
          <a:srgbClr val="FE8637">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solidFill>
                <a:sysClr val="window" lastClr="FFFFFF"/>
              </a:solidFill>
              <a:latin typeface="Century Schoolbook"/>
              <a:ea typeface="+mn-ea"/>
              <a:cs typeface="+mn-cs"/>
            </a:rPr>
            <a:t>Redelighet</a:t>
          </a:r>
        </a:p>
        <a:p>
          <a:pPr marL="0" lvl="0" indent="0" algn="ctr" defTabSz="444500">
            <a:lnSpc>
              <a:spcPct val="90000"/>
            </a:lnSpc>
            <a:spcBef>
              <a:spcPct val="0"/>
            </a:spcBef>
            <a:spcAft>
              <a:spcPct val="35000"/>
            </a:spcAft>
            <a:buNone/>
          </a:pPr>
          <a:r>
            <a:rPr lang="nb-NO" sz="1000" i="1" kern="1200">
              <a:solidFill>
                <a:sysClr val="window" lastClr="FFFFFF"/>
              </a:solidFill>
              <a:latin typeface="Century Schoolbook"/>
              <a:ea typeface="+mn-ea"/>
              <a:cs typeface="+mn-cs"/>
            </a:rPr>
            <a:t>Å være pålitelig, til å stole på</a:t>
          </a:r>
        </a:p>
      </dsp:txBody>
      <dsp:txXfrm>
        <a:off x="252185" y="1892932"/>
        <a:ext cx="786670" cy="786670"/>
      </dsp:txXfrm>
    </dsp:sp>
    <dsp:sp modelId="{4A4489A6-0E34-4C59-9309-3F07BB92A0D4}">
      <dsp:nvSpPr>
        <dsp:cNvPr id="0" name=""/>
        <dsp:cNvSpPr/>
      </dsp:nvSpPr>
      <dsp:spPr>
        <a:xfrm rot="13800000">
          <a:off x="1882481" y="1609983"/>
          <a:ext cx="342647" cy="472821"/>
        </a:xfrm>
        <a:prstGeom prst="rightArrow">
          <a:avLst>
            <a:gd name="adj1" fmla="val 60000"/>
            <a:gd name="adj2" fmla="val 50000"/>
          </a:avLst>
        </a:prstGeom>
        <a:solidFill>
          <a:srgbClr val="FE8637">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nb-NO" sz="2000" kern="1200">
            <a:solidFill>
              <a:sysClr val="window" lastClr="FFFFFF"/>
            </a:solidFill>
            <a:latin typeface="Century Schoolbook"/>
            <a:ea typeface="+mn-ea"/>
            <a:cs typeface="+mn-cs"/>
          </a:endParaRPr>
        </a:p>
      </dsp:txBody>
      <dsp:txXfrm rot="10800000">
        <a:off x="1966915" y="1743919"/>
        <a:ext cx="239853" cy="283693"/>
      </dsp:txXfrm>
    </dsp:sp>
    <dsp:sp modelId="{DCD439AD-3965-49E8-8C8B-130FE3D43E2C}">
      <dsp:nvSpPr>
        <dsp:cNvPr id="0" name=""/>
        <dsp:cNvSpPr/>
      </dsp:nvSpPr>
      <dsp:spPr>
        <a:xfrm>
          <a:off x="586951" y="331610"/>
          <a:ext cx="1566072" cy="1399683"/>
        </a:xfrm>
        <a:prstGeom prst="ellipse">
          <a:avLst/>
        </a:prstGeom>
        <a:solidFill>
          <a:srgbClr val="FE8637">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 lastClr="FFFFFF"/>
              </a:solidFill>
              <a:latin typeface="Century Schoolbook"/>
              <a:ea typeface="+mn-ea"/>
              <a:cs typeface="+mn-cs"/>
            </a:rPr>
            <a:t>Toleranse</a:t>
          </a:r>
        </a:p>
        <a:p>
          <a:pPr marL="0" lvl="0" indent="0" algn="ctr" defTabSz="400050">
            <a:lnSpc>
              <a:spcPct val="90000"/>
            </a:lnSpc>
            <a:spcBef>
              <a:spcPct val="0"/>
            </a:spcBef>
            <a:spcAft>
              <a:spcPct val="35000"/>
            </a:spcAft>
            <a:buNone/>
          </a:pPr>
          <a:r>
            <a:rPr lang="nb-NO" sz="900" b="0" i="1" kern="1200">
              <a:solidFill>
                <a:sysClr val="window" lastClr="FFFFFF"/>
              </a:solidFill>
              <a:latin typeface="Century Schoolbook"/>
              <a:ea typeface="+mn-ea"/>
              <a:cs typeface="+mn-cs"/>
            </a:rPr>
            <a:t>evnen og viljen til å tåle, altså leve med, de av andres meninger, holdninger og handlinger som man selv ikke aksepterer</a:t>
          </a:r>
          <a:r>
            <a:rPr lang="nb-NO" sz="900" b="0" i="0" kern="1200">
              <a:solidFill>
                <a:sysClr val="window" lastClr="FFFFFF"/>
              </a:solidFill>
              <a:latin typeface="Century Schoolbook"/>
              <a:ea typeface="+mn-ea"/>
              <a:cs typeface="+mn-cs"/>
            </a:rPr>
            <a:t>.</a:t>
          </a:r>
          <a:endParaRPr lang="nb-NO" sz="900" kern="1200">
            <a:solidFill>
              <a:sysClr val="window" lastClr="FFFFFF"/>
            </a:solidFill>
            <a:latin typeface="Century Schoolbook"/>
            <a:ea typeface="+mn-ea"/>
            <a:cs typeface="+mn-cs"/>
          </a:endParaRPr>
        </a:p>
      </dsp:txBody>
      <dsp:txXfrm>
        <a:off x="816297" y="536589"/>
        <a:ext cx="1107380" cy="989725"/>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B7F9832FF64052861D6A9AB52E4862"/>
        <w:category>
          <w:name w:val="Generelt"/>
          <w:gallery w:val="placeholder"/>
        </w:category>
        <w:types>
          <w:type w:val="bbPlcHdr"/>
        </w:types>
        <w:behaviors>
          <w:behavior w:val="content"/>
        </w:behaviors>
        <w:guid w:val="{BC7DF93A-7AC7-4C05-B040-087261261CEB}"/>
      </w:docPartPr>
      <w:docPartBody>
        <w:p w:rsidR="0051721C" w:rsidRDefault="005D45FC">
          <w:pPr>
            <w:pStyle w:val="49B7F9832FF64052861D6A9AB52E4862"/>
          </w:pPr>
          <w:r>
            <w:rPr>
              <w:rFonts w:asciiTheme="majorHAnsi" w:eastAsiaTheme="majorEastAsia" w:hAnsiTheme="majorHAnsi" w:cstheme="majorBidi"/>
              <w:smallCaps/>
              <w:color w:val="833C0B" w:themeColor="accent2" w:themeShade="80"/>
              <w:spacing w:val="20"/>
              <w:sz w:val="56"/>
              <w:szCs w:val="56"/>
            </w:rPr>
            <w:t>[Skriv inn tittel]</w:t>
          </w:r>
        </w:p>
      </w:docPartBody>
    </w:docPart>
    <w:docPart>
      <w:docPartPr>
        <w:name w:val="E4D69C9D19504AF2A9FAEB8C20B628F3"/>
        <w:category>
          <w:name w:val="Generelt"/>
          <w:gallery w:val="placeholder"/>
        </w:category>
        <w:types>
          <w:type w:val="bbPlcHdr"/>
        </w:types>
        <w:behaviors>
          <w:behavior w:val="content"/>
        </w:behaviors>
        <w:guid w:val="{5A7B79F2-DF57-4C5B-BC93-8FB6D4ACB778}"/>
      </w:docPartPr>
      <w:docPartBody>
        <w:p w:rsidR="0051721C" w:rsidRDefault="005D45FC">
          <w:pPr>
            <w:pStyle w:val="E4D69C9D19504AF2A9FAEB8C20B628F3"/>
          </w:pPr>
          <w:r>
            <w:rPr>
              <w:i/>
              <w:iCs/>
              <w:color w:val="833C0B" w:themeColor="accent2" w:themeShade="80"/>
              <w:sz w:val="28"/>
              <w:szCs w:val="28"/>
            </w:rPr>
            <w:t>[Skriv inn undertittel for dokumentet]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FC"/>
    <w:rsid w:val="0051721C"/>
    <w:rsid w:val="005D45FC"/>
    <w:rsid w:val="006A25D2"/>
    <w:rsid w:val="00CC1BD4"/>
    <w:rsid w:val="00D20E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1"/>
    <w:qFormat/>
    <w:pPr>
      <w:spacing w:before="360" w:after="40" w:line="276" w:lineRule="auto"/>
      <w:outlineLvl w:val="0"/>
    </w:pPr>
    <w:rPr>
      <w:rFonts w:asciiTheme="majorHAnsi" w:eastAsiaTheme="minorHAnsi" w:hAnsiTheme="majorHAnsi"/>
      <w:smallCaps/>
      <w:color w:val="323E4F" w:themeColor="text2" w:themeShade="BF"/>
      <w:spacing w:val="5"/>
      <w:sz w:val="32"/>
      <w:szCs w:val="32"/>
    </w:rPr>
  </w:style>
  <w:style w:type="paragraph" w:styleId="Overskrift2">
    <w:name w:val="heading 2"/>
    <w:basedOn w:val="Normal"/>
    <w:next w:val="Normal"/>
    <w:link w:val="Overskrift2Tegn"/>
    <w:uiPriority w:val="9"/>
    <w:unhideWhenUsed/>
    <w:qFormat/>
    <w:pPr>
      <w:spacing w:after="0" w:line="276" w:lineRule="auto"/>
      <w:outlineLvl w:val="1"/>
    </w:pPr>
    <w:rPr>
      <w:rFonts w:asciiTheme="majorHAnsi" w:eastAsiaTheme="minorHAnsi" w:hAnsiTheme="majorHAnsi"/>
      <w:color w:val="323E4F" w:themeColor="text2"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2514BA9A61904F32A1CF29998F514D0E">
    <w:name w:val="2514BA9A61904F32A1CF29998F514D0E"/>
  </w:style>
  <w:style w:type="paragraph" w:customStyle="1" w:styleId="766D0EA024474350BC0E9D50A1F453FA">
    <w:name w:val="766D0EA024474350BC0E9D50A1F453FA"/>
  </w:style>
  <w:style w:type="character" w:customStyle="1" w:styleId="Overskrift1Tegn">
    <w:name w:val="Overskrift 1 Tegn"/>
    <w:basedOn w:val="Standardskriftforavsnitt"/>
    <w:link w:val="Overskrift1"/>
    <w:uiPriority w:val="1"/>
    <w:rPr>
      <w:rFonts w:asciiTheme="majorHAnsi" w:eastAsiaTheme="minorHAnsi" w:hAnsiTheme="majorHAnsi"/>
      <w:smallCaps/>
      <w:color w:val="323E4F" w:themeColor="text2" w:themeShade="BF"/>
      <w:spacing w:val="5"/>
      <w:sz w:val="32"/>
      <w:szCs w:val="32"/>
    </w:rPr>
  </w:style>
  <w:style w:type="character" w:customStyle="1" w:styleId="Overskrift2Tegn">
    <w:name w:val="Overskrift 2 Tegn"/>
    <w:basedOn w:val="Standardskriftforavsnitt"/>
    <w:link w:val="Overskrift2"/>
    <w:uiPriority w:val="9"/>
    <w:rPr>
      <w:rFonts w:asciiTheme="majorHAnsi" w:eastAsiaTheme="minorHAnsi" w:hAnsiTheme="majorHAnsi"/>
      <w:color w:val="323E4F" w:themeColor="text2" w:themeShade="BF"/>
      <w:sz w:val="28"/>
      <w:szCs w:val="28"/>
    </w:rPr>
  </w:style>
  <w:style w:type="paragraph" w:customStyle="1" w:styleId="2642D5CB64C24B2DAD298BD959D01BB5">
    <w:name w:val="2642D5CB64C24B2DAD298BD959D01BB5"/>
  </w:style>
  <w:style w:type="paragraph" w:customStyle="1" w:styleId="49B7F9832FF64052861D6A9AB52E4862">
    <w:name w:val="49B7F9832FF64052861D6A9AB52E4862"/>
  </w:style>
  <w:style w:type="paragraph" w:customStyle="1" w:styleId="E4D69C9D19504AF2A9FAEB8C20B628F3">
    <w:name w:val="E4D69C9D19504AF2A9FAEB8C20B628F3"/>
  </w:style>
  <w:style w:type="paragraph" w:customStyle="1" w:styleId="0D68C4410540492DBEF2836DF4C5D6ED">
    <w:name w:val="0D68C4410540492DBEF2836DF4C5D6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6495D60-F4D7-4AB4-A15C-74640B933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(menneskelige)</Template>
  <TotalTime>1</TotalTime>
  <Pages>5</Pages>
  <Words>1235</Words>
  <Characters>6550</Characters>
  <Application>Microsoft Office Word</Application>
  <DocSecurity>0</DocSecurity>
  <Lines>54</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Årsplan Nordistugua og Midtimellom</vt: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Årsplan Nordistugua og Midtimellom</dc:title>
  <dc:subject>2016-2017</dc:subject>
  <dc:creator>Kontor</dc:creator>
  <cp:keywords/>
  <cp:lastModifiedBy>Hågåsletta barnehage</cp:lastModifiedBy>
  <cp:revision>2</cp:revision>
  <cp:lastPrinted>2016-08-25T14:32:00Z</cp:lastPrinted>
  <dcterms:created xsi:type="dcterms:W3CDTF">2016-09-21T13:22:00Z</dcterms:created>
  <dcterms:modified xsi:type="dcterms:W3CDTF">2016-09-21T13:22:00Z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